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8C" w:rsidRPr="002720CC" w:rsidRDefault="000E1914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6006465</wp:posOffset>
                </wp:positionV>
                <wp:extent cx="3561080" cy="3162935"/>
                <wp:effectExtent l="42545" t="43815" r="53975" b="6985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3162935"/>
                        </a:xfrm>
                        <a:prstGeom prst="rect">
                          <a:avLst/>
                        </a:prstGeom>
                        <a:solidFill>
                          <a:srgbClr val="D4B77E"/>
                        </a:solidFill>
                        <a:ln w="762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188C" w:rsidRPr="00E433CE" w:rsidRDefault="0040188C" w:rsidP="0093483C">
                            <w:pPr>
                              <w:jc w:val="center"/>
                              <w:rPr>
                                <w:rFonts w:ascii="Trebuchet MS" w:hAnsi="Trebuchet MS" w:cs="Trebuchet MS"/>
                              </w:rPr>
                            </w:pPr>
                            <w:r w:rsidRPr="00E433CE">
                              <w:rPr>
                                <w:rFonts w:ascii="Trebuchet MS" w:hAnsi="Trebuchet MS" w:cs="Trebuchet MS"/>
                              </w:rPr>
                              <w:t>Cost</w:t>
                            </w:r>
                          </w:p>
                          <w:p w:rsidR="0040188C" w:rsidRPr="00E433CE" w:rsidRDefault="0040188C" w:rsidP="0093483C">
                            <w:pPr>
                              <w:jc w:val="left"/>
                              <w:rPr>
                                <w:rFonts w:ascii="Trebuchet MS" w:hAnsi="Trebuchet MS" w:cs="Trebuchet MS"/>
                              </w:rPr>
                            </w:pPr>
                            <w:r w:rsidRPr="00E433CE">
                              <w:rPr>
                                <w:rFonts w:ascii="Trebuchet MS" w:hAnsi="Trebuchet MS" w:cs="Trebuchet MS"/>
                              </w:rPr>
                              <w:t xml:space="preserve">Parking </w:t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tab/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tab/>
                            </w:r>
                            <w:r w:rsidR="006B28D6">
                              <w:rPr>
                                <w:rFonts w:ascii="Trebuchet MS" w:hAnsi="Trebuchet MS" w:cs="Trebuchet MS"/>
                              </w:rPr>
                              <w:tab/>
                              <w:t>$5.00</w:t>
                            </w:r>
                            <w:r w:rsidR="006B28D6">
                              <w:rPr>
                                <w:rFonts w:ascii="Trebuchet MS" w:hAnsi="Trebuchet MS" w:cs="Trebuchet MS"/>
                              </w:rPr>
                              <w:br/>
                              <w:t xml:space="preserve">Adult Ferry Ticket: </w:t>
                            </w:r>
                            <w:r w:rsidR="006B28D6">
                              <w:rPr>
                                <w:rFonts w:ascii="Trebuchet MS" w:hAnsi="Trebuchet MS" w:cs="Trebuchet MS"/>
                              </w:rPr>
                              <w:tab/>
                            </w:r>
                            <w:r w:rsidR="006B28D6">
                              <w:rPr>
                                <w:rFonts w:ascii="Trebuchet MS" w:hAnsi="Trebuchet MS" w:cs="Trebuchet MS"/>
                              </w:rPr>
                              <w:tab/>
                              <w:t>$15.0</w:t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t>0</w:t>
                            </w:r>
                            <w:r w:rsidR="006B28D6">
                              <w:rPr>
                                <w:rFonts w:ascii="Trebuchet MS" w:hAnsi="Trebuchet MS" w:cs="Trebuchet MS"/>
                              </w:rPr>
                              <w:br/>
                              <w:t xml:space="preserve">Youth Ferry Ticket (6-12): </w:t>
                            </w:r>
                            <w:r w:rsidR="006B28D6">
                              <w:rPr>
                                <w:rFonts w:ascii="Trebuchet MS" w:hAnsi="Trebuchet MS" w:cs="Trebuchet MS"/>
                              </w:rPr>
                              <w:tab/>
                              <w:t>$13.00</w:t>
                            </w:r>
                            <w:r w:rsidR="006B28D6">
                              <w:rPr>
                                <w:rFonts w:ascii="Trebuchet MS" w:hAnsi="Trebuchet MS" w:cs="Trebuchet MS"/>
                              </w:rPr>
                              <w:br/>
                              <w:t>Child Ferry Ticket (3-5):</w:t>
                            </w:r>
                            <w:r w:rsidR="006B28D6">
                              <w:rPr>
                                <w:rFonts w:ascii="Trebuchet MS" w:hAnsi="Trebuchet MS" w:cs="Trebuchet MS"/>
                              </w:rPr>
                              <w:tab/>
                              <w:t>$5.0</w:t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t>0</w:t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br/>
                              <w:t>Toddlers (</w:t>
                            </w:r>
                            <w:r w:rsidRPr="006B28D6">
                              <w:rPr>
                                <w:rFonts w:ascii="Trebuchet MS" w:hAnsi="Trebuchet MS" w:cs="Trebuchet MS"/>
                                <w:u w:val="single"/>
                              </w:rPr>
                              <w:t>&lt;</w:t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t xml:space="preserve"> 2): </w:t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tab/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tab/>
                              <w:t>FREE</w:t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br/>
                              <w:t>Bicycle Transport:</w:t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tab/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tab/>
                              <w:t>$1.00</w:t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br/>
                            </w:r>
                          </w:p>
                          <w:p w:rsidR="0040188C" w:rsidRPr="00E433CE" w:rsidRDefault="0040188C" w:rsidP="0093483C">
                            <w:pPr>
                              <w:jc w:val="center"/>
                              <w:rPr>
                                <w:rFonts w:ascii="Trebuchet MS" w:hAnsi="Trebuchet MS" w:cs="Trebuchet MS"/>
                              </w:rPr>
                            </w:pPr>
                            <w:r w:rsidRPr="00E433CE">
                              <w:rPr>
                                <w:rFonts w:ascii="Trebuchet MS" w:hAnsi="Trebuchet MS" w:cs="Trebuchet MS"/>
                              </w:rPr>
                              <w:t>Schedule</w:t>
                            </w:r>
                          </w:p>
                          <w:p w:rsidR="0040188C" w:rsidRPr="00E433CE" w:rsidRDefault="0040188C" w:rsidP="0093483C">
                            <w:pPr>
                              <w:jc w:val="left"/>
                              <w:rPr>
                                <w:rFonts w:ascii="Trebuchet MS" w:hAnsi="Trebuchet MS" w:cs="Trebuchet MS"/>
                              </w:rPr>
                            </w:pPr>
                            <w:r w:rsidRPr="00E433CE">
                              <w:rPr>
                                <w:rFonts w:ascii="Trebuchet MS" w:hAnsi="Trebuchet MS" w:cs="Trebuchet MS"/>
                              </w:rPr>
                              <w:t>7:45</w:t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tab/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tab/>
                              <w:t>Meet at Safeway Parking Lot</w:t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br/>
                              <w:t>8:00</w:t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tab/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tab/>
                              <w:t>Depart for Tiburon</w:t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br/>
                              <w:t>10:30 AM</w:t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tab/>
                              <w:t>Meet at Ferry Terminal</w:t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br/>
                              <w:t>11:00 AM</w:t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tab/>
                              <w:t>Catch Ferry to Ayala Cove</w:t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br/>
                              <w:t>11:30 AM</w:t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tab/>
                              <w:t>Start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35pt;margin-top:472.95pt;width:280.4pt;height:2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" fillcolor="#d4b77e" strokecolor="white" strokeweight="6pt">
                <v:shadow on="t" color="#243f60" opacity=".5" offset="1pt"/>
                <v:textbox>
                  <w:txbxContent>
                    <w:p w:rsidR="0040188C" w:rsidRPr="00E433CE" w:rsidRDefault="0040188C" w:rsidP="0093483C">
                      <w:pPr>
                        <w:jc w:val="center"/>
                        <w:rPr>
                          <w:rFonts w:ascii="Trebuchet MS" w:hAnsi="Trebuchet MS" w:cs="Trebuchet MS"/>
                        </w:rPr>
                      </w:pPr>
                      <w:r w:rsidRPr="00E433CE">
                        <w:rPr>
                          <w:rFonts w:ascii="Trebuchet MS" w:hAnsi="Trebuchet MS" w:cs="Trebuchet MS"/>
                        </w:rPr>
                        <w:t>Cost</w:t>
                      </w:r>
                    </w:p>
                    <w:p w:rsidR="0040188C" w:rsidRPr="00E433CE" w:rsidRDefault="0040188C" w:rsidP="0093483C">
                      <w:pPr>
                        <w:jc w:val="left"/>
                        <w:rPr>
                          <w:rFonts w:ascii="Trebuchet MS" w:hAnsi="Trebuchet MS" w:cs="Trebuchet MS"/>
                        </w:rPr>
                      </w:pPr>
                      <w:r w:rsidRPr="00E433CE">
                        <w:rPr>
                          <w:rFonts w:ascii="Trebuchet MS" w:hAnsi="Trebuchet MS" w:cs="Trebuchet MS"/>
                        </w:rPr>
                        <w:t xml:space="preserve">Parking </w:t>
                      </w:r>
                      <w:r w:rsidRPr="00E433CE">
                        <w:rPr>
                          <w:rFonts w:ascii="Trebuchet MS" w:hAnsi="Trebuchet MS" w:cs="Trebuchet MS"/>
                        </w:rPr>
                        <w:tab/>
                      </w:r>
                      <w:r w:rsidRPr="00E433CE">
                        <w:rPr>
                          <w:rFonts w:ascii="Trebuchet MS" w:hAnsi="Trebuchet MS" w:cs="Trebuchet MS"/>
                        </w:rPr>
                        <w:tab/>
                      </w:r>
                      <w:r w:rsidR="006B28D6">
                        <w:rPr>
                          <w:rFonts w:ascii="Trebuchet MS" w:hAnsi="Trebuchet MS" w:cs="Trebuchet MS"/>
                        </w:rPr>
                        <w:tab/>
                        <w:t>$5.00</w:t>
                      </w:r>
                      <w:r w:rsidR="006B28D6">
                        <w:rPr>
                          <w:rFonts w:ascii="Trebuchet MS" w:hAnsi="Trebuchet MS" w:cs="Trebuchet MS"/>
                        </w:rPr>
                        <w:br/>
                        <w:t xml:space="preserve">Adult Ferry Ticket: </w:t>
                      </w:r>
                      <w:r w:rsidR="006B28D6">
                        <w:rPr>
                          <w:rFonts w:ascii="Trebuchet MS" w:hAnsi="Trebuchet MS" w:cs="Trebuchet MS"/>
                        </w:rPr>
                        <w:tab/>
                      </w:r>
                      <w:r w:rsidR="006B28D6">
                        <w:rPr>
                          <w:rFonts w:ascii="Trebuchet MS" w:hAnsi="Trebuchet MS" w:cs="Trebuchet MS"/>
                        </w:rPr>
                        <w:tab/>
                        <w:t>$15.0</w:t>
                      </w:r>
                      <w:r w:rsidRPr="00E433CE">
                        <w:rPr>
                          <w:rFonts w:ascii="Trebuchet MS" w:hAnsi="Trebuchet MS" w:cs="Trebuchet MS"/>
                        </w:rPr>
                        <w:t>0</w:t>
                      </w:r>
                      <w:r w:rsidR="006B28D6">
                        <w:rPr>
                          <w:rFonts w:ascii="Trebuchet MS" w:hAnsi="Trebuchet MS" w:cs="Trebuchet MS"/>
                        </w:rPr>
                        <w:br/>
                        <w:t xml:space="preserve">Youth Ferry Ticket (6-12): </w:t>
                      </w:r>
                      <w:r w:rsidR="006B28D6">
                        <w:rPr>
                          <w:rFonts w:ascii="Trebuchet MS" w:hAnsi="Trebuchet MS" w:cs="Trebuchet MS"/>
                        </w:rPr>
                        <w:tab/>
                        <w:t>$13.00</w:t>
                      </w:r>
                      <w:r w:rsidR="006B28D6">
                        <w:rPr>
                          <w:rFonts w:ascii="Trebuchet MS" w:hAnsi="Trebuchet MS" w:cs="Trebuchet MS"/>
                        </w:rPr>
                        <w:br/>
                        <w:t>Child Ferry Ticket (3-5):</w:t>
                      </w:r>
                      <w:r w:rsidR="006B28D6">
                        <w:rPr>
                          <w:rFonts w:ascii="Trebuchet MS" w:hAnsi="Trebuchet MS" w:cs="Trebuchet MS"/>
                        </w:rPr>
                        <w:tab/>
                        <w:t>$5.0</w:t>
                      </w:r>
                      <w:r w:rsidRPr="00E433CE">
                        <w:rPr>
                          <w:rFonts w:ascii="Trebuchet MS" w:hAnsi="Trebuchet MS" w:cs="Trebuchet MS"/>
                        </w:rPr>
                        <w:t>0</w:t>
                      </w:r>
                      <w:r w:rsidRPr="00E433CE">
                        <w:rPr>
                          <w:rFonts w:ascii="Trebuchet MS" w:hAnsi="Trebuchet MS" w:cs="Trebuchet MS"/>
                        </w:rPr>
                        <w:br/>
                        <w:t>Toddlers (</w:t>
                      </w:r>
                      <w:r w:rsidRPr="006B28D6">
                        <w:rPr>
                          <w:rFonts w:ascii="Trebuchet MS" w:hAnsi="Trebuchet MS" w:cs="Trebuchet MS"/>
                          <w:u w:val="single"/>
                        </w:rPr>
                        <w:t>&lt;</w:t>
                      </w:r>
                      <w:r w:rsidRPr="00E433CE">
                        <w:rPr>
                          <w:rFonts w:ascii="Trebuchet MS" w:hAnsi="Trebuchet MS" w:cs="Trebuchet MS"/>
                        </w:rPr>
                        <w:t xml:space="preserve"> 2): </w:t>
                      </w:r>
                      <w:r w:rsidRPr="00E433CE">
                        <w:rPr>
                          <w:rFonts w:ascii="Trebuchet MS" w:hAnsi="Trebuchet MS" w:cs="Trebuchet MS"/>
                        </w:rPr>
                        <w:tab/>
                      </w:r>
                      <w:r w:rsidRPr="00E433CE">
                        <w:rPr>
                          <w:rFonts w:ascii="Trebuchet MS" w:hAnsi="Trebuchet MS" w:cs="Trebuchet MS"/>
                        </w:rPr>
                        <w:tab/>
                        <w:t>FREE</w:t>
                      </w:r>
                      <w:r w:rsidRPr="00E433CE">
                        <w:rPr>
                          <w:rFonts w:ascii="Trebuchet MS" w:hAnsi="Trebuchet MS" w:cs="Trebuchet MS"/>
                        </w:rPr>
                        <w:br/>
                        <w:t>Bicycle Transport:</w:t>
                      </w:r>
                      <w:r w:rsidRPr="00E433CE">
                        <w:rPr>
                          <w:rFonts w:ascii="Trebuchet MS" w:hAnsi="Trebuchet MS" w:cs="Trebuchet MS"/>
                        </w:rPr>
                        <w:tab/>
                      </w:r>
                      <w:r w:rsidRPr="00E433CE">
                        <w:rPr>
                          <w:rFonts w:ascii="Trebuchet MS" w:hAnsi="Trebuchet MS" w:cs="Trebuchet MS"/>
                        </w:rPr>
                        <w:tab/>
                        <w:t>$1.00</w:t>
                      </w:r>
                      <w:r w:rsidRPr="00E433CE">
                        <w:rPr>
                          <w:rFonts w:ascii="Trebuchet MS" w:hAnsi="Trebuchet MS" w:cs="Trebuchet MS"/>
                        </w:rPr>
                        <w:br/>
                      </w:r>
                    </w:p>
                    <w:p w:rsidR="0040188C" w:rsidRPr="00E433CE" w:rsidRDefault="0040188C" w:rsidP="0093483C">
                      <w:pPr>
                        <w:jc w:val="center"/>
                        <w:rPr>
                          <w:rFonts w:ascii="Trebuchet MS" w:hAnsi="Trebuchet MS" w:cs="Trebuchet MS"/>
                        </w:rPr>
                      </w:pPr>
                      <w:r w:rsidRPr="00E433CE">
                        <w:rPr>
                          <w:rFonts w:ascii="Trebuchet MS" w:hAnsi="Trebuchet MS" w:cs="Trebuchet MS"/>
                        </w:rPr>
                        <w:t>Schedule</w:t>
                      </w:r>
                    </w:p>
                    <w:p w:rsidR="0040188C" w:rsidRPr="00E433CE" w:rsidRDefault="0040188C" w:rsidP="0093483C">
                      <w:pPr>
                        <w:jc w:val="left"/>
                        <w:rPr>
                          <w:rFonts w:ascii="Trebuchet MS" w:hAnsi="Trebuchet MS" w:cs="Trebuchet MS"/>
                        </w:rPr>
                      </w:pPr>
                      <w:r w:rsidRPr="00E433CE">
                        <w:rPr>
                          <w:rFonts w:ascii="Trebuchet MS" w:hAnsi="Trebuchet MS" w:cs="Trebuchet MS"/>
                        </w:rPr>
                        <w:t>7:45</w:t>
                      </w:r>
                      <w:r w:rsidRPr="00E433CE">
                        <w:rPr>
                          <w:rFonts w:ascii="Trebuchet MS" w:hAnsi="Trebuchet MS" w:cs="Trebuchet MS"/>
                        </w:rPr>
                        <w:tab/>
                      </w:r>
                      <w:r w:rsidRPr="00E433CE">
                        <w:rPr>
                          <w:rFonts w:ascii="Trebuchet MS" w:hAnsi="Trebuchet MS" w:cs="Trebuchet MS"/>
                        </w:rPr>
                        <w:tab/>
                        <w:t>Meet at Safeway Parking Lot</w:t>
                      </w:r>
                      <w:r w:rsidRPr="00E433CE">
                        <w:rPr>
                          <w:rFonts w:ascii="Trebuchet MS" w:hAnsi="Trebuchet MS" w:cs="Trebuchet MS"/>
                        </w:rPr>
                        <w:br/>
                        <w:t>8:00</w:t>
                      </w:r>
                      <w:r w:rsidRPr="00E433CE">
                        <w:rPr>
                          <w:rFonts w:ascii="Trebuchet MS" w:hAnsi="Trebuchet MS" w:cs="Trebuchet MS"/>
                        </w:rPr>
                        <w:tab/>
                      </w:r>
                      <w:r w:rsidRPr="00E433CE">
                        <w:rPr>
                          <w:rFonts w:ascii="Trebuchet MS" w:hAnsi="Trebuchet MS" w:cs="Trebuchet MS"/>
                        </w:rPr>
                        <w:tab/>
                        <w:t>Depart for Tiburon</w:t>
                      </w:r>
                      <w:r w:rsidRPr="00E433CE">
                        <w:rPr>
                          <w:rFonts w:ascii="Trebuchet MS" w:hAnsi="Trebuchet MS" w:cs="Trebuchet MS"/>
                        </w:rPr>
                        <w:br/>
                        <w:t>10:30 AM</w:t>
                      </w:r>
                      <w:r w:rsidRPr="00E433CE">
                        <w:rPr>
                          <w:rFonts w:ascii="Trebuchet MS" w:hAnsi="Trebuchet MS" w:cs="Trebuchet MS"/>
                        </w:rPr>
                        <w:tab/>
                        <w:t>Meet at Ferry Terminal</w:t>
                      </w:r>
                      <w:r w:rsidRPr="00E433CE">
                        <w:rPr>
                          <w:rFonts w:ascii="Trebuchet MS" w:hAnsi="Trebuchet MS" w:cs="Trebuchet MS"/>
                        </w:rPr>
                        <w:br/>
                        <w:t>11:00 AM</w:t>
                      </w:r>
                      <w:r w:rsidRPr="00E433CE">
                        <w:rPr>
                          <w:rFonts w:ascii="Trebuchet MS" w:hAnsi="Trebuchet MS" w:cs="Trebuchet MS"/>
                        </w:rPr>
                        <w:tab/>
                        <w:t>Catch Ferry to Ayala Cove</w:t>
                      </w:r>
                      <w:r w:rsidRPr="00E433CE">
                        <w:rPr>
                          <w:rFonts w:ascii="Trebuchet MS" w:hAnsi="Trebuchet MS" w:cs="Trebuchet MS"/>
                        </w:rPr>
                        <w:br/>
                        <w:t>11:30 AM</w:t>
                      </w:r>
                      <w:r w:rsidRPr="00E433CE">
                        <w:rPr>
                          <w:rFonts w:ascii="Trebuchet MS" w:hAnsi="Trebuchet MS" w:cs="Trebuchet MS"/>
                        </w:rPr>
                        <w:tab/>
                        <w:t>Start 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5989320</wp:posOffset>
                </wp:positionV>
                <wp:extent cx="3101340" cy="3173730"/>
                <wp:effectExtent l="41275" t="45720" r="57785" b="66675"/>
                <wp:wrapNone/>
                <wp:docPr id="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317373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762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188C" w:rsidRPr="00E433CE" w:rsidRDefault="0040188C" w:rsidP="001B449D">
                            <w:pPr>
                              <w:jc w:val="center"/>
                              <w:rPr>
                                <w:rFonts w:ascii="Trebuchet MS" w:hAnsi="Trebuchet MS" w:cs="Trebuchet MS"/>
                              </w:rPr>
                            </w:pPr>
                            <w:r w:rsidRPr="00E433CE">
                              <w:rPr>
                                <w:rFonts w:ascii="Trebuchet MS" w:hAnsi="Trebuchet MS" w:cs="Trebuchet MS"/>
                              </w:rPr>
                              <w:t>Choose From Three Great Activities</w:t>
                            </w:r>
                          </w:p>
                          <w:p w:rsidR="0040188C" w:rsidRPr="00E433CE" w:rsidRDefault="0040188C">
                            <w:pPr>
                              <w:rPr>
                                <w:rFonts w:ascii="Trebuchet MS" w:hAnsi="Trebuchet MS" w:cs="Trebuchet MS"/>
                              </w:rPr>
                            </w:pPr>
                            <w:r w:rsidRPr="001B449D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 xml:space="preserve">Hiking: </w:t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t xml:space="preserve">4.1 mile loop trail to the top of Mt Livermore (780 </w:t>
                            </w:r>
                            <w:proofErr w:type="spellStart"/>
                            <w:r w:rsidRPr="00E433CE">
                              <w:rPr>
                                <w:rFonts w:ascii="Trebuchet MS" w:hAnsi="Trebuchet MS" w:cs="Trebuchet MS"/>
                              </w:rPr>
                              <w:t>ft</w:t>
                            </w:r>
                            <w:proofErr w:type="spellEnd"/>
                            <w:r w:rsidRPr="00E433CE">
                              <w:rPr>
                                <w:rFonts w:ascii="Trebuchet MS" w:hAnsi="Trebuchet MS" w:cs="Trebuchet MS"/>
                              </w:rPr>
                              <w:t xml:space="preserve"> of elevation, est. 2.5 hours)</w:t>
                            </w:r>
                          </w:p>
                          <w:p w:rsidR="0040188C" w:rsidRPr="00E433CE" w:rsidRDefault="0040188C">
                            <w:pPr>
                              <w:rPr>
                                <w:rFonts w:ascii="Trebuchet MS" w:hAnsi="Trebuchet MS" w:cs="Trebuchet MS"/>
                              </w:rPr>
                            </w:pPr>
                            <w:r w:rsidRPr="001B449D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Biking:</w:t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t xml:space="preserve"> 5.0 mile loop trail on a paved service road with no cars.   (400 </w:t>
                            </w:r>
                            <w:proofErr w:type="spellStart"/>
                            <w:r w:rsidRPr="00E433CE">
                              <w:rPr>
                                <w:rFonts w:ascii="Trebuchet MS" w:hAnsi="Trebuchet MS" w:cs="Trebuchet MS"/>
                              </w:rPr>
                              <w:t>ft</w:t>
                            </w:r>
                            <w:proofErr w:type="spellEnd"/>
                            <w:r w:rsidRPr="00E433CE">
                              <w:rPr>
                                <w:rFonts w:ascii="Trebuchet MS" w:hAnsi="Trebuchet MS" w:cs="Trebuchet MS"/>
                              </w:rPr>
                              <w:t xml:space="preserve"> of elevation gain, est. 2 hours).   Bring your own Bike!  </w:t>
                            </w:r>
                          </w:p>
                          <w:p w:rsidR="0040188C" w:rsidRPr="00E433CE" w:rsidRDefault="0040188C">
                            <w:pPr>
                              <w:rPr>
                                <w:rFonts w:ascii="Trebuchet MS" w:hAnsi="Trebuchet MS" w:cs="Trebuchet MS"/>
                              </w:rPr>
                            </w:pPr>
                            <w:r w:rsidRPr="001B449D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History:</w:t>
                            </w:r>
                            <w:r w:rsidRPr="00E433CE">
                              <w:rPr>
                                <w:rFonts w:ascii="Trebuchet MS" w:hAnsi="Trebuchet MS" w:cs="Trebuchet MS"/>
                              </w:rPr>
                              <w:t xml:space="preserve"> Visit the Ellis Island of the west coast.   A short, comfortable walk from the ferry landing.  (1.5 miles each way, 180 </w:t>
                            </w:r>
                            <w:proofErr w:type="spellStart"/>
                            <w:r w:rsidRPr="00E433CE">
                              <w:rPr>
                                <w:rFonts w:ascii="Trebuchet MS" w:hAnsi="Trebuchet MS" w:cs="Trebuchet MS"/>
                              </w:rPr>
                              <w:t>ft</w:t>
                            </w:r>
                            <w:proofErr w:type="spellEnd"/>
                            <w:r w:rsidRPr="00E433CE">
                              <w:rPr>
                                <w:rFonts w:ascii="Trebuchet MS" w:hAnsi="Trebuchet MS" w:cs="Trebuchet MS"/>
                              </w:rPr>
                              <w:t xml:space="preserve"> of elevation gain)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2.5pt;margin-top:471.6pt;width:244.2pt;height:2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" fillcolor="#ddd8c2" strokecolor="white" strokeweight="6pt">
                <v:shadow on="t" color="#243f60" opacity=".5" offset="1pt"/>
                <v:textbox>
                  <w:txbxContent>
                    <w:p w:rsidR="0040188C" w:rsidRPr="00E433CE" w:rsidRDefault="0040188C" w:rsidP="001B449D">
                      <w:pPr>
                        <w:jc w:val="center"/>
                        <w:rPr>
                          <w:rFonts w:ascii="Trebuchet MS" w:hAnsi="Trebuchet MS" w:cs="Trebuchet MS"/>
                        </w:rPr>
                      </w:pPr>
                      <w:r w:rsidRPr="00E433CE">
                        <w:rPr>
                          <w:rFonts w:ascii="Trebuchet MS" w:hAnsi="Trebuchet MS" w:cs="Trebuchet MS"/>
                        </w:rPr>
                        <w:t>Choose From Three Great Activities</w:t>
                      </w:r>
                    </w:p>
                    <w:p w:rsidR="0040188C" w:rsidRPr="00E433CE" w:rsidRDefault="0040188C">
                      <w:pPr>
                        <w:rPr>
                          <w:rFonts w:ascii="Trebuchet MS" w:hAnsi="Trebuchet MS" w:cs="Trebuchet MS"/>
                        </w:rPr>
                      </w:pPr>
                      <w:r w:rsidRPr="001B449D">
                        <w:rPr>
                          <w:rFonts w:ascii="Trebuchet MS" w:hAnsi="Trebuchet MS" w:cs="Trebuchet MS"/>
                          <w:b/>
                          <w:bCs/>
                        </w:rPr>
                        <w:t xml:space="preserve">Hiking: </w:t>
                      </w:r>
                      <w:r w:rsidRPr="00E433CE">
                        <w:rPr>
                          <w:rFonts w:ascii="Trebuchet MS" w:hAnsi="Trebuchet MS" w:cs="Trebuchet MS"/>
                        </w:rPr>
                        <w:t xml:space="preserve">4.1 mile loop trail to the top of Mt Livermore (780 </w:t>
                      </w:r>
                      <w:proofErr w:type="spellStart"/>
                      <w:r w:rsidRPr="00E433CE">
                        <w:rPr>
                          <w:rFonts w:ascii="Trebuchet MS" w:hAnsi="Trebuchet MS" w:cs="Trebuchet MS"/>
                        </w:rPr>
                        <w:t>ft</w:t>
                      </w:r>
                      <w:proofErr w:type="spellEnd"/>
                      <w:r w:rsidRPr="00E433CE">
                        <w:rPr>
                          <w:rFonts w:ascii="Trebuchet MS" w:hAnsi="Trebuchet MS" w:cs="Trebuchet MS"/>
                        </w:rPr>
                        <w:t xml:space="preserve"> of elevation, est. 2.5 hours)</w:t>
                      </w:r>
                    </w:p>
                    <w:p w:rsidR="0040188C" w:rsidRPr="00E433CE" w:rsidRDefault="0040188C">
                      <w:pPr>
                        <w:rPr>
                          <w:rFonts w:ascii="Trebuchet MS" w:hAnsi="Trebuchet MS" w:cs="Trebuchet MS"/>
                        </w:rPr>
                      </w:pPr>
                      <w:r w:rsidRPr="001B449D">
                        <w:rPr>
                          <w:rFonts w:ascii="Trebuchet MS" w:hAnsi="Trebuchet MS" w:cs="Trebuchet MS"/>
                          <w:b/>
                          <w:bCs/>
                        </w:rPr>
                        <w:t>Biking:</w:t>
                      </w:r>
                      <w:r w:rsidRPr="00E433CE">
                        <w:rPr>
                          <w:rFonts w:ascii="Trebuchet MS" w:hAnsi="Trebuchet MS" w:cs="Trebuchet MS"/>
                        </w:rPr>
                        <w:t xml:space="preserve"> 5.0 mile loop trail on a paved service road with no cars.   (400 </w:t>
                      </w:r>
                      <w:proofErr w:type="spellStart"/>
                      <w:r w:rsidRPr="00E433CE">
                        <w:rPr>
                          <w:rFonts w:ascii="Trebuchet MS" w:hAnsi="Trebuchet MS" w:cs="Trebuchet MS"/>
                        </w:rPr>
                        <w:t>ft</w:t>
                      </w:r>
                      <w:proofErr w:type="spellEnd"/>
                      <w:r w:rsidRPr="00E433CE">
                        <w:rPr>
                          <w:rFonts w:ascii="Trebuchet MS" w:hAnsi="Trebuchet MS" w:cs="Trebuchet MS"/>
                        </w:rPr>
                        <w:t xml:space="preserve"> of elevation gain, est. 2 hours).   Bring your own Bike!  </w:t>
                      </w:r>
                    </w:p>
                    <w:p w:rsidR="0040188C" w:rsidRPr="00E433CE" w:rsidRDefault="0040188C">
                      <w:pPr>
                        <w:rPr>
                          <w:rFonts w:ascii="Trebuchet MS" w:hAnsi="Trebuchet MS" w:cs="Trebuchet MS"/>
                        </w:rPr>
                      </w:pPr>
                      <w:r w:rsidRPr="001B449D">
                        <w:rPr>
                          <w:rFonts w:ascii="Trebuchet MS" w:hAnsi="Trebuchet MS" w:cs="Trebuchet MS"/>
                          <w:b/>
                          <w:bCs/>
                        </w:rPr>
                        <w:t>History:</w:t>
                      </w:r>
                      <w:r w:rsidRPr="00E433CE">
                        <w:rPr>
                          <w:rFonts w:ascii="Trebuchet MS" w:hAnsi="Trebuchet MS" w:cs="Trebuchet MS"/>
                        </w:rPr>
                        <w:t xml:space="preserve"> Visit the Ellis Island of the west coast.   A short, comfortable walk from the ferry landing.  (1.5 miles each way, 180 </w:t>
                      </w:r>
                      <w:proofErr w:type="spellStart"/>
                      <w:r w:rsidRPr="00E433CE">
                        <w:rPr>
                          <w:rFonts w:ascii="Trebuchet MS" w:hAnsi="Trebuchet MS" w:cs="Trebuchet MS"/>
                        </w:rPr>
                        <w:t>ft</w:t>
                      </w:r>
                      <w:proofErr w:type="spellEnd"/>
                      <w:r w:rsidRPr="00E433CE">
                        <w:rPr>
                          <w:rFonts w:ascii="Trebuchet MS" w:hAnsi="Trebuchet MS" w:cs="Trebuchet MS"/>
                        </w:rPr>
                        <w:t xml:space="preserve"> of elevation gain)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5407660</wp:posOffset>
                </wp:positionV>
                <wp:extent cx="7309485" cy="560070"/>
                <wp:effectExtent l="0" t="0" r="0" b="4445"/>
                <wp:wrapNone/>
                <wp:docPr id="5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948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88C" w:rsidRPr="00AF0E99" w:rsidRDefault="0040188C" w:rsidP="001A3A20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74"/>
                                <w:szCs w:val="74"/>
                              </w:rPr>
                            </w:pPr>
                            <w:r w:rsidRPr="00AF0E99"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FFFFFF"/>
                                <w:sz w:val="74"/>
                                <w:szCs w:val="74"/>
                              </w:rPr>
                              <w:t>EVENT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7.55pt;margin-top:425.8pt;width:575.55pt;height:4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mQtA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" filled="f" stroked="f">
                <v:textbox inset="0,0,0,0">
                  <w:txbxContent>
                    <w:p w:rsidR="0040188C" w:rsidRPr="00AF0E99" w:rsidRDefault="0040188C" w:rsidP="001A3A20">
                      <w:pPr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74"/>
                          <w:szCs w:val="74"/>
                        </w:rPr>
                      </w:pPr>
                      <w:r w:rsidRPr="00AF0E99"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FFFFFF"/>
                          <w:sz w:val="74"/>
                          <w:szCs w:val="74"/>
                        </w:rPr>
                        <w:t>EVENT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9599295</wp:posOffset>
                </wp:positionV>
                <wp:extent cx="7995285" cy="232410"/>
                <wp:effectExtent l="2540" t="0" r="3175" b="0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528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88C" w:rsidRPr="00AF0E99" w:rsidRDefault="006B28D6" w:rsidP="00015D2C">
                            <w:pPr>
                              <w:jc w:val="center"/>
                              <w:rPr>
                                <w:rFonts w:ascii="Trebuchet MS" w:hAnsi="Trebuchet MS" w:cs="Trebuchet MS"/>
                                <w:color w:val="FFFFFF"/>
                                <w:spacing w:val="4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FFFFFF"/>
                                <w:spacing w:val="40"/>
                              </w:rPr>
                              <w:t>Contact Steve Brewer @ 916.768.6777 or iambrewer@gmail.com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55pt;margin-top:755.85pt;width:629.55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1Fuw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" filled="f" stroked="f">
                <v:textbox>
                  <w:txbxContent>
                    <w:p w:rsidR="0040188C" w:rsidRPr="00AF0E99" w:rsidRDefault="006B28D6" w:rsidP="00015D2C">
                      <w:pPr>
                        <w:jc w:val="center"/>
                        <w:rPr>
                          <w:rFonts w:ascii="Trebuchet MS" w:hAnsi="Trebuchet MS" w:cs="Trebuchet MS"/>
                          <w:color w:val="FFFFFF"/>
                          <w:spacing w:val="40"/>
                        </w:rPr>
                      </w:pPr>
                      <w:r>
                        <w:rPr>
                          <w:rFonts w:ascii="Trebuchet MS" w:hAnsi="Trebuchet MS" w:cs="Trebuchet MS"/>
                          <w:color w:val="FFFFFF"/>
                          <w:spacing w:val="40"/>
                        </w:rPr>
                        <w:t>Contact Steve Brewer @ 916.768.6777 or iambrewer@gmail.com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3465830</wp:posOffset>
                </wp:positionV>
                <wp:extent cx="5002530" cy="1492885"/>
                <wp:effectExtent l="0" t="0" r="1905" b="3810"/>
                <wp:wrapNone/>
                <wp:docPr id="4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2530" cy="1492885"/>
                          <a:chOff x="2107" y="3901"/>
                          <a:chExt cx="7878" cy="2351"/>
                        </a:xfrm>
                      </wpg:grpSpPr>
                      <wps:wsp>
                        <wps:cNvPr id="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07" y="3901"/>
                            <a:ext cx="7878" cy="235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803E40"/>
                              </a:gs>
                              <a:gs pos="50000">
                                <a:srgbClr val="C06163"/>
                              </a:gs>
                              <a:gs pos="100000">
                                <a:srgbClr val="803E4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78" y="4571"/>
                            <a:ext cx="7518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88C" w:rsidRPr="00AF0E99" w:rsidRDefault="0040188C" w:rsidP="00015D2C">
                              <w:pPr>
                                <w:jc w:val="center"/>
                                <w:rPr>
                                  <w:rFonts w:ascii="Castellar" w:hAnsi="Castellar" w:cs="Castellar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AF0E99">
                                <w:rPr>
                                  <w:rFonts w:ascii="Castellar" w:hAnsi="Castellar" w:cs="Castellar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>Angel Island</w:t>
                              </w:r>
                              <w:r w:rsidRPr="00AF0E99">
                                <w:rPr>
                                  <w:rFonts w:ascii="Castellar" w:hAnsi="Castellar" w:cs="Castellar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br/>
                              </w:r>
                              <w:r w:rsidR="006B28D6">
                                <w:rPr>
                                  <w:rFonts w:ascii="Castellar" w:hAnsi="Castellar" w:cs="Castellar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Saturday, October 11</w:t>
                              </w:r>
                            </w:p>
                            <w:p w:rsidR="0040188C" w:rsidRPr="00AF0E99" w:rsidRDefault="0040188C">
                              <w:pPr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202.2pt;margin-top:272.9pt;width:393.9pt;height:117.55pt;z-index:251659264" coordorigin="2107,3901" coordsize="7878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">
                <v:rect id="Rectangle 7" o:spid="_x0000_s1031" style="position:absolute;left:2107;top:3901;width:7878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h18EA&#10;AADbAAAADwAAAGRycy9kb3ducmV2LnhtbERPy2rCQBTdF/oPwxXc1YlFiqROgoYq7hrT1vUlc/PA&#10;zJ00Mybp33cWhS4P571LZ9OJkQbXWlawXkUgiEurW64VfH4cn7YgnEfW2FkmBT/kIE0eH3YYazvx&#10;hcbC1yKEsItRQeN9H0vpyoYMupXtiQNX2cGgD3CopR5wCuGmk89R9CINthwaGuwpa6i8FXejoKq2&#10;1+ySH3L53Z1Gzr6K9zdfKLVczPtXEJ5m/y/+c5+1gk0YG76EHyC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YIdfBAAAA2wAAAA8AAAAAAAAAAAAAAAAAmAIAAGRycy9kb3du&#10;cmV2LnhtbFBLBQYAAAAABAAEAPUAAACGAwAAAAA=&#10;" fillcolor="#803e40" stroked="f">
                  <v:fill color2="#c06163" angle="135" focus="50%" type="gradient"/>
                </v:rect>
                <v:shape id="Text Box 8" o:spid="_x0000_s1032" type="#_x0000_t202" style="position:absolute;left:2178;top:4571;width:751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40188C" w:rsidRPr="00AF0E99" w:rsidRDefault="0040188C" w:rsidP="00015D2C">
                        <w:pPr>
                          <w:jc w:val="center"/>
                          <w:rPr>
                            <w:rFonts w:ascii="Castellar" w:hAnsi="Castellar" w:cs="Castellar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 w:rsidRPr="00AF0E99">
                          <w:rPr>
                            <w:rFonts w:ascii="Castellar" w:hAnsi="Castellar" w:cs="Castellar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>Angel Island</w:t>
                        </w:r>
                        <w:r w:rsidRPr="00AF0E99">
                          <w:rPr>
                            <w:rFonts w:ascii="Castellar" w:hAnsi="Castellar" w:cs="Castellar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br/>
                        </w:r>
                        <w:r w:rsidR="006B28D6">
                          <w:rPr>
                            <w:rFonts w:ascii="Castellar" w:hAnsi="Castellar" w:cs="Castellar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Saturday, October 11</w:t>
                        </w:r>
                      </w:p>
                      <w:p w:rsidR="0040188C" w:rsidRPr="00AF0E99" w:rsidRDefault="0040188C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9312275</wp:posOffset>
                </wp:positionV>
                <wp:extent cx="8058785" cy="1143000"/>
                <wp:effectExtent l="24765" t="25400" r="41275" b="50800"/>
                <wp:wrapNone/>
                <wp:docPr id="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785" cy="1143000"/>
                        </a:xfrm>
                        <a:prstGeom prst="rect">
                          <a:avLst/>
                        </a:prstGeom>
                        <a:solidFill>
                          <a:srgbClr val="243F6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D256F" id="Rectangle 9" o:spid="_x0000_s1026" style="position:absolute;margin-left:-2.55pt;margin-top:733.25pt;width:634.55pt;height:9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" fillcolor="#243f60" strokecolor="#f2f2f2" strokeweight="3pt">
                <v:shadow on="t" color="#205867" opacity=".5" offset="1pt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7719060" cy="5341620"/>
            <wp:effectExtent l="0" t="0" r="0" b="0"/>
            <wp:docPr id="1" name="Picture 1" descr="http://www.ibabuzz.com/politics/files/2010/01/Angel-Is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abuzz.com/politics/files/2010/01/Angel-Isla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53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5435600</wp:posOffset>
                </wp:positionV>
                <wp:extent cx="8131810" cy="3822700"/>
                <wp:effectExtent l="2540" t="6350" r="0" b="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1810" cy="3822700"/>
                          <a:chOff x="-932" y="6680"/>
                          <a:chExt cx="11927" cy="5939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-932" y="6680"/>
                            <a:ext cx="6007" cy="5939"/>
                            <a:chOff x="0" y="0"/>
                            <a:chExt cx="5701" cy="5636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373" y="0"/>
                              <a:ext cx="569" cy="380"/>
                            </a:xfrm>
                            <a:custGeom>
                              <a:avLst/>
                              <a:gdLst>
                                <a:gd name="T0" fmla="*/ 6 w 96"/>
                                <a:gd name="T1" fmla="*/ 0 h 64"/>
                                <a:gd name="T2" fmla="*/ 11 w 96"/>
                                <a:gd name="T3" fmla="*/ 0 h 64"/>
                                <a:gd name="T4" fmla="*/ 80 w 96"/>
                                <a:gd name="T5" fmla="*/ 0 h 64"/>
                                <a:gd name="T6" fmla="*/ 90 w 96"/>
                                <a:gd name="T7" fmla="*/ 0 h 64"/>
                                <a:gd name="T8" fmla="*/ 6 w 96"/>
                                <a:gd name="T9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" h="64">
                                  <a:moveTo>
                                    <a:pt x="6" y="0"/>
                                  </a:moveTo>
                                  <a:cubicBezTo>
                                    <a:pt x="7" y="0"/>
                                    <a:pt x="9" y="0"/>
                                    <a:pt x="11" y="0"/>
                                  </a:cubicBezTo>
                                  <a:cubicBezTo>
                                    <a:pt x="7" y="51"/>
                                    <a:pt x="82" y="45"/>
                                    <a:pt x="80" y="0"/>
                                  </a:cubicBezTo>
                                  <a:cubicBezTo>
                                    <a:pt x="84" y="0"/>
                                    <a:pt x="87" y="0"/>
                                    <a:pt x="90" y="0"/>
                                  </a:cubicBezTo>
                                  <a:cubicBezTo>
                                    <a:pt x="96" y="64"/>
                                    <a:pt x="0" y="64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498" y="0"/>
                              <a:ext cx="248" cy="143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24"/>
                                <a:gd name="T2" fmla="*/ 42 w 42"/>
                                <a:gd name="T3" fmla="*/ 0 h 24"/>
                                <a:gd name="T4" fmla="*/ 0 w 42"/>
                                <a:gd name="T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0" y="0"/>
                                  </a:moveTo>
                                  <a:cubicBezTo>
                                    <a:pt x="14" y="0"/>
                                    <a:pt x="28" y="0"/>
                                    <a:pt x="42" y="0"/>
                                  </a:cubicBezTo>
                                  <a:cubicBezTo>
                                    <a:pt x="39" y="16"/>
                                    <a:pt x="1" y="24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991" y="0"/>
                              <a:ext cx="1215" cy="842"/>
                            </a:xfrm>
                            <a:custGeom>
                              <a:avLst/>
                              <a:gdLst>
                                <a:gd name="T0" fmla="*/ 2 w 205"/>
                                <a:gd name="T1" fmla="*/ 0 h 142"/>
                                <a:gd name="T2" fmla="*/ 7 w 205"/>
                                <a:gd name="T3" fmla="*/ 0 h 142"/>
                                <a:gd name="T4" fmla="*/ 77 w 205"/>
                                <a:gd name="T5" fmla="*/ 13 h 142"/>
                                <a:gd name="T6" fmla="*/ 27 w 205"/>
                                <a:gd name="T7" fmla="*/ 0 h 142"/>
                                <a:gd name="T8" fmla="*/ 32 w 205"/>
                                <a:gd name="T9" fmla="*/ 0 h 142"/>
                                <a:gd name="T10" fmla="*/ 69 w 205"/>
                                <a:gd name="T11" fmla="*/ 0 h 142"/>
                                <a:gd name="T12" fmla="*/ 89 w 205"/>
                                <a:gd name="T13" fmla="*/ 0 h 142"/>
                                <a:gd name="T14" fmla="*/ 157 w 205"/>
                                <a:gd name="T15" fmla="*/ 25 h 142"/>
                                <a:gd name="T16" fmla="*/ 102 w 205"/>
                                <a:gd name="T17" fmla="*/ 0 h 142"/>
                                <a:gd name="T18" fmla="*/ 107 w 205"/>
                                <a:gd name="T19" fmla="*/ 0 h 142"/>
                                <a:gd name="T20" fmla="*/ 117 w 205"/>
                                <a:gd name="T21" fmla="*/ 28 h 142"/>
                                <a:gd name="T22" fmla="*/ 137 w 205"/>
                                <a:gd name="T23" fmla="*/ 25 h 142"/>
                                <a:gd name="T24" fmla="*/ 119 w 205"/>
                                <a:gd name="T25" fmla="*/ 0 h 142"/>
                                <a:gd name="T26" fmla="*/ 154 w 205"/>
                                <a:gd name="T27" fmla="*/ 0 h 142"/>
                                <a:gd name="T28" fmla="*/ 149 w 205"/>
                                <a:gd name="T29" fmla="*/ 77 h 142"/>
                                <a:gd name="T30" fmla="*/ 174 w 205"/>
                                <a:gd name="T31" fmla="*/ 0 h 142"/>
                                <a:gd name="T32" fmla="*/ 187 w 205"/>
                                <a:gd name="T33" fmla="*/ 0 h 142"/>
                                <a:gd name="T34" fmla="*/ 2 w 205"/>
                                <a:gd name="T35" fmla="*/ 0 h 142"/>
                                <a:gd name="T36" fmla="*/ 132 w 205"/>
                                <a:gd name="T37" fmla="*/ 87 h 142"/>
                                <a:gd name="T38" fmla="*/ 122 w 205"/>
                                <a:gd name="T39" fmla="*/ 67 h 142"/>
                                <a:gd name="T40" fmla="*/ 94 w 205"/>
                                <a:gd name="T41" fmla="*/ 82 h 142"/>
                                <a:gd name="T42" fmla="*/ 112 w 205"/>
                                <a:gd name="T43" fmla="*/ 70 h 142"/>
                                <a:gd name="T44" fmla="*/ 97 w 205"/>
                                <a:gd name="T45" fmla="*/ 50 h 142"/>
                                <a:gd name="T46" fmla="*/ 69 w 205"/>
                                <a:gd name="T47" fmla="*/ 65 h 142"/>
                                <a:gd name="T48" fmla="*/ 89 w 205"/>
                                <a:gd name="T49" fmla="*/ 57 h 142"/>
                                <a:gd name="T50" fmla="*/ 84 w 205"/>
                                <a:gd name="T51" fmla="*/ 33 h 142"/>
                                <a:gd name="T52" fmla="*/ 9 w 205"/>
                                <a:gd name="T53" fmla="*/ 18 h 142"/>
                                <a:gd name="T54" fmla="*/ 132 w 205"/>
                                <a:gd name="T55" fmla="*/ 87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5" h="142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7" y="0"/>
                                  </a:cubicBezTo>
                                  <a:cubicBezTo>
                                    <a:pt x="5" y="36"/>
                                    <a:pt x="81" y="60"/>
                                    <a:pt x="77" y="13"/>
                                  </a:cubicBezTo>
                                  <a:cubicBezTo>
                                    <a:pt x="68" y="21"/>
                                    <a:pt x="33" y="17"/>
                                    <a:pt x="27" y="0"/>
                                  </a:cubicBezTo>
                                  <a:cubicBezTo>
                                    <a:pt x="29" y="0"/>
                                    <a:pt x="30" y="0"/>
                                    <a:pt x="32" y="0"/>
                                  </a:cubicBezTo>
                                  <a:cubicBezTo>
                                    <a:pt x="38" y="11"/>
                                    <a:pt x="64" y="14"/>
                                    <a:pt x="69" y="0"/>
                                  </a:cubicBezTo>
                                  <a:cubicBezTo>
                                    <a:pt x="76" y="0"/>
                                    <a:pt x="83" y="0"/>
                                    <a:pt x="89" y="0"/>
                                  </a:cubicBezTo>
                                  <a:cubicBezTo>
                                    <a:pt x="81" y="43"/>
                                    <a:pt x="147" y="72"/>
                                    <a:pt x="157" y="25"/>
                                  </a:cubicBezTo>
                                  <a:cubicBezTo>
                                    <a:pt x="146" y="60"/>
                                    <a:pt x="90" y="44"/>
                                    <a:pt x="102" y="0"/>
                                  </a:cubicBezTo>
                                  <a:cubicBezTo>
                                    <a:pt x="103" y="0"/>
                                    <a:pt x="105" y="0"/>
                                    <a:pt x="107" y="0"/>
                                  </a:cubicBezTo>
                                  <a:cubicBezTo>
                                    <a:pt x="106" y="13"/>
                                    <a:pt x="112" y="20"/>
                                    <a:pt x="117" y="28"/>
                                  </a:cubicBezTo>
                                  <a:cubicBezTo>
                                    <a:pt x="126" y="29"/>
                                    <a:pt x="129" y="29"/>
                                    <a:pt x="137" y="25"/>
                                  </a:cubicBezTo>
                                  <a:cubicBezTo>
                                    <a:pt x="128" y="27"/>
                                    <a:pt x="109" y="17"/>
                                    <a:pt x="119" y="0"/>
                                  </a:cubicBezTo>
                                  <a:cubicBezTo>
                                    <a:pt x="131" y="0"/>
                                    <a:pt x="143" y="0"/>
                                    <a:pt x="154" y="0"/>
                                  </a:cubicBezTo>
                                  <a:cubicBezTo>
                                    <a:pt x="171" y="21"/>
                                    <a:pt x="168" y="61"/>
                                    <a:pt x="149" y="77"/>
                                  </a:cubicBezTo>
                                  <a:cubicBezTo>
                                    <a:pt x="174" y="69"/>
                                    <a:pt x="187" y="30"/>
                                    <a:pt x="174" y="0"/>
                                  </a:cubicBezTo>
                                  <a:cubicBezTo>
                                    <a:pt x="178" y="0"/>
                                    <a:pt x="182" y="0"/>
                                    <a:pt x="187" y="0"/>
                                  </a:cubicBezTo>
                                  <a:cubicBezTo>
                                    <a:pt x="205" y="142"/>
                                    <a:pt x="0" y="115"/>
                                    <a:pt x="2" y="0"/>
                                  </a:cubicBezTo>
                                  <a:close/>
                                  <a:moveTo>
                                    <a:pt x="132" y="87"/>
                                  </a:moveTo>
                                  <a:cubicBezTo>
                                    <a:pt x="131" y="78"/>
                                    <a:pt x="128" y="71"/>
                                    <a:pt x="122" y="67"/>
                                  </a:cubicBezTo>
                                  <a:cubicBezTo>
                                    <a:pt x="127" y="86"/>
                                    <a:pt x="104" y="88"/>
                                    <a:pt x="94" y="82"/>
                                  </a:cubicBezTo>
                                  <a:cubicBezTo>
                                    <a:pt x="102" y="80"/>
                                    <a:pt x="111" y="79"/>
                                    <a:pt x="112" y="70"/>
                                  </a:cubicBezTo>
                                  <a:cubicBezTo>
                                    <a:pt x="112" y="58"/>
                                    <a:pt x="105" y="53"/>
                                    <a:pt x="97" y="50"/>
                                  </a:cubicBezTo>
                                  <a:cubicBezTo>
                                    <a:pt x="103" y="68"/>
                                    <a:pt x="80" y="71"/>
                                    <a:pt x="69" y="65"/>
                                  </a:cubicBezTo>
                                  <a:cubicBezTo>
                                    <a:pt x="75" y="62"/>
                                    <a:pt x="84" y="62"/>
                                    <a:pt x="89" y="57"/>
                                  </a:cubicBezTo>
                                  <a:cubicBezTo>
                                    <a:pt x="91" y="48"/>
                                    <a:pt x="91" y="39"/>
                                    <a:pt x="84" y="33"/>
                                  </a:cubicBezTo>
                                  <a:cubicBezTo>
                                    <a:pt x="68" y="63"/>
                                    <a:pt x="16" y="42"/>
                                    <a:pt x="9" y="18"/>
                                  </a:cubicBezTo>
                                  <a:cubicBezTo>
                                    <a:pt x="21" y="66"/>
                                    <a:pt x="73" y="110"/>
                                    <a:pt x="132" y="87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4693" y="0"/>
                              <a:ext cx="356" cy="6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0 h 10"/>
                                <a:gd name="T2" fmla="*/ 60 w 60"/>
                                <a:gd name="T3" fmla="*/ 0 h 10"/>
                                <a:gd name="T4" fmla="*/ 0 w 60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0">
                                  <a:moveTo>
                                    <a:pt x="0" y="0"/>
                                  </a:moveTo>
                                  <a:cubicBezTo>
                                    <a:pt x="20" y="0"/>
                                    <a:pt x="40" y="0"/>
                                    <a:pt x="60" y="0"/>
                                  </a:cubicBezTo>
                                  <a:cubicBezTo>
                                    <a:pt x="45" y="10"/>
                                    <a:pt x="15" y="9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5576" y="948"/>
                              <a:ext cx="48" cy="208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35"/>
                                <a:gd name="T2" fmla="*/ 8 w 8"/>
                                <a:gd name="T3" fmla="*/ 35 h 35"/>
                                <a:gd name="T4" fmla="*/ 8 w 8"/>
                                <a:gd name="T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35">
                                  <a:moveTo>
                                    <a:pt x="8" y="0"/>
                                  </a:moveTo>
                                  <a:cubicBezTo>
                                    <a:pt x="8" y="11"/>
                                    <a:pt x="8" y="23"/>
                                    <a:pt x="8" y="35"/>
                                  </a:cubicBezTo>
                                  <a:cubicBezTo>
                                    <a:pt x="0" y="26"/>
                                    <a:pt x="0" y="8"/>
                                    <a:pt x="8" y="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5576" y="1683"/>
                              <a:ext cx="48" cy="166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28"/>
                                <a:gd name="T2" fmla="*/ 8 w 8"/>
                                <a:gd name="T3" fmla="*/ 28 h 28"/>
                                <a:gd name="T4" fmla="*/ 8 w 8"/>
                                <a:gd name="T5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28">
                                  <a:moveTo>
                                    <a:pt x="8" y="0"/>
                                  </a:moveTo>
                                  <a:cubicBezTo>
                                    <a:pt x="8" y="10"/>
                                    <a:pt x="8" y="19"/>
                                    <a:pt x="8" y="28"/>
                                  </a:cubicBezTo>
                                  <a:cubicBezTo>
                                    <a:pt x="2" y="26"/>
                                    <a:pt x="0" y="2"/>
                                    <a:pt x="8" y="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6" y="2057"/>
                              <a:ext cx="183" cy="100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7"/>
                                <a:gd name="T2" fmla="*/ 28 w 31"/>
                                <a:gd name="T3" fmla="*/ 17 h 17"/>
                                <a:gd name="T4" fmla="*/ 0 w 31"/>
                                <a:gd name="T5" fmla="*/ 5 h 17"/>
                                <a:gd name="T6" fmla="*/ 0 w 31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17">
                                  <a:moveTo>
                                    <a:pt x="0" y="0"/>
                                  </a:moveTo>
                                  <a:cubicBezTo>
                                    <a:pt x="11" y="3"/>
                                    <a:pt x="31" y="8"/>
                                    <a:pt x="28" y="17"/>
                                  </a:cubicBezTo>
                                  <a:cubicBezTo>
                                    <a:pt x="18" y="14"/>
                                    <a:pt x="11" y="8"/>
                                    <a:pt x="0" y="5"/>
                                  </a:cubicBezTo>
                                  <a:cubicBezTo>
                                    <a:pt x="0" y="3"/>
                                    <a:pt x="0" y="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6" y="2560"/>
                              <a:ext cx="432" cy="795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0 h 134"/>
                                <a:gd name="T2" fmla="*/ 0 w 73"/>
                                <a:gd name="T3" fmla="*/ 134 h 134"/>
                                <a:gd name="T4" fmla="*/ 0 w 73"/>
                                <a:gd name="T5" fmla="*/ 89 h 134"/>
                                <a:gd name="T6" fmla="*/ 18 w 73"/>
                                <a:gd name="T7" fmla="*/ 70 h 134"/>
                                <a:gd name="T8" fmla="*/ 0 w 73"/>
                                <a:gd name="T9" fmla="*/ 84 h 134"/>
                                <a:gd name="T10" fmla="*/ 0 w 73"/>
                                <a:gd name="T11" fmla="*/ 35 h 134"/>
                                <a:gd name="T12" fmla="*/ 10 w 73"/>
                                <a:gd name="T13" fmla="*/ 119 h 134"/>
                                <a:gd name="T14" fmla="*/ 0 w 73"/>
                                <a:gd name="T15" fmla="*/ 12 h 134"/>
                                <a:gd name="T16" fmla="*/ 0 w 73"/>
                                <a:gd name="T17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134">
                                  <a:moveTo>
                                    <a:pt x="0" y="0"/>
                                  </a:moveTo>
                                  <a:cubicBezTo>
                                    <a:pt x="73" y="4"/>
                                    <a:pt x="55" y="124"/>
                                    <a:pt x="0" y="134"/>
                                  </a:cubicBezTo>
                                  <a:cubicBezTo>
                                    <a:pt x="0" y="119"/>
                                    <a:pt x="0" y="104"/>
                                    <a:pt x="0" y="89"/>
                                  </a:cubicBezTo>
                                  <a:cubicBezTo>
                                    <a:pt x="11" y="88"/>
                                    <a:pt x="14" y="79"/>
                                    <a:pt x="18" y="70"/>
                                  </a:cubicBezTo>
                                  <a:cubicBezTo>
                                    <a:pt x="12" y="65"/>
                                    <a:pt x="13" y="88"/>
                                    <a:pt x="0" y="84"/>
                                  </a:cubicBezTo>
                                  <a:cubicBezTo>
                                    <a:pt x="0" y="68"/>
                                    <a:pt x="0" y="51"/>
                                    <a:pt x="0" y="35"/>
                                  </a:cubicBezTo>
                                  <a:cubicBezTo>
                                    <a:pt x="33" y="43"/>
                                    <a:pt x="33" y="100"/>
                                    <a:pt x="10" y="119"/>
                                  </a:cubicBezTo>
                                  <a:cubicBezTo>
                                    <a:pt x="52" y="107"/>
                                    <a:pt x="51" y="14"/>
                                    <a:pt x="0" y="12"/>
                                  </a:cubicBezTo>
                                  <a:cubicBezTo>
                                    <a:pt x="0" y="8"/>
                                    <a:pt x="0" y="4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5280" y="2560"/>
                              <a:ext cx="344" cy="546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0 h 92"/>
                                <a:gd name="T2" fmla="*/ 58 w 58"/>
                                <a:gd name="T3" fmla="*/ 12 h 92"/>
                                <a:gd name="T4" fmla="*/ 36 w 58"/>
                                <a:gd name="T5" fmla="*/ 70 h 92"/>
                                <a:gd name="T6" fmla="*/ 56 w 58"/>
                                <a:gd name="T7" fmla="*/ 67 h 92"/>
                                <a:gd name="T8" fmla="*/ 36 w 58"/>
                                <a:gd name="T9" fmla="*/ 45 h 92"/>
                                <a:gd name="T10" fmla="*/ 58 w 58"/>
                                <a:gd name="T11" fmla="*/ 35 h 92"/>
                                <a:gd name="T12" fmla="*/ 58 w 58"/>
                                <a:gd name="T13" fmla="*/ 87 h 92"/>
                                <a:gd name="T14" fmla="*/ 58 w 58"/>
                                <a:gd name="T1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8" h="92">
                                  <a:moveTo>
                                    <a:pt x="58" y="0"/>
                                  </a:moveTo>
                                  <a:cubicBezTo>
                                    <a:pt x="58" y="4"/>
                                    <a:pt x="58" y="8"/>
                                    <a:pt x="58" y="12"/>
                                  </a:cubicBezTo>
                                  <a:cubicBezTo>
                                    <a:pt x="29" y="12"/>
                                    <a:pt x="16" y="50"/>
                                    <a:pt x="36" y="70"/>
                                  </a:cubicBezTo>
                                  <a:cubicBezTo>
                                    <a:pt x="43" y="69"/>
                                    <a:pt x="52" y="71"/>
                                    <a:pt x="56" y="67"/>
                                  </a:cubicBezTo>
                                  <a:cubicBezTo>
                                    <a:pt x="47" y="67"/>
                                    <a:pt x="32" y="64"/>
                                    <a:pt x="36" y="45"/>
                                  </a:cubicBezTo>
                                  <a:cubicBezTo>
                                    <a:pt x="41" y="39"/>
                                    <a:pt x="47" y="34"/>
                                    <a:pt x="58" y="35"/>
                                  </a:cubicBezTo>
                                  <a:cubicBezTo>
                                    <a:pt x="58" y="52"/>
                                    <a:pt x="58" y="70"/>
                                    <a:pt x="58" y="87"/>
                                  </a:cubicBezTo>
                                  <a:cubicBezTo>
                                    <a:pt x="0" y="92"/>
                                    <a:pt x="18" y="0"/>
                                    <a:pt x="58" y="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5475" y="4066"/>
                              <a:ext cx="149" cy="154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26"/>
                                <a:gd name="T2" fmla="*/ 25 w 25"/>
                                <a:gd name="T3" fmla="*/ 13 h 26"/>
                                <a:gd name="T4" fmla="*/ 0 w 25"/>
                                <a:gd name="T5" fmla="*/ 23 h 26"/>
                                <a:gd name="T6" fmla="*/ 25 w 2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" h="26">
                                  <a:moveTo>
                                    <a:pt x="25" y="0"/>
                                  </a:moveTo>
                                  <a:cubicBezTo>
                                    <a:pt x="25" y="4"/>
                                    <a:pt x="25" y="8"/>
                                    <a:pt x="25" y="13"/>
                                  </a:cubicBezTo>
                                  <a:cubicBezTo>
                                    <a:pt x="13" y="10"/>
                                    <a:pt x="5" y="26"/>
                                    <a:pt x="0" y="23"/>
                                  </a:cubicBezTo>
                                  <a:cubicBezTo>
                                    <a:pt x="5" y="11"/>
                                    <a:pt x="13" y="4"/>
                                    <a:pt x="25" y="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6" y="4759"/>
                              <a:ext cx="23" cy="22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38"/>
                                <a:gd name="T2" fmla="*/ 0 w 4"/>
                                <a:gd name="T3" fmla="*/ 38 h 38"/>
                                <a:gd name="T4" fmla="*/ 0 w 4"/>
                                <a:gd name="T5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" h="38">
                                  <a:moveTo>
                                    <a:pt x="0" y="0"/>
                                  </a:moveTo>
                                  <a:cubicBezTo>
                                    <a:pt x="4" y="7"/>
                                    <a:pt x="4" y="31"/>
                                    <a:pt x="0" y="38"/>
                                  </a:cubicBezTo>
                                  <a:cubicBezTo>
                                    <a:pt x="0" y="25"/>
                                    <a:pt x="0" y="13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5446" y="5281"/>
                              <a:ext cx="178" cy="337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57"/>
                                <a:gd name="T2" fmla="*/ 30 w 30"/>
                                <a:gd name="T3" fmla="*/ 5 h 57"/>
                                <a:gd name="T4" fmla="*/ 5 w 30"/>
                                <a:gd name="T5" fmla="*/ 50 h 57"/>
                                <a:gd name="T6" fmla="*/ 30 w 30"/>
                                <a:gd name="T7" fmla="*/ 25 h 57"/>
                                <a:gd name="T8" fmla="*/ 30 w 30"/>
                                <a:gd name="T9" fmla="*/ 30 h 57"/>
                                <a:gd name="T10" fmla="*/ 5 w 30"/>
                                <a:gd name="T11" fmla="*/ 57 h 57"/>
                                <a:gd name="T12" fmla="*/ 0 w 30"/>
                                <a:gd name="T13" fmla="*/ 57 h 57"/>
                                <a:gd name="T14" fmla="*/ 30 w 30"/>
                                <a:gd name="T15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57">
                                  <a:moveTo>
                                    <a:pt x="30" y="0"/>
                                  </a:moveTo>
                                  <a:cubicBezTo>
                                    <a:pt x="30" y="1"/>
                                    <a:pt x="30" y="3"/>
                                    <a:pt x="30" y="5"/>
                                  </a:cubicBezTo>
                                  <a:cubicBezTo>
                                    <a:pt x="18" y="16"/>
                                    <a:pt x="9" y="30"/>
                                    <a:pt x="5" y="50"/>
                                  </a:cubicBezTo>
                                  <a:cubicBezTo>
                                    <a:pt x="13" y="41"/>
                                    <a:pt x="15" y="26"/>
                                    <a:pt x="30" y="25"/>
                                  </a:cubicBezTo>
                                  <a:cubicBezTo>
                                    <a:pt x="30" y="26"/>
                                    <a:pt x="30" y="28"/>
                                    <a:pt x="30" y="30"/>
                                  </a:cubicBezTo>
                                  <a:cubicBezTo>
                                    <a:pt x="20" y="37"/>
                                    <a:pt x="12" y="46"/>
                                    <a:pt x="5" y="57"/>
                                  </a:cubicBezTo>
                                  <a:cubicBezTo>
                                    <a:pt x="4" y="57"/>
                                    <a:pt x="2" y="57"/>
                                    <a:pt x="0" y="57"/>
                                  </a:cubicBezTo>
                                  <a:cubicBezTo>
                                    <a:pt x="4" y="31"/>
                                    <a:pt x="14" y="12"/>
                                    <a:pt x="30" y="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2595" y="5292"/>
                              <a:ext cx="486" cy="326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55 h 55"/>
                                <a:gd name="T2" fmla="*/ 72 w 82"/>
                                <a:gd name="T3" fmla="*/ 55 h 55"/>
                                <a:gd name="T4" fmla="*/ 5 w 82"/>
                                <a:gd name="T5" fmla="*/ 55 h 55"/>
                                <a:gd name="T6" fmla="*/ 0 w 82"/>
                                <a:gd name="T7" fmla="*/ 55 h 55"/>
                                <a:gd name="T8" fmla="*/ 82 w 82"/>
                                <a:gd name="T9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5">
                                  <a:moveTo>
                                    <a:pt x="82" y="55"/>
                                  </a:moveTo>
                                  <a:cubicBezTo>
                                    <a:pt x="79" y="55"/>
                                    <a:pt x="75" y="55"/>
                                    <a:pt x="72" y="55"/>
                                  </a:cubicBezTo>
                                  <a:cubicBezTo>
                                    <a:pt x="69" y="19"/>
                                    <a:pt x="8" y="16"/>
                                    <a:pt x="5" y="55"/>
                                  </a:cubicBezTo>
                                  <a:cubicBezTo>
                                    <a:pt x="3" y="55"/>
                                    <a:pt x="1" y="55"/>
                                    <a:pt x="0" y="55"/>
                                  </a:cubicBezTo>
                                  <a:cubicBezTo>
                                    <a:pt x="1" y="4"/>
                                    <a:pt x="82" y="0"/>
                                    <a:pt x="82" y="55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2696" y="5559"/>
                              <a:ext cx="196" cy="59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0 h 10"/>
                                <a:gd name="T2" fmla="*/ 0 w 33"/>
                                <a:gd name="T3" fmla="*/ 10 h 10"/>
                                <a:gd name="T4" fmla="*/ 33 w 33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" h="10">
                                  <a:moveTo>
                                    <a:pt x="33" y="10"/>
                                  </a:moveTo>
                                  <a:cubicBezTo>
                                    <a:pt x="22" y="10"/>
                                    <a:pt x="11" y="10"/>
                                    <a:pt x="0" y="10"/>
                                  </a:cubicBezTo>
                                  <a:cubicBezTo>
                                    <a:pt x="5" y="0"/>
                                    <a:pt x="27" y="1"/>
                                    <a:pt x="33" y="1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5701" cy="5618"/>
                            </a:xfrm>
                            <a:custGeom>
                              <a:avLst/>
                              <a:gdLst>
                                <a:gd name="T0" fmla="*/ 298 w 962"/>
                                <a:gd name="T1" fmla="*/ 165 h 948"/>
                                <a:gd name="T2" fmla="*/ 515 w 962"/>
                                <a:gd name="T3" fmla="*/ 367 h 948"/>
                                <a:gd name="T4" fmla="*/ 620 w 962"/>
                                <a:gd name="T5" fmla="*/ 0 h 948"/>
                                <a:gd name="T6" fmla="*/ 949 w 962"/>
                                <a:gd name="T7" fmla="*/ 200 h 948"/>
                                <a:gd name="T8" fmla="*/ 949 w 962"/>
                                <a:gd name="T9" fmla="*/ 342 h 948"/>
                                <a:gd name="T10" fmla="*/ 942 w 962"/>
                                <a:gd name="T11" fmla="*/ 646 h 948"/>
                                <a:gd name="T12" fmla="*/ 947 w 962"/>
                                <a:gd name="T13" fmla="*/ 851 h 948"/>
                                <a:gd name="T14" fmla="*/ 712 w 962"/>
                                <a:gd name="T15" fmla="*/ 888 h 948"/>
                                <a:gd name="T16" fmla="*/ 316 w 962"/>
                                <a:gd name="T17" fmla="*/ 941 h 948"/>
                                <a:gd name="T18" fmla="*/ 46 w 962"/>
                                <a:gd name="T19" fmla="*/ 349 h 948"/>
                                <a:gd name="T20" fmla="*/ 19 w 962"/>
                                <a:gd name="T21" fmla="*/ 192 h 948"/>
                                <a:gd name="T22" fmla="*/ 29 w 962"/>
                                <a:gd name="T23" fmla="*/ 105 h 948"/>
                                <a:gd name="T24" fmla="*/ 485 w 962"/>
                                <a:gd name="T25" fmla="*/ 117 h 948"/>
                                <a:gd name="T26" fmla="*/ 882 w 962"/>
                                <a:gd name="T27" fmla="*/ 23 h 948"/>
                                <a:gd name="T28" fmla="*/ 770 w 962"/>
                                <a:gd name="T29" fmla="*/ 80 h 948"/>
                                <a:gd name="T30" fmla="*/ 597 w 962"/>
                                <a:gd name="T31" fmla="*/ 85 h 948"/>
                                <a:gd name="T32" fmla="*/ 692 w 962"/>
                                <a:gd name="T33" fmla="*/ 152 h 948"/>
                                <a:gd name="T34" fmla="*/ 138 w 962"/>
                                <a:gd name="T35" fmla="*/ 112 h 948"/>
                                <a:gd name="T36" fmla="*/ 480 w 962"/>
                                <a:gd name="T37" fmla="*/ 142 h 948"/>
                                <a:gd name="T38" fmla="*/ 375 w 962"/>
                                <a:gd name="T39" fmla="*/ 97 h 948"/>
                                <a:gd name="T40" fmla="*/ 76 w 962"/>
                                <a:gd name="T41" fmla="*/ 215 h 948"/>
                                <a:gd name="T42" fmla="*/ 780 w 962"/>
                                <a:gd name="T43" fmla="*/ 192 h 948"/>
                                <a:gd name="T44" fmla="*/ 819 w 962"/>
                                <a:gd name="T45" fmla="*/ 172 h 948"/>
                                <a:gd name="T46" fmla="*/ 854 w 962"/>
                                <a:gd name="T47" fmla="*/ 215 h 948"/>
                                <a:gd name="T48" fmla="*/ 665 w 962"/>
                                <a:gd name="T49" fmla="*/ 282 h 948"/>
                                <a:gd name="T50" fmla="*/ 874 w 962"/>
                                <a:gd name="T51" fmla="*/ 227 h 948"/>
                                <a:gd name="T52" fmla="*/ 323 w 962"/>
                                <a:gd name="T53" fmla="*/ 304 h 948"/>
                                <a:gd name="T54" fmla="*/ 490 w 962"/>
                                <a:gd name="T55" fmla="*/ 364 h 948"/>
                                <a:gd name="T56" fmla="*/ 558 w 962"/>
                                <a:gd name="T57" fmla="*/ 270 h 948"/>
                                <a:gd name="T58" fmla="*/ 286 w 962"/>
                                <a:gd name="T59" fmla="*/ 339 h 948"/>
                                <a:gd name="T60" fmla="*/ 650 w 962"/>
                                <a:gd name="T61" fmla="*/ 279 h 948"/>
                                <a:gd name="T62" fmla="*/ 834 w 962"/>
                                <a:gd name="T63" fmla="*/ 364 h 948"/>
                                <a:gd name="T64" fmla="*/ 59 w 962"/>
                                <a:gd name="T65" fmla="*/ 354 h 948"/>
                                <a:gd name="T66" fmla="*/ 430 w 962"/>
                                <a:gd name="T67" fmla="*/ 362 h 948"/>
                                <a:gd name="T68" fmla="*/ 707 w 962"/>
                                <a:gd name="T69" fmla="*/ 367 h 948"/>
                                <a:gd name="T70" fmla="*/ 475 w 962"/>
                                <a:gd name="T71" fmla="*/ 554 h 948"/>
                                <a:gd name="T72" fmla="*/ 662 w 962"/>
                                <a:gd name="T73" fmla="*/ 484 h 948"/>
                                <a:gd name="T74" fmla="*/ 528 w 962"/>
                                <a:gd name="T75" fmla="*/ 449 h 948"/>
                                <a:gd name="T76" fmla="*/ 577 w 962"/>
                                <a:gd name="T77" fmla="*/ 457 h 948"/>
                                <a:gd name="T78" fmla="*/ 163 w 962"/>
                                <a:gd name="T79" fmla="*/ 541 h 948"/>
                                <a:gd name="T80" fmla="*/ 844 w 962"/>
                                <a:gd name="T81" fmla="*/ 606 h 948"/>
                                <a:gd name="T82" fmla="*/ 460 w 962"/>
                                <a:gd name="T83" fmla="*/ 584 h 948"/>
                                <a:gd name="T84" fmla="*/ 163 w 962"/>
                                <a:gd name="T85" fmla="*/ 566 h 948"/>
                                <a:gd name="T86" fmla="*/ 211 w 962"/>
                                <a:gd name="T87" fmla="*/ 599 h 948"/>
                                <a:gd name="T88" fmla="*/ 373 w 962"/>
                                <a:gd name="T89" fmla="*/ 614 h 948"/>
                                <a:gd name="T90" fmla="*/ 864 w 962"/>
                                <a:gd name="T91" fmla="*/ 626 h 948"/>
                                <a:gd name="T92" fmla="*/ 468 w 962"/>
                                <a:gd name="T93" fmla="*/ 614 h 948"/>
                                <a:gd name="T94" fmla="*/ 585 w 962"/>
                                <a:gd name="T95" fmla="*/ 639 h 948"/>
                                <a:gd name="T96" fmla="*/ 380 w 962"/>
                                <a:gd name="T97" fmla="*/ 689 h 948"/>
                                <a:gd name="T98" fmla="*/ 805 w 962"/>
                                <a:gd name="T99" fmla="*/ 706 h 948"/>
                                <a:gd name="T100" fmla="*/ 283 w 962"/>
                                <a:gd name="T101" fmla="*/ 681 h 948"/>
                                <a:gd name="T102" fmla="*/ 607 w 962"/>
                                <a:gd name="T103" fmla="*/ 684 h 948"/>
                                <a:gd name="T104" fmla="*/ 298 w 962"/>
                                <a:gd name="T105" fmla="*/ 744 h 948"/>
                                <a:gd name="T106" fmla="*/ 700 w 962"/>
                                <a:gd name="T107" fmla="*/ 758 h 948"/>
                                <a:gd name="T108" fmla="*/ 882 w 962"/>
                                <a:gd name="T109" fmla="*/ 761 h 948"/>
                                <a:gd name="T110" fmla="*/ 505 w 962"/>
                                <a:gd name="T111" fmla="*/ 823 h 948"/>
                                <a:gd name="T112" fmla="*/ 191 w 962"/>
                                <a:gd name="T113" fmla="*/ 811 h 948"/>
                                <a:gd name="T114" fmla="*/ 208 w 962"/>
                                <a:gd name="T115" fmla="*/ 768 h 948"/>
                                <a:gd name="T116" fmla="*/ 887 w 962"/>
                                <a:gd name="T117" fmla="*/ 821 h 948"/>
                                <a:gd name="T118" fmla="*/ 233 w 962"/>
                                <a:gd name="T119" fmla="*/ 851 h 948"/>
                                <a:gd name="T120" fmla="*/ 323 w 962"/>
                                <a:gd name="T121" fmla="*/ 938 h 9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62" h="948">
                                  <a:moveTo>
                                    <a:pt x="31" y="0"/>
                                  </a:moveTo>
                                  <a:cubicBezTo>
                                    <a:pt x="40" y="0"/>
                                    <a:pt x="49" y="0"/>
                                    <a:pt x="59" y="0"/>
                                  </a:cubicBezTo>
                                  <a:cubicBezTo>
                                    <a:pt x="44" y="109"/>
                                    <a:pt x="202" y="102"/>
                                    <a:pt x="186" y="0"/>
                                  </a:cubicBezTo>
                                  <a:cubicBezTo>
                                    <a:pt x="192" y="0"/>
                                    <a:pt x="199" y="0"/>
                                    <a:pt x="206" y="0"/>
                                  </a:cubicBezTo>
                                  <a:cubicBezTo>
                                    <a:pt x="213" y="35"/>
                                    <a:pt x="186" y="56"/>
                                    <a:pt x="183" y="90"/>
                                  </a:cubicBezTo>
                                  <a:cubicBezTo>
                                    <a:pt x="219" y="96"/>
                                    <a:pt x="222" y="36"/>
                                    <a:pt x="216" y="0"/>
                                  </a:cubicBezTo>
                                  <a:cubicBezTo>
                                    <a:pt x="227" y="0"/>
                                    <a:pt x="239" y="0"/>
                                    <a:pt x="251" y="0"/>
                                  </a:cubicBezTo>
                                  <a:cubicBezTo>
                                    <a:pt x="245" y="8"/>
                                    <a:pt x="232" y="20"/>
                                    <a:pt x="238" y="33"/>
                                  </a:cubicBezTo>
                                  <a:cubicBezTo>
                                    <a:pt x="255" y="34"/>
                                    <a:pt x="266" y="9"/>
                                    <a:pt x="281" y="0"/>
                                  </a:cubicBezTo>
                                  <a:cubicBezTo>
                                    <a:pt x="285" y="0"/>
                                    <a:pt x="289" y="0"/>
                                    <a:pt x="293" y="0"/>
                                  </a:cubicBezTo>
                                  <a:cubicBezTo>
                                    <a:pt x="265" y="19"/>
                                    <a:pt x="227" y="42"/>
                                    <a:pt x="233" y="87"/>
                                  </a:cubicBezTo>
                                  <a:cubicBezTo>
                                    <a:pt x="286" y="93"/>
                                    <a:pt x="270" y="8"/>
                                    <a:pt x="318" y="0"/>
                                  </a:cubicBezTo>
                                  <a:cubicBezTo>
                                    <a:pt x="321" y="0"/>
                                    <a:pt x="323" y="0"/>
                                    <a:pt x="326" y="0"/>
                                  </a:cubicBezTo>
                                  <a:cubicBezTo>
                                    <a:pt x="328" y="52"/>
                                    <a:pt x="371" y="79"/>
                                    <a:pt x="370" y="132"/>
                                  </a:cubicBezTo>
                                  <a:cubicBezTo>
                                    <a:pt x="370" y="181"/>
                                    <a:pt x="338" y="222"/>
                                    <a:pt x="288" y="222"/>
                                  </a:cubicBezTo>
                                  <a:cubicBezTo>
                                    <a:pt x="252" y="222"/>
                                    <a:pt x="205" y="185"/>
                                    <a:pt x="216" y="142"/>
                                  </a:cubicBezTo>
                                  <a:cubicBezTo>
                                    <a:pt x="225" y="106"/>
                                    <a:pt x="306" y="115"/>
                                    <a:pt x="298" y="165"/>
                                  </a:cubicBezTo>
                                  <a:cubicBezTo>
                                    <a:pt x="295" y="185"/>
                                    <a:pt x="279" y="188"/>
                                    <a:pt x="263" y="185"/>
                                  </a:cubicBezTo>
                                  <a:cubicBezTo>
                                    <a:pt x="286" y="197"/>
                                    <a:pt x="303" y="180"/>
                                    <a:pt x="306" y="167"/>
                                  </a:cubicBezTo>
                                  <a:cubicBezTo>
                                    <a:pt x="318" y="109"/>
                                    <a:pt x="217" y="76"/>
                                    <a:pt x="188" y="125"/>
                                  </a:cubicBezTo>
                                  <a:cubicBezTo>
                                    <a:pt x="174" y="150"/>
                                    <a:pt x="184" y="188"/>
                                    <a:pt x="196" y="202"/>
                                  </a:cubicBezTo>
                                  <a:cubicBezTo>
                                    <a:pt x="254" y="277"/>
                                    <a:pt x="388" y="218"/>
                                    <a:pt x="375" y="115"/>
                                  </a:cubicBezTo>
                                  <a:cubicBezTo>
                                    <a:pt x="369" y="64"/>
                                    <a:pt x="330" y="61"/>
                                    <a:pt x="331" y="0"/>
                                  </a:cubicBezTo>
                                  <a:cubicBezTo>
                                    <a:pt x="331" y="0"/>
                                    <a:pt x="332" y="0"/>
                                    <a:pt x="333" y="0"/>
                                  </a:cubicBezTo>
                                  <a:cubicBezTo>
                                    <a:pt x="337" y="131"/>
                                    <a:pt x="555" y="141"/>
                                    <a:pt x="555" y="0"/>
                                  </a:cubicBezTo>
                                  <a:cubicBezTo>
                                    <a:pt x="563" y="0"/>
                                    <a:pt x="572" y="0"/>
                                    <a:pt x="580" y="0"/>
                                  </a:cubicBezTo>
                                  <a:cubicBezTo>
                                    <a:pt x="581" y="10"/>
                                    <a:pt x="570" y="6"/>
                                    <a:pt x="568" y="13"/>
                                  </a:cubicBezTo>
                                  <a:cubicBezTo>
                                    <a:pt x="574" y="16"/>
                                    <a:pt x="580" y="7"/>
                                    <a:pt x="580" y="13"/>
                                  </a:cubicBezTo>
                                  <a:cubicBezTo>
                                    <a:pt x="580" y="22"/>
                                    <a:pt x="567" y="18"/>
                                    <a:pt x="563" y="23"/>
                                  </a:cubicBezTo>
                                  <a:cubicBezTo>
                                    <a:pt x="567" y="32"/>
                                    <a:pt x="578" y="22"/>
                                    <a:pt x="580" y="25"/>
                                  </a:cubicBezTo>
                                  <a:cubicBezTo>
                                    <a:pt x="579" y="36"/>
                                    <a:pt x="559" y="29"/>
                                    <a:pt x="553" y="35"/>
                                  </a:cubicBezTo>
                                  <a:cubicBezTo>
                                    <a:pt x="570" y="65"/>
                                    <a:pt x="614" y="31"/>
                                    <a:pt x="592" y="0"/>
                                  </a:cubicBezTo>
                                  <a:cubicBezTo>
                                    <a:pt x="593" y="0"/>
                                    <a:pt x="594" y="0"/>
                                    <a:pt x="595" y="0"/>
                                  </a:cubicBezTo>
                                  <a:cubicBezTo>
                                    <a:pt x="661" y="117"/>
                                    <a:pt x="631" y="329"/>
                                    <a:pt x="515" y="367"/>
                                  </a:cubicBezTo>
                                  <a:cubicBezTo>
                                    <a:pt x="511" y="365"/>
                                    <a:pt x="500" y="370"/>
                                    <a:pt x="500" y="364"/>
                                  </a:cubicBezTo>
                                  <a:cubicBezTo>
                                    <a:pt x="490" y="366"/>
                                    <a:pt x="485" y="385"/>
                                    <a:pt x="478" y="382"/>
                                  </a:cubicBezTo>
                                  <a:cubicBezTo>
                                    <a:pt x="527" y="203"/>
                                    <a:pt x="241" y="191"/>
                                    <a:pt x="241" y="352"/>
                                  </a:cubicBezTo>
                                  <a:cubicBezTo>
                                    <a:pt x="241" y="419"/>
                                    <a:pt x="293" y="473"/>
                                    <a:pt x="365" y="462"/>
                                  </a:cubicBezTo>
                                  <a:cubicBezTo>
                                    <a:pt x="441" y="450"/>
                                    <a:pt x="444" y="340"/>
                                    <a:pt x="365" y="332"/>
                                  </a:cubicBezTo>
                                  <a:cubicBezTo>
                                    <a:pt x="336" y="329"/>
                                    <a:pt x="303" y="339"/>
                                    <a:pt x="298" y="364"/>
                                  </a:cubicBezTo>
                                  <a:cubicBezTo>
                                    <a:pt x="293" y="389"/>
                                    <a:pt x="303" y="400"/>
                                    <a:pt x="331" y="402"/>
                                  </a:cubicBezTo>
                                  <a:cubicBezTo>
                                    <a:pt x="321" y="399"/>
                                    <a:pt x="311" y="396"/>
                                    <a:pt x="306" y="389"/>
                                  </a:cubicBezTo>
                                  <a:cubicBezTo>
                                    <a:pt x="283" y="337"/>
                                    <a:pt x="383" y="330"/>
                                    <a:pt x="393" y="374"/>
                                  </a:cubicBezTo>
                                  <a:cubicBezTo>
                                    <a:pt x="400" y="407"/>
                                    <a:pt x="366" y="434"/>
                                    <a:pt x="326" y="434"/>
                                  </a:cubicBezTo>
                                  <a:cubicBezTo>
                                    <a:pt x="277" y="434"/>
                                    <a:pt x="247" y="399"/>
                                    <a:pt x="246" y="354"/>
                                  </a:cubicBezTo>
                                  <a:cubicBezTo>
                                    <a:pt x="243" y="283"/>
                                    <a:pt x="304" y="240"/>
                                    <a:pt x="363" y="240"/>
                                  </a:cubicBezTo>
                                  <a:cubicBezTo>
                                    <a:pt x="454" y="239"/>
                                    <a:pt x="513" y="333"/>
                                    <a:pt x="453" y="419"/>
                                  </a:cubicBezTo>
                                  <a:cubicBezTo>
                                    <a:pt x="460" y="422"/>
                                    <a:pt x="468" y="403"/>
                                    <a:pt x="473" y="394"/>
                                  </a:cubicBezTo>
                                  <a:cubicBezTo>
                                    <a:pt x="567" y="362"/>
                                    <a:pt x="637" y="277"/>
                                    <a:pt x="637" y="152"/>
                                  </a:cubicBezTo>
                                  <a:cubicBezTo>
                                    <a:pt x="637" y="95"/>
                                    <a:pt x="620" y="47"/>
                                    <a:pt x="602" y="0"/>
                                  </a:cubicBezTo>
                                  <a:cubicBezTo>
                                    <a:pt x="608" y="0"/>
                                    <a:pt x="614" y="0"/>
                                    <a:pt x="620" y="0"/>
                                  </a:cubicBezTo>
                                  <a:cubicBezTo>
                                    <a:pt x="621" y="9"/>
                                    <a:pt x="621" y="19"/>
                                    <a:pt x="625" y="25"/>
                                  </a:cubicBezTo>
                                  <a:cubicBezTo>
                                    <a:pt x="624" y="15"/>
                                    <a:pt x="629" y="11"/>
                                    <a:pt x="627" y="0"/>
                                  </a:cubicBezTo>
                                  <a:cubicBezTo>
                                    <a:pt x="629" y="0"/>
                                    <a:pt x="631" y="0"/>
                                    <a:pt x="632" y="0"/>
                                  </a:cubicBezTo>
                                  <a:cubicBezTo>
                                    <a:pt x="630" y="14"/>
                                    <a:pt x="624" y="36"/>
                                    <a:pt x="630" y="50"/>
                                  </a:cubicBezTo>
                                  <a:cubicBezTo>
                                    <a:pt x="634" y="30"/>
                                    <a:pt x="642" y="14"/>
                                    <a:pt x="652" y="0"/>
                                  </a:cubicBezTo>
                                  <a:cubicBezTo>
                                    <a:pt x="654" y="0"/>
                                    <a:pt x="656" y="0"/>
                                    <a:pt x="657" y="0"/>
                                  </a:cubicBezTo>
                                  <a:cubicBezTo>
                                    <a:pt x="647" y="18"/>
                                    <a:pt x="631" y="42"/>
                                    <a:pt x="637" y="67"/>
                                  </a:cubicBezTo>
                                  <a:cubicBezTo>
                                    <a:pt x="644" y="27"/>
                                    <a:pt x="697" y="34"/>
                                    <a:pt x="710" y="0"/>
                                  </a:cubicBezTo>
                                  <a:cubicBezTo>
                                    <a:pt x="722" y="0"/>
                                    <a:pt x="735" y="0"/>
                                    <a:pt x="747" y="0"/>
                                  </a:cubicBezTo>
                                  <a:cubicBezTo>
                                    <a:pt x="747" y="1"/>
                                    <a:pt x="747" y="2"/>
                                    <a:pt x="747" y="3"/>
                                  </a:cubicBezTo>
                                  <a:cubicBezTo>
                                    <a:pt x="778" y="17"/>
                                    <a:pt x="843" y="23"/>
                                    <a:pt x="869" y="0"/>
                                  </a:cubicBezTo>
                                  <a:cubicBezTo>
                                    <a:pt x="884" y="0"/>
                                    <a:pt x="898" y="0"/>
                                    <a:pt x="912" y="0"/>
                                  </a:cubicBezTo>
                                  <a:cubicBezTo>
                                    <a:pt x="907" y="55"/>
                                    <a:pt x="922" y="91"/>
                                    <a:pt x="949" y="115"/>
                                  </a:cubicBezTo>
                                  <a:cubicBezTo>
                                    <a:pt x="949" y="118"/>
                                    <a:pt x="949" y="121"/>
                                    <a:pt x="949" y="125"/>
                                  </a:cubicBezTo>
                                  <a:cubicBezTo>
                                    <a:pt x="892" y="85"/>
                                    <a:pt x="806" y="200"/>
                                    <a:pt x="904" y="200"/>
                                  </a:cubicBezTo>
                                  <a:cubicBezTo>
                                    <a:pt x="896" y="168"/>
                                    <a:pt x="912" y="141"/>
                                    <a:pt x="942" y="140"/>
                                  </a:cubicBezTo>
                                  <a:cubicBezTo>
                                    <a:pt x="909" y="151"/>
                                    <a:pt x="901" y="200"/>
                                    <a:pt x="949" y="200"/>
                                  </a:cubicBezTo>
                                  <a:cubicBezTo>
                                    <a:pt x="949" y="204"/>
                                    <a:pt x="949" y="208"/>
                                    <a:pt x="949" y="212"/>
                                  </a:cubicBezTo>
                                  <a:cubicBezTo>
                                    <a:pt x="942" y="210"/>
                                    <a:pt x="951" y="224"/>
                                    <a:pt x="944" y="222"/>
                                  </a:cubicBezTo>
                                  <a:cubicBezTo>
                                    <a:pt x="940" y="222"/>
                                    <a:pt x="934" y="213"/>
                                    <a:pt x="932" y="220"/>
                                  </a:cubicBezTo>
                                  <a:cubicBezTo>
                                    <a:pt x="939" y="223"/>
                                    <a:pt x="942" y="231"/>
                                    <a:pt x="949" y="235"/>
                                  </a:cubicBezTo>
                                  <a:cubicBezTo>
                                    <a:pt x="949" y="239"/>
                                    <a:pt x="949" y="243"/>
                                    <a:pt x="949" y="247"/>
                                  </a:cubicBezTo>
                                  <a:cubicBezTo>
                                    <a:pt x="942" y="224"/>
                                    <a:pt x="890" y="231"/>
                                    <a:pt x="897" y="255"/>
                                  </a:cubicBezTo>
                                  <a:cubicBezTo>
                                    <a:pt x="914" y="242"/>
                                    <a:pt x="937" y="250"/>
                                    <a:pt x="949" y="262"/>
                                  </a:cubicBezTo>
                                  <a:cubicBezTo>
                                    <a:pt x="949" y="267"/>
                                    <a:pt x="949" y="272"/>
                                    <a:pt x="949" y="277"/>
                                  </a:cubicBezTo>
                                  <a:cubicBezTo>
                                    <a:pt x="939" y="273"/>
                                    <a:pt x="930" y="263"/>
                                    <a:pt x="917" y="270"/>
                                  </a:cubicBezTo>
                                  <a:cubicBezTo>
                                    <a:pt x="914" y="292"/>
                                    <a:pt x="926" y="300"/>
                                    <a:pt x="932" y="314"/>
                                  </a:cubicBezTo>
                                  <a:cubicBezTo>
                                    <a:pt x="910" y="309"/>
                                    <a:pt x="905" y="288"/>
                                    <a:pt x="902" y="265"/>
                                  </a:cubicBezTo>
                                  <a:cubicBezTo>
                                    <a:pt x="876" y="278"/>
                                    <a:pt x="891" y="312"/>
                                    <a:pt x="914" y="317"/>
                                  </a:cubicBezTo>
                                  <a:cubicBezTo>
                                    <a:pt x="891" y="319"/>
                                    <a:pt x="886" y="291"/>
                                    <a:pt x="872" y="292"/>
                                  </a:cubicBezTo>
                                  <a:cubicBezTo>
                                    <a:pt x="868" y="310"/>
                                    <a:pt x="886" y="319"/>
                                    <a:pt x="887" y="324"/>
                                  </a:cubicBezTo>
                                  <a:cubicBezTo>
                                    <a:pt x="877" y="322"/>
                                    <a:pt x="874" y="312"/>
                                    <a:pt x="864" y="309"/>
                                  </a:cubicBezTo>
                                  <a:cubicBezTo>
                                    <a:pt x="863" y="347"/>
                                    <a:pt x="923" y="324"/>
                                    <a:pt x="949" y="334"/>
                                  </a:cubicBezTo>
                                  <a:cubicBezTo>
                                    <a:pt x="949" y="337"/>
                                    <a:pt x="949" y="339"/>
                                    <a:pt x="949" y="342"/>
                                  </a:cubicBezTo>
                                  <a:cubicBezTo>
                                    <a:pt x="767" y="294"/>
                                    <a:pt x="756" y="617"/>
                                    <a:pt x="949" y="574"/>
                                  </a:cubicBezTo>
                                  <a:cubicBezTo>
                                    <a:pt x="949" y="576"/>
                                    <a:pt x="949" y="577"/>
                                    <a:pt x="949" y="579"/>
                                  </a:cubicBezTo>
                                  <a:cubicBezTo>
                                    <a:pt x="932" y="584"/>
                                    <a:pt x="902" y="582"/>
                                    <a:pt x="887" y="576"/>
                                  </a:cubicBezTo>
                                  <a:cubicBezTo>
                                    <a:pt x="901" y="587"/>
                                    <a:pt x="924" y="587"/>
                                    <a:pt x="949" y="586"/>
                                  </a:cubicBezTo>
                                  <a:cubicBezTo>
                                    <a:pt x="949" y="587"/>
                                    <a:pt x="949" y="588"/>
                                    <a:pt x="949" y="589"/>
                                  </a:cubicBezTo>
                                  <a:cubicBezTo>
                                    <a:pt x="931" y="592"/>
                                    <a:pt x="911" y="584"/>
                                    <a:pt x="899" y="589"/>
                                  </a:cubicBezTo>
                                  <a:cubicBezTo>
                                    <a:pt x="916" y="590"/>
                                    <a:pt x="929" y="596"/>
                                    <a:pt x="949" y="594"/>
                                  </a:cubicBezTo>
                                  <a:cubicBezTo>
                                    <a:pt x="949" y="595"/>
                                    <a:pt x="949" y="597"/>
                                    <a:pt x="949" y="599"/>
                                  </a:cubicBezTo>
                                  <a:cubicBezTo>
                                    <a:pt x="934" y="598"/>
                                    <a:pt x="921" y="596"/>
                                    <a:pt x="907" y="594"/>
                                  </a:cubicBezTo>
                                  <a:cubicBezTo>
                                    <a:pt x="918" y="600"/>
                                    <a:pt x="931" y="604"/>
                                    <a:pt x="949" y="604"/>
                                  </a:cubicBezTo>
                                  <a:cubicBezTo>
                                    <a:pt x="949" y="607"/>
                                    <a:pt x="949" y="610"/>
                                    <a:pt x="949" y="614"/>
                                  </a:cubicBezTo>
                                  <a:cubicBezTo>
                                    <a:pt x="902" y="605"/>
                                    <a:pt x="872" y="580"/>
                                    <a:pt x="842" y="554"/>
                                  </a:cubicBezTo>
                                  <a:cubicBezTo>
                                    <a:pt x="865" y="590"/>
                                    <a:pt x="908" y="606"/>
                                    <a:pt x="949" y="624"/>
                                  </a:cubicBezTo>
                                  <a:cubicBezTo>
                                    <a:pt x="949" y="639"/>
                                    <a:pt x="949" y="654"/>
                                    <a:pt x="949" y="669"/>
                                  </a:cubicBezTo>
                                  <a:cubicBezTo>
                                    <a:pt x="941" y="666"/>
                                    <a:pt x="937" y="659"/>
                                    <a:pt x="924" y="661"/>
                                  </a:cubicBezTo>
                                  <a:cubicBezTo>
                                    <a:pt x="910" y="668"/>
                                    <a:pt x="912" y="690"/>
                                    <a:pt x="907" y="706"/>
                                  </a:cubicBezTo>
                                  <a:cubicBezTo>
                                    <a:pt x="893" y="677"/>
                                    <a:pt x="914" y="650"/>
                                    <a:pt x="942" y="646"/>
                                  </a:cubicBezTo>
                                  <a:cubicBezTo>
                                    <a:pt x="914" y="558"/>
                                    <a:pt x="832" y="670"/>
                                    <a:pt x="892" y="719"/>
                                  </a:cubicBezTo>
                                  <a:cubicBezTo>
                                    <a:pt x="907" y="731"/>
                                    <a:pt x="921" y="728"/>
                                    <a:pt x="932" y="741"/>
                                  </a:cubicBezTo>
                                  <a:cubicBezTo>
                                    <a:pt x="929" y="722"/>
                                    <a:pt x="937" y="713"/>
                                    <a:pt x="949" y="709"/>
                                  </a:cubicBezTo>
                                  <a:cubicBezTo>
                                    <a:pt x="949" y="713"/>
                                    <a:pt x="949" y="717"/>
                                    <a:pt x="949" y="721"/>
                                  </a:cubicBezTo>
                                  <a:cubicBezTo>
                                    <a:pt x="930" y="724"/>
                                    <a:pt x="941" y="759"/>
                                    <a:pt x="949" y="766"/>
                                  </a:cubicBezTo>
                                  <a:cubicBezTo>
                                    <a:pt x="949" y="770"/>
                                    <a:pt x="949" y="774"/>
                                    <a:pt x="949" y="778"/>
                                  </a:cubicBezTo>
                                  <a:cubicBezTo>
                                    <a:pt x="900" y="670"/>
                                    <a:pt x="715" y="702"/>
                                    <a:pt x="715" y="826"/>
                                  </a:cubicBezTo>
                                  <a:cubicBezTo>
                                    <a:pt x="715" y="888"/>
                                    <a:pt x="764" y="947"/>
                                    <a:pt x="839" y="936"/>
                                  </a:cubicBezTo>
                                  <a:cubicBezTo>
                                    <a:pt x="915" y="924"/>
                                    <a:pt x="918" y="814"/>
                                    <a:pt x="839" y="806"/>
                                  </a:cubicBezTo>
                                  <a:cubicBezTo>
                                    <a:pt x="790" y="801"/>
                                    <a:pt x="739" y="855"/>
                                    <a:pt x="802" y="876"/>
                                  </a:cubicBezTo>
                                  <a:cubicBezTo>
                                    <a:pt x="793" y="873"/>
                                    <a:pt x="785" y="869"/>
                                    <a:pt x="780" y="863"/>
                                  </a:cubicBezTo>
                                  <a:cubicBezTo>
                                    <a:pt x="757" y="808"/>
                                    <a:pt x="858" y="806"/>
                                    <a:pt x="867" y="848"/>
                                  </a:cubicBezTo>
                                  <a:cubicBezTo>
                                    <a:pt x="875" y="884"/>
                                    <a:pt x="835" y="908"/>
                                    <a:pt x="800" y="908"/>
                                  </a:cubicBezTo>
                                  <a:cubicBezTo>
                                    <a:pt x="750" y="908"/>
                                    <a:pt x="721" y="872"/>
                                    <a:pt x="720" y="828"/>
                                  </a:cubicBezTo>
                                  <a:cubicBezTo>
                                    <a:pt x="716" y="706"/>
                                    <a:pt x="915" y="669"/>
                                    <a:pt x="949" y="793"/>
                                  </a:cubicBezTo>
                                  <a:cubicBezTo>
                                    <a:pt x="949" y="813"/>
                                    <a:pt x="949" y="832"/>
                                    <a:pt x="949" y="851"/>
                                  </a:cubicBezTo>
                                  <a:cubicBezTo>
                                    <a:pt x="948" y="851"/>
                                    <a:pt x="948" y="851"/>
                                    <a:pt x="947" y="851"/>
                                  </a:cubicBezTo>
                                  <a:cubicBezTo>
                                    <a:pt x="948" y="872"/>
                                    <a:pt x="925" y="881"/>
                                    <a:pt x="929" y="896"/>
                                  </a:cubicBezTo>
                                  <a:cubicBezTo>
                                    <a:pt x="937" y="888"/>
                                    <a:pt x="941" y="876"/>
                                    <a:pt x="949" y="868"/>
                                  </a:cubicBezTo>
                                  <a:cubicBezTo>
                                    <a:pt x="949" y="873"/>
                                    <a:pt x="949" y="878"/>
                                    <a:pt x="949" y="883"/>
                                  </a:cubicBezTo>
                                  <a:cubicBezTo>
                                    <a:pt x="948" y="883"/>
                                    <a:pt x="948" y="883"/>
                                    <a:pt x="947" y="883"/>
                                  </a:cubicBezTo>
                                  <a:cubicBezTo>
                                    <a:pt x="932" y="901"/>
                                    <a:pt x="917" y="919"/>
                                    <a:pt x="914" y="948"/>
                                  </a:cubicBezTo>
                                  <a:cubicBezTo>
                                    <a:pt x="901" y="948"/>
                                    <a:pt x="888" y="948"/>
                                    <a:pt x="874" y="948"/>
                                  </a:cubicBezTo>
                                  <a:cubicBezTo>
                                    <a:pt x="890" y="937"/>
                                    <a:pt x="904" y="923"/>
                                    <a:pt x="914" y="906"/>
                                  </a:cubicBezTo>
                                  <a:cubicBezTo>
                                    <a:pt x="902" y="916"/>
                                    <a:pt x="880" y="938"/>
                                    <a:pt x="859" y="948"/>
                                  </a:cubicBezTo>
                                  <a:cubicBezTo>
                                    <a:pt x="834" y="948"/>
                                    <a:pt x="810" y="948"/>
                                    <a:pt x="785" y="948"/>
                                  </a:cubicBezTo>
                                  <a:cubicBezTo>
                                    <a:pt x="785" y="947"/>
                                    <a:pt x="785" y="946"/>
                                    <a:pt x="785" y="946"/>
                                  </a:cubicBezTo>
                                  <a:cubicBezTo>
                                    <a:pt x="759" y="942"/>
                                    <a:pt x="755" y="917"/>
                                    <a:pt x="727" y="916"/>
                                  </a:cubicBezTo>
                                  <a:cubicBezTo>
                                    <a:pt x="719" y="931"/>
                                    <a:pt x="734" y="942"/>
                                    <a:pt x="742" y="948"/>
                                  </a:cubicBezTo>
                                  <a:cubicBezTo>
                                    <a:pt x="732" y="948"/>
                                    <a:pt x="722" y="948"/>
                                    <a:pt x="712" y="948"/>
                                  </a:cubicBezTo>
                                  <a:cubicBezTo>
                                    <a:pt x="712" y="947"/>
                                    <a:pt x="712" y="946"/>
                                    <a:pt x="712" y="946"/>
                                  </a:cubicBezTo>
                                  <a:cubicBezTo>
                                    <a:pt x="704" y="933"/>
                                    <a:pt x="669" y="937"/>
                                    <a:pt x="662" y="948"/>
                                  </a:cubicBezTo>
                                  <a:cubicBezTo>
                                    <a:pt x="660" y="948"/>
                                    <a:pt x="657" y="948"/>
                                    <a:pt x="655" y="948"/>
                                  </a:cubicBezTo>
                                  <a:cubicBezTo>
                                    <a:pt x="666" y="920"/>
                                    <a:pt x="711" y="926"/>
                                    <a:pt x="712" y="888"/>
                                  </a:cubicBezTo>
                                  <a:cubicBezTo>
                                    <a:pt x="671" y="858"/>
                                    <a:pt x="633" y="906"/>
                                    <a:pt x="632" y="948"/>
                                  </a:cubicBezTo>
                                  <a:cubicBezTo>
                                    <a:pt x="632" y="948"/>
                                    <a:pt x="631" y="948"/>
                                    <a:pt x="630" y="948"/>
                                  </a:cubicBezTo>
                                  <a:cubicBezTo>
                                    <a:pt x="633" y="920"/>
                                    <a:pt x="649" y="863"/>
                                    <a:pt x="667" y="838"/>
                                  </a:cubicBezTo>
                                  <a:cubicBezTo>
                                    <a:pt x="678" y="824"/>
                                    <a:pt x="711" y="811"/>
                                    <a:pt x="707" y="791"/>
                                  </a:cubicBezTo>
                                  <a:cubicBezTo>
                                    <a:pt x="702" y="762"/>
                                    <a:pt x="647" y="779"/>
                                    <a:pt x="637" y="788"/>
                                  </a:cubicBezTo>
                                  <a:cubicBezTo>
                                    <a:pt x="607" y="820"/>
                                    <a:pt x="620" y="898"/>
                                    <a:pt x="620" y="948"/>
                                  </a:cubicBezTo>
                                  <a:cubicBezTo>
                                    <a:pt x="619" y="948"/>
                                    <a:pt x="618" y="948"/>
                                    <a:pt x="617" y="948"/>
                                  </a:cubicBezTo>
                                  <a:cubicBezTo>
                                    <a:pt x="614" y="902"/>
                                    <a:pt x="602" y="828"/>
                                    <a:pt x="612" y="781"/>
                                  </a:cubicBezTo>
                                  <a:cubicBezTo>
                                    <a:pt x="620" y="745"/>
                                    <a:pt x="647" y="716"/>
                                    <a:pt x="630" y="681"/>
                                  </a:cubicBezTo>
                                  <a:cubicBezTo>
                                    <a:pt x="551" y="727"/>
                                    <a:pt x="583" y="871"/>
                                    <a:pt x="612" y="948"/>
                                  </a:cubicBezTo>
                                  <a:cubicBezTo>
                                    <a:pt x="608" y="948"/>
                                    <a:pt x="604" y="948"/>
                                    <a:pt x="600" y="948"/>
                                  </a:cubicBezTo>
                                  <a:cubicBezTo>
                                    <a:pt x="581" y="899"/>
                                    <a:pt x="478" y="813"/>
                                    <a:pt x="558" y="763"/>
                                  </a:cubicBezTo>
                                  <a:cubicBezTo>
                                    <a:pt x="518" y="750"/>
                                    <a:pt x="508" y="792"/>
                                    <a:pt x="520" y="823"/>
                                  </a:cubicBezTo>
                                  <a:cubicBezTo>
                                    <a:pt x="513" y="823"/>
                                    <a:pt x="510" y="829"/>
                                    <a:pt x="505" y="831"/>
                                  </a:cubicBezTo>
                                  <a:cubicBezTo>
                                    <a:pt x="423" y="776"/>
                                    <a:pt x="315" y="848"/>
                                    <a:pt x="333" y="948"/>
                                  </a:cubicBezTo>
                                  <a:cubicBezTo>
                                    <a:pt x="317" y="948"/>
                                    <a:pt x="301" y="948"/>
                                    <a:pt x="286" y="948"/>
                                  </a:cubicBezTo>
                                  <a:cubicBezTo>
                                    <a:pt x="290" y="940"/>
                                    <a:pt x="309" y="947"/>
                                    <a:pt x="316" y="941"/>
                                  </a:cubicBezTo>
                                  <a:cubicBezTo>
                                    <a:pt x="299" y="933"/>
                                    <a:pt x="261" y="932"/>
                                    <a:pt x="253" y="948"/>
                                  </a:cubicBezTo>
                                  <a:cubicBezTo>
                                    <a:pt x="250" y="948"/>
                                    <a:pt x="247" y="948"/>
                                    <a:pt x="243" y="948"/>
                                  </a:cubicBezTo>
                                  <a:cubicBezTo>
                                    <a:pt x="252" y="938"/>
                                    <a:pt x="267" y="933"/>
                                    <a:pt x="281" y="928"/>
                                  </a:cubicBezTo>
                                  <a:cubicBezTo>
                                    <a:pt x="272" y="922"/>
                                    <a:pt x="264" y="915"/>
                                    <a:pt x="248" y="916"/>
                                  </a:cubicBezTo>
                                  <a:cubicBezTo>
                                    <a:pt x="243" y="923"/>
                                    <a:pt x="233" y="936"/>
                                    <a:pt x="241" y="948"/>
                                  </a:cubicBezTo>
                                  <a:cubicBezTo>
                                    <a:pt x="232" y="948"/>
                                    <a:pt x="224" y="948"/>
                                    <a:pt x="216" y="948"/>
                                  </a:cubicBezTo>
                                  <a:cubicBezTo>
                                    <a:pt x="208" y="900"/>
                                    <a:pt x="181" y="869"/>
                                    <a:pt x="138" y="856"/>
                                  </a:cubicBezTo>
                                  <a:cubicBezTo>
                                    <a:pt x="170" y="878"/>
                                    <a:pt x="203" y="898"/>
                                    <a:pt x="206" y="948"/>
                                  </a:cubicBezTo>
                                  <a:cubicBezTo>
                                    <a:pt x="199" y="948"/>
                                    <a:pt x="192" y="948"/>
                                    <a:pt x="186" y="948"/>
                                  </a:cubicBezTo>
                                  <a:cubicBezTo>
                                    <a:pt x="187" y="858"/>
                                    <a:pt x="60" y="825"/>
                                    <a:pt x="1" y="881"/>
                                  </a:cubicBezTo>
                                  <a:cubicBezTo>
                                    <a:pt x="1" y="877"/>
                                    <a:pt x="1" y="872"/>
                                    <a:pt x="1" y="868"/>
                                  </a:cubicBezTo>
                                  <a:cubicBezTo>
                                    <a:pt x="2" y="868"/>
                                    <a:pt x="3" y="868"/>
                                    <a:pt x="4" y="868"/>
                                  </a:cubicBezTo>
                                  <a:cubicBezTo>
                                    <a:pt x="109" y="820"/>
                                    <a:pt x="179" y="736"/>
                                    <a:pt x="161" y="584"/>
                                  </a:cubicBezTo>
                                  <a:cubicBezTo>
                                    <a:pt x="155" y="535"/>
                                    <a:pt x="138" y="497"/>
                                    <a:pt x="118" y="462"/>
                                  </a:cubicBezTo>
                                  <a:cubicBezTo>
                                    <a:pt x="99" y="426"/>
                                    <a:pt x="65" y="396"/>
                                    <a:pt x="56" y="362"/>
                                  </a:cubicBezTo>
                                  <a:cubicBezTo>
                                    <a:pt x="45" y="322"/>
                                    <a:pt x="63" y="304"/>
                                    <a:pt x="84" y="289"/>
                                  </a:cubicBezTo>
                                  <a:cubicBezTo>
                                    <a:pt x="44" y="276"/>
                                    <a:pt x="34" y="318"/>
                                    <a:pt x="46" y="349"/>
                                  </a:cubicBezTo>
                                  <a:cubicBezTo>
                                    <a:pt x="29" y="363"/>
                                    <a:pt x="21" y="344"/>
                                    <a:pt x="1" y="342"/>
                                  </a:cubicBezTo>
                                  <a:cubicBezTo>
                                    <a:pt x="1" y="339"/>
                                    <a:pt x="1" y="337"/>
                                    <a:pt x="1" y="334"/>
                                  </a:cubicBezTo>
                                  <a:cubicBezTo>
                                    <a:pt x="12" y="338"/>
                                    <a:pt x="23" y="343"/>
                                    <a:pt x="31" y="349"/>
                                  </a:cubicBezTo>
                                  <a:cubicBezTo>
                                    <a:pt x="28" y="338"/>
                                    <a:pt x="28" y="325"/>
                                    <a:pt x="34" y="317"/>
                                  </a:cubicBezTo>
                                  <a:cubicBezTo>
                                    <a:pt x="20" y="314"/>
                                    <a:pt x="23" y="329"/>
                                    <a:pt x="21" y="332"/>
                                  </a:cubicBezTo>
                                  <a:cubicBezTo>
                                    <a:pt x="11" y="321"/>
                                    <a:pt x="19" y="307"/>
                                    <a:pt x="26" y="299"/>
                                  </a:cubicBezTo>
                                  <a:cubicBezTo>
                                    <a:pt x="18" y="300"/>
                                    <a:pt x="18" y="293"/>
                                    <a:pt x="9" y="294"/>
                                  </a:cubicBezTo>
                                  <a:cubicBezTo>
                                    <a:pt x="0" y="297"/>
                                    <a:pt x="6" y="317"/>
                                    <a:pt x="4" y="319"/>
                                  </a:cubicBezTo>
                                  <a:cubicBezTo>
                                    <a:pt x="4" y="317"/>
                                    <a:pt x="3" y="317"/>
                                    <a:pt x="1" y="317"/>
                                  </a:cubicBezTo>
                                  <a:cubicBezTo>
                                    <a:pt x="1" y="299"/>
                                    <a:pt x="1" y="282"/>
                                    <a:pt x="1" y="265"/>
                                  </a:cubicBezTo>
                                  <a:cubicBezTo>
                                    <a:pt x="9" y="269"/>
                                    <a:pt x="13" y="276"/>
                                    <a:pt x="19" y="282"/>
                                  </a:cubicBezTo>
                                  <a:cubicBezTo>
                                    <a:pt x="14" y="270"/>
                                    <a:pt x="10" y="257"/>
                                    <a:pt x="1" y="250"/>
                                  </a:cubicBezTo>
                                  <a:cubicBezTo>
                                    <a:pt x="1" y="245"/>
                                    <a:pt x="1" y="241"/>
                                    <a:pt x="1" y="237"/>
                                  </a:cubicBezTo>
                                  <a:cubicBezTo>
                                    <a:pt x="10" y="241"/>
                                    <a:pt x="12" y="253"/>
                                    <a:pt x="19" y="260"/>
                                  </a:cubicBezTo>
                                  <a:cubicBezTo>
                                    <a:pt x="17" y="233"/>
                                    <a:pt x="30" y="221"/>
                                    <a:pt x="31" y="197"/>
                                  </a:cubicBezTo>
                                  <a:cubicBezTo>
                                    <a:pt x="20" y="195"/>
                                    <a:pt x="26" y="210"/>
                                    <a:pt x="19" y="212"/>
                                  </a:cubicBezTo>
                                  <a:cubicBezTo>
                                    <a:pt x="19" y="205"/>
                                    <a:pt x="19" y="199"/>
                                    <a:pt x="19" y="192"/>
                                  </a:cubicBezTo>
                                  <a:cubicBezTo>
                                    <a:pt x="2" y="195"/>
                                    <a:pt x="14" y="221"/>
                                    <a:pt x="9" y="230"/>
                                  </a:cubicBezTo>
                                  <a:cubicBezTo>
                                    <a:pt x="9" y="221"/>
                                    <a:pt x="5" y="216"/>
                                    <a:pt x="1" y="212"/>
                                  </a:cubicBezTo>
                                  <a:cubicBezTo>
                                    <a:pt x="1" y="194"/>
                                    <a:pt x="1" y="176"/>
                                    <a:pt x="1" y="157"/>
                                  </a:cubicBezTo>
                                  <a:cubicBezTo>
                                    <a:pt x="3" y="156"/>
                                    <a:pt x="6" y="154"/>
                                    <a:pt x="6" y="157"/>
                                  </a:cubicBezTo>
                                  <a:cubicBezTo>
                                    <a:pt x="1" y="168"/>
                                    <a:pt x="3" y="184"/>
                                    <a:pt x="16" y="185"/>
                                  </a:cubicBezTo>
                                  <a:cubicBezTo>
                                    <a:pt x="10" y="165"/>
                                    <a:pt x="23" y="150"/>
                                    <a:pt x="39" y="145"/>
                                  </a:cubicBezTo>
                                  <a:cubicBezTo>
                                    <a:pt x="23" y="141"/>
                                    <a:pt x="13" y="132"/>
                                    <a:pt x="1" y="125"/>
                                  </a:cubicBezTo>
                                  <a:cubicBezTo>
                                    <a:pt x="1" y="122"/>
                                    <a:pt x="1" y="120"/>
                                    <a:pt x="1" y="117"/>
                                  </a:cubicBezTo>
                                  <a:cubicBezTo>
                                    <a:pt x="25" y="132"/>
                                    <a:pt x="48" y="150"/>
                                    <a:pt x="94" y="145"/>
                                  </a:cubicBezTo>
                                  <a:cubicBezTo>
                                    <a:pt x="120" y="142"/>
                                    <a:pt x="135" y="121"/>
                                    <a:pt x="156" y="122"/>
                                  </a:cubicBezTo>
                                  <a:cubicBezTo>
                                    <a:pt x="150" y="137"/>
                                    <a:pt x="142" y="168"/>
                                    <a:pt x="158" y="177"/>
                                  </a:cubicBezTo>
                                  <a:cubicBezTo>
                                    <a:pt x="168" y="146"/>
                                    <a:pt x="169" y="118"/>
                                    <a:pt x="176" y="87"/>
                                  </a:cubicBezTo>
                                  <a:cubicBezTo>
                                    <a:pt x="154" y="98"/>
                                    <a:pt x="133" y="135"/>
                                    <a:pt x="94" y="140"/>
                                  </a:cubicBezTo>
                                  <a:cubicBezTo>
                                    <a:pt x="54" y="145"/>
                                    <a:pt x="26" y="131"/>
                                    <a:pt x="1" y="110"/>
                                  </a:cubicBezTo>
                                  <a:cubicBezTo>
                                    <a:pt x="1" y="105"/>
                                    <a:pt x="1" y="100"/>
                                    <a:pt x="1" y="95"/>
                                  </a:cubicBezTo>
                                  <a:cubicBezTo>
                                    <a:pt x="6" y="110"/>
                                    <a:pt x="17" y="119"/>
                                    <a:pt x="31" y="125"/>
                                  </a:cubicBezTo>
                                  <a:cubicBezTo>
                                    <a:pt x="32" y="118"/>
                                    <a:pt x="21" y="111"/>
                                    <a:pt x="29" y="105"/>
                                  </a:cubicBezTo>
                                  <a:cubicBezTo>
                                    <a:pt x="33" y="125"/>
                                    <a:pt x="54" y="141"/>
                                    <a:pt x="79" y="132"/>
                                  </a:cubicBezTo>
                                  <a:cubicBezTo>
                                    <a:pt x="52" y="131"/>
                                    <a:pt x="50" y="84"/>
                                    <a:pt x="69" y="72"/>
                                  </a:cubicBezTo>
                                  <a:cubicBezTo>
                                    <a:pt x="46" y="69"/>
                                    <a:pt x="42" y="84"/>
                                    <a:pt x="36" y="97"/>
                                  </a:cubicBezTo>
                                  <a:cubicBezTo>
                                    <a:pt x="34" y="75"/>
                                    <a:pt x="48" y="69"/>
                                    <a:pt x="56" y="57"/>
                                  </a:cubicBezTo>
                                  <a:cubicBezTo>
                                    <a:pt x="32" y="54"/>
                                    <a:pt x="24" y="66"/>
                                    <a:pt x="19" y="80"/>
                                  </a:cubicBezTo>
                                  <a:cubicBezTo>
                                    <a:pt x="11" y="60"/>
                                    <a:pt x="27" y="50"/>
                                    <a:pt x="36" y="40"/>
                                  </a:cubicBezTo>
                                  <a:cubicBezTo>
                                    <a:pt x="22" y="39"/>
                                    <a:pt x="11" y="35"/>
                                    <a:pt x="1" y="42"/>
                                  </a:cubicBezTo>
                                  <a:cubicBezTo>
                                    <a:pt x="1" y="40"/>
                                    <a:pt x="1" y="38"/>
                                    <a:pt x="1" y="35"/>
                                  </a:cubicBezTo>
                                  <a:cubicBezTo>
                                    <a:pt x="11" y="29"/>
                                    <a:pt x="24" y="33"/>
                                    <a:pt x="31" y="30"/>
                                  </a:cubicBezTo>
                                  <a:cubicBezTo>
                                    <a:pt x="22" y="27"/>
                                    <a:pt x="13" y="19"/>
                                    <a:pt x="1" y="25"/>
                                  </a:cubicBezTo>
                                  <a:cubicBezTo>
                                    <a:pt x="1" y="23"/>
                                    <a:pt x="1" y="22"/>
                                    <a:pt x="1" y="20"/>
                                  </a:cubicBezTo>
                                  <a:cubicBezTo>
                                    <a:pt x="12" y="14"/>
                                    <a:pt x="32" y="14"/>
                                    <a:pt x="44" y="20"/>
                                  </a:cubicBezTo>
                                  <a:cubicBezTo>
                                    <a:pt x="49" y="14"/>
                                    <a:pt x="34" y="7"/>
                                    <a:pt x="31" y="0"/>
                                  </a:cubicBezTo>
                                  <a:close/>
                                  <a:moveTo>
                                    <a:pt x="413" y="102"/>
                                  </a:moveTo>
                                  <a:cubicBezTo>
                                    <a:pt x="422" y="112"/>
                                    <a:pt x="483" y="121"/>
                                    <a:pt x="495" y="100"/>
                                  </a:cubicBezTo>
                                  <a:cubicBezTo>
                                    <a:pt x="474" y="108"/>
                                    <a:pt x="436" y="111"/>
                                    <a:pt x="413" y="102"/>
                                  </a:cubicBezTo>
                                  <a:close/>
                                  <a:moveTo>
                                    <a:pt x="485" y="117"/>
                                  </a:moveTo>
                                  <a:cubicBezTo>
                                    <a:pt x="495" y="106"/>
                                    <a:pt x="492" y="109"/>
                                    <a:pt x="480" y="115"/>
                                  </a:cubicBezTo>
                                  <a:cubicBezTo>
                                    <a:pt x="461" y="117"/>
                                    <a:pt x="438" y="111"/>
                                    <a:pt x="425" y="115"/>
                                  </a:cubicBezTo>
                                  <a:cubicBezTo>
                                    <a:pt x="444" y="117"/>
                                    <a:pt x="466" y="123"/>
                                    <a:pt x="485" y="117"/>
                                  </a:cubicBezTo>
                                  <a:close/>
                                  <a:moveTo>
                                    <a:pt x="286" y="50"/>
                                  </a:moveTo>
                                  <a:cubicBezTo>
                                    <a:pt x="287" y="33"/>
                                    <a:pt x="317" y="18"/>
                                    <a:pt x="311" y="10"/>
                                  </a:cubicBezTo>
                                  <a:cubicBezTo>
                                    <a:pt x="300" y="20"/>
                                    <a:pt x="279" y="31"/>
                                    <a:pt x="286" y="50"/>
                                  </a:cubicBezTo>
                                  <a:close/>
                                  <a:moveTo>
                                    <a:pt x="318" y="120"/>
                                  </a:moveTo>
                                  <a:cubicBezTo>
                                    <a:pt x="324" y="89"/>
                                    <a:pt x="300" y="43"/>
                                    <a:pt x="316" y="18"/>
                                  </a:cubicBezTo>
                                  <a:cubicBezTo>
                                    <a:pt x="286" y="32"/>
                                    <a:pt x="267" y="114"/>
                                    <a:pt x="318" y="120"/>
                                  </a:cubicBezTo>
                                  <a:close/>
                                  <a:moveTo>
                                    <a:pt x="824" y="100"/>
                                  </a:moveTo>
                                  <a:cubicBezTo>
                                    <a:pt x="817" y="65"/>
                                    <a:pt x="827" y="26"/>
                                    <a:pt x="859" y="18"/>
                                  </a:cubicBezTo>
                                  <a:cubicBezTo>
                                    <a:pt x="828" y="19"/>
                                    <a:pt x="797" y="76"/>
                                    <a:pt x="824" y="100"/>
                                  </a:cubicBezTo>
                                  <a:close/>
                                  <a:moveTo>
                                    <a:pt x="849" y="65"/>
                                  </a:moveTo>
                                  <a:cubicBezTo>
                                    <a:pt x="847" y="108"/>
                                    <a:pt x="896" y="124"/>
                                    <a:pt x="934" y="110"/>
                                  </a:cubicBezTo>
                                  <a:cubicBezTo>
                                    <a:pt x="914" y="89"/>
                                    <a:pt x="908" y="53"/>
                                    <a:pt x="902" y="18"/>
                                  </a:cubicBezTo>
                                  <a:cubicBezTo>
                                    <a:pt x="885" y="30"/>
                                    <a:pt x="890" y="71"/>
                                    <a:pt x="892" y="87"/>
                                  </a:cubicBezTo>
                                  <a:cubicBezTo>
                                    <a:pt x="883" y="71"/>
                                    <a:pt x="887" y="43"/>
                                    <a:pt x="882" y="23"/>
                                  </a:cubicBezTo>
                                  <a:cubicBezTo>
                                    <a:pt x="870" y="31"/>
                                    <a:pt x="874" y="54"/>
                                    <a:pt x="869" y="70"/>
                                  </a:cubicBezTo>
                                  <a:cubicBezTo>
                                    <a:pt x="862" y="62"/>
                                    <a:pt x="864" y="45"/>
                                    <a:pt x="859" y="35"/>
                                  </a:cubicBezTo>
                                  <a:cubicBezTo>
                                    <a:pt x="844" y="54"/>
                                    <a:pt x="865" y="84"/>
                                    <a:pt x="869" y="90"/>
                                  </a:cubicBezTo>
                                  <a:cubicBezTo>
                                    <a:pt x="859" y="85"/>
                                    <a:pt x="856" y="73"/>
                                    <a:pt x="849" y="65"/>
                                  </a:cubicBezTo>
                                  <a:close/>
                                  <a:moveTo>
                                    <a:pt x="787" y="67"/>
                                  </a:moveTo>
                                  <a:cubicBezTo>
                                    <a:pt x="804" y="57"/>
                                    <a:pt x="811" y="34"/>
                                    <a:pt x="829" y="25"/>
                                  </a:cubicBezTo>
                                  <a:cubicBezTo>
                                    <a:pt x="812" y="33"/>
                                    <a:pt x="790" y="20"/>
                                    <a:pt x="777" y="25"/>
                                  </a:cubicBezTo>
                                  <a:cubicBezTo>
                                    <a:pt x="783" y="26"/>
                                    <a:pt x="788" y="28"/>
                                    <a:pt x="790" y="33"/>
                                  </a:cubicBezTo>
                                  <a:cubicBezTo>
                                    <a:pt x="787" y="35"/>
                                    <a:pt x="780" y="33"/>
                                    <a:pt x="782" y="40"/>
                                  </a:cubicBezTo>
                                  <a:cubicBezTo>
                                    <a:pt x="788" y="43"/>
                                    <a:pt x="794" y="32"/>
                                    <a:pt x="797" y="40"/>
                                  </a:cubicBezTo>
                                  <a:cubicBezTo>
                                    <a:pt x="786" y="43"/>
                                    <a:pt x="779" y="50"/>
                                    <a:pt x="775" y="60"/>
                                  </a:cubicBezTo>
                                  <a:cubicBezTo>
                                    <a:pt x="784" y="63"/>
                                    <a:pt x="789" y="50"/>
                                    <a:pt x="792" y="55"/>
                                  </a:cubicBezTo>
                                  <a:cubicBezTo>
                                    <a:pt x="788" y="57"/>
                                    <a:pt x="787" y="61"/>
                                    <a:pt x="787" y="67"/>
                                  </a:cubicBezTo>
                                  <a:close/>
                                  <a:moveTo>
                                    <a:pt x="318" y="65"/>
                                  </a:moveTo>
                                  <a:cubicBezTo>
                                    <a:pt x="322" y="53"/>
                                    <a:pt x="317" y="32"/>
                                    <a:pt x="321" y="25"/>
                                  </a:cubicBezTo>
                                  <a:cubicBezTo>
                                    <a:pt x="316" y="33"/>
                                    <a:pt x="312" y="55"/>
                                    <a:pt x="318" y="65"/>
                                  </a:cubicBezTo>
                                  <a:close/>
                                  <a:moveTo>
                                    <a:pt x="770" y="80"/>
                                  </a:moveTo>
                                  <a:cubicBezTo>
                                    <a:pt x="784" y="2"/>
                                    <a:pt x="623" y="14"/>
                                    <a:pt x="637" y="92"/>
                                  </a:cubicBezTo>
                                  <a:cubicBezTo>
                                    <a:pt x="640" y="37"/>
                                    <a:pt x="755" y="33"/>
                                    <a:pt x="745" y="85"/>
                                  </a:cubicBezTo>
                                  <a:cubicBezTo>
                                    <a:pt x="740" y="109"/>
                                    <a:pt x="704" y="106"/>
                                    <a:pt x="705" y="80"/>
                                  </a:cubicBezTo>
                                  <a:cubicBezTo>
                                    <a:pt x="696" y="134"/>
                                    <a:pt x="765" y="106"/>
                                    <a:pt x="770" y="80"/>
                                  </a:cubicBezTo>
                                  <a:close/>
                                  <a:moveTo>
                                    <a:pt x="620" y="87"/>
                                  </a:moveTo>
                                  <a:cubicBezTo>
                                    <a:pt x="618" y="77"/>
                                    <a:pt x="617" y="66"/>
                                    <a:pt x="612" y="57"/>
                                  </a:cubicBezTo>
                                  <a:cubicBezTo>
                                    <a:pt x="606" y="58"/>
                                    <a:pt x="595" y="68"/>
                                    <a:pt x="587" y="60"/>
                                  </a:cubicBezTo>
                                  <a:cubicBezTo>
                                    <a:pt x="600" y="62"/>
                                    <a:pt x="602" y="55"/>
                                    <a:pt x="610" y="52"/>
                                  </a:cubicBezTo>
                                  <a:cubicBezTo>
                                    <a:pt x="610" y="44"/>
                                    <a:pt x="606" y="39"/>
                                    <a:pt x="602" y="35"/>
                                  </a:cubicBezTo>
                                  <a:cubicBezTo>
                                    <a:pt x="598" y="52"/>
                                    <a:pt x="573" y="61"/>
                                    <a:pt x="555" y="50"/>
                                  </a:cubicBezTo>
                                  <a:cubicBezTo>
                                    <a:pt x="556" y="72"/>
                                    <a:pt x="585" y="67"/>
                                    <a:pt x="600" y="75"/>
                                  </a:cubicBezTo>
                                  <a:cubicBezTo>
                                    <a:pt x="576" y="78"/>
                                    <a:pt x="555" y="77"/>
                                    <a:pt x="548" y="57"/>
                                  </a:cubicBezTo>
                                  <a:cubicBezTo>
                                    <a:pt x="543" y="90"/>
                                    <a:pt x="608" y="87"/>
                                    <a:pt x="612" y="110"/>
                                  </a:cubicBezTo>
                                  <a:cubicBezTo>
                                    <a:pt x="593" y="93"/>
                                    <a:pt x="569" y="82"/>
                                    <a:pt x="530" y="85"/>
                                  </a:cubicBezTo>
                                  <a:cubicBezTo>
                                    <a:pt x="577" y="85"/>
                                    <a:pt x="611" y="116"/>
                                    <a:pt x="627" y="155"/>
                                  </a:cubicBezTo>
                                  <a:cubicBezTo>
                                    <a:pt x="628" y="133"/>
                                    <a:pt x="623" y="116"/>
                                    <a:pt x="622" y="95"/>
                                  </a:cubicBezTo>
                                  <a:cubicBezTo>
                                    <a:pt x="611" y="96"/>
                                    <a:pt x="594" y="90"/>
                                    <a:pt x="597" y="85"/>
                                  </a:cubicBezTo>
                                  <a:cubicBezTo>
                                    <a:pt x="601" y="89"/>
                                    <a:pt x="614" y="92"/>
                                    <a:pt x="620" y="87"/>
                                  </a:cubicBezTo>
                                  <a:close/>
                                  <a:moveTo>
                                    <a:pt x="353" y="155"/>
                                  </a:moveTo>
                                  <a:cubicBezTo>
                                    <a:pt x="372" y="108"/>
                                    <a:pt x="329" y="83"/>
                                    <a:pt x="326" y="42"/>
                                  </a:cubicBezTo>
                                  <a:cubicBezTo>
                                    <a:pt x="321" y="84"/>
                                    <a:pt x="321" y="141"/>
                                    <a:pt x="353" y="155"/>
                                  </a:cubicBezTo>
                                  <a:close/>
                                  <a:moveTo>
                                    <a:pt x="702" y="62"/>
                                  </a:moveTo>
                                  <a:cubicBezTo>
                                    <a:pt x="717" y="56"/>
                                    <a:pt x="718" y="76"/>
                                    <a:pt x="725" y="70"/>
                                  </a:cubicBezTo>
                                  <a:cubicBezTo>
                                    <a:pt x="721" y="69"/>
                                    <a:pt x="722" y="64"/>
                                    <a:pt x="722" y="60"/>
                                  </a:cubicBezTo>
                                  <a:cubicBezTo>
                                    <a:pt x="716" y="55"/>
                                    <a:pt x="706" y="54"/>
                                    <a:pt x="695" y="55"/>
                                  </a:cubicBezTo>
                                  <a:cubicBezTo>
                                    <a:pt x="691" y="60"/>
                                    <a:pt x="684" y="72"/>
                                    <a:pt x="690" y="80"/>
                                  </a:cubicBezTo>
                                  <a:cubicBezTo>
                                    <a:pt x="684" y="71"/>
                                    <a:pt x="663" y="69"/>
                                    <a:pt x="657" y="80"/>
                                  </a:cubicBezTo>
                                  <a:cubicBezTo>
                                    <a:pt x="681" y="70"/>
                                    <a:pt x="691" y="106"/>
                                    <a:pt x="685" y="125"/>
                                  </a:cubicBezTo>
                                  <a:cubicBezTo>
                                    <a:pt x="684" y="104"/>
                                    <a:pt x="667" y="86"/>
                                    <a:pt x="645" y="95"/>
                                  </a:cubicBezTo>
                                  <a:cubicBezTo>
                                    <a:pt x="666" y="103"/>
                                    <a:pt x="683" y="138"/>
                                    <a:pt x="670" y="165"/>
                                  </a:cubicBezTo>
                                  <a:cubicBezTo>
                                    <a:pt x="672" y="132"/>
                                    <a:pt x="660" y="113"/>
                                    <a:pt x="640" y="102"/>
                                  </a:cubicBezTo>
                                  <a:cubicBezTo>
                                    <a:pt x="646" y="131"/>
                                    <a:pt x="647" y="171"/>
                                    <a:pt x="640" y="200"/>
                                  </a:cubicBezTo>
                                  <a:cubicBezTo>
                                    <a:pt x="677" y="191"/>
                                    <a:pt x="724" y="166"/>
                                    <a:pt x="705" y="117"/>
                                  </a:cubicBezTo>
                                  <a:cubicBezTo>
                                    <a:pt x="705" y="134"/>
                                    <a:pt x="702" y="146"/>
                                    <a:pt x="692" y="152"/>
                                  </a:cubicBezTo>
                                  <a:cubicBezTo>
                                    <a:pt x="713" y="130"/>
                                    <a:pt x="684" y="81"/>
                                    <a:pt x="702" y="62"/>
                                  </a:cubicBezTo>
                                  <a:close/>
                                  <a:moveTo>
                                    <a:pt x="810" y="112"/>
                                  </a:moveTo>
                                  <a:cubicBezTo>
                                    <a:pt x="787" y="102"/>
                                    <a:pt x="805" y="69"/>
                                    <a:pt x="807" y="57"/>
                                  </a:cubicBezTo>
                                  <a:cubicBezTo>
                                    <a:pt x="790" y="69"/>
                                    <a:pt x="771" y="120"/>
                                    <a:pt x="810" y="112"/>
                                  </a:cubicBezTo>
                                  <a:close/>
                                  <a:moveTo>
                                    <a:pt x="258" y="92"/>
                                  </a:moveTo>
                                  <a:cubicBezTo>
                                    <a:pt x="265" y="96"/>
                                    <a:pt x="270" y="102"/>
                                    <a:pt x="281" y="102"/>
                                  </a:cubicBezTo>
                                  <a:cubicBezTo>
                                    <a:pt x="281" y="93"/>
                                    <a:pt x="282" y="74"/>
                                    <a:pt x="276" y="67"/>
                                  </a:cubicBezTo>
                                  <a:cubicBezTo>
                                    <a:pt x="273" y="79"/>
                                    <a:pt x="260" y="81"/>
                                    <a:pt x="258" y="92"/>
                                  </a:cubicBezTo>
                                  <a:close/>
                                  <a:moveTo>
                                    <a:pt x="844" y="117"/>
                                  </a:moveTo>
                                  <a:cubicBezTo>
                                    <a:pt x="836" y="127"/>
                                    <a:pt x="827" y="108"/>
                                    <a:pt x="822" y="115"/>
                                  </a:cubicBezTo>
                                  <a:cubicBezTo>
                                    <a:pt x="826" y="127"/>
                                    <a:pt x="835" y="135"/>
                                    <a:pt x="847" y="140"/>
                                  </a:cubicBezTo>
                                  <a:cubicBezTo>
                                    <a:pt x="842" y="142"/>
                                    <a:pt x="839" y="147"/>
                                    <a:pt x="839" y="155"/>
                                  </a:cubicBezTo>
                                  <a:cubicBezTo>
                                    <a:pt x="843" y="159"/>
                                    <a:pt x="845" y="165"/>
                                    <a:pt x="852" y="165"/>
                                  </a:cubicBezTo>
                                  <a:cubicBezTo>
                                    <a:pt x="857" y="142"/>
                                    <a:pt x="878" y="134"/>
                                    <a:pt x="889" y="117"/>
                                  </a:cubicBezTo>
                                  <a:cubicBezTo>
                                    <a:pt x="862" y="114"/>
                                    <a:pt x="850" y="96"/>
                                    <a:pt x="839" y="75"/>
                                  </a:cubicBezTo>
                                  <a:cubicBezTo>
                                    <a:pt x="830" y="89"/>
                                    <a:pt x="845" y="112"/>
                                    <a:pt x="844" y="117"/>
                                  </a:cubicBezTo>
                                  <a:close/>
                                  <a:moveTo>
                                    <a:pt x="138" y="112"/>
                                  </a:moveTo>
                                  <a:cubicBezTo>
                                    <a:pt x="127" y="112"/>
                                    <a:pt x="123" y="105"/>
                                    <a:pt x="116" y="100"/>
                                  </a:cubicBezTo>
                                  <a:cubicBezTo>
                                    <a:pt x="112" y="108"/>
                                    <a:pt x="125" y="110"/>
                                    <a:pt x="118" y="112"/>
                                  </a:cubicBezTo>
                                  <a:cubicBezTo>
                                    <a:pt x="110" y="110"/>
                                    <a:pt x="111" y="99"/>
                                    <a:pt x="106" y="92"/>
                                  </a:cubicBezTo>
                                  <a:cubicBezTo>
                                    <a:pt x="98" y="98"/>
                                    <a:pt x="111" y="110"/>
                                    <a:pt x="106" y="112"/>
                                  </a:cubicBezTo>
                                  <a:cubicBezTo>
                                    <a:pt x="95" y="111"/>
                                    <a:pt x="98" y="95"/>
                                    <a:pt x="94" y="87"/>
                                  </a:cubicBezTo>
                                  <a:cubicBezTo>
                                    <a:pt x="83" y="92"/>
                                    <a:pt x="89" y="106"/>
                                    <a:pt x="89" y="110"/>
                                  </a:cubicBezTo>
                                  <a:cubicBezTo>
                                    <a:pt x="80" y="105"/>
                                    <a:pt x="77" y="93"/>
                                    <a:pt x="79" y="77"/>
                                  </a:cubicBezTo>
                                  <a:cubicBezTo>
                                    <a:pt x="25" y="111"/>
                                    <a:pt x="114" y="158"/>
                                    <a:pt x="138" y="112"/>
                                  </a:cubicBezTo>
                                  <a:close/>
                                  <a:moveTo>
                                    <a:pt x="423" y="125"/>
                                  </a:moveTo>
                                  <a:cubicBezTo>
                                    <a:pt x="456" y="143"/>
                                    <a:pt x="487" y="146"/>
                                    <a:pt x="485" y="187"/>
                                  </a:cubicBezTo>
                                  <a:cubicBezTo>
                                    <a:pt x="493" y="174"/>
                                    <a:pt x="491" y="158"/>
                                    <a:pt x="488" y="150"/>
                                  </a:cubicBezTo>
                                  <a:cubicBezTo>
                                    <a:pt x="492" y="152"/>
                                    <a:pt x="495" y="156"/>
                                    <a:pt x="500" y="157"/>
                                  </a:cubicBezTo>
                                  <a:cubicBezTo>
                                    <a:pt x="518" y="130"/>
                                    <a:pt x="573" y="145"/>
                                    <a:pt x="575" y="175"/>
                                  </a:cubicBezTo>
                                  <a:cubicBezTo>
                                    <a:pt x="577" y="203"/>
                                    <a:pt x="537" y="210"/>
                                    <a:pt x="540" y="175"/>
                                  </a:cubicBezTo>
                                  <a:cubicBezTo>
                                    <a:pt x="516" y="199"/>
                                    <a:pt x="559" y="227"/>
                                    <a:pt x="587" y="205"/>
                                  </a:cubicBezTo>
                                  <a:cubicBezTo>
                                    <a:pt x="633" y="169"/>
                                    <a:pt x="571" y="126"/>
                                    <a:pt x="535" y="127"/>
                                  </a:cubicBezTo>
                                  <a:cubicBezTo>
                                    <a:pt x="515" y="128"/>
                                    <a:pt x="497" y="142"/>
                                    <a:pt x="480" y="142"/>
                                  </a:cubicBezTo>
                                  <a:cubicBezTo>
                                    <a:pt x="428" y="143"/>
                                    <a:pt x="394" y="92"/>
                                    <a:pt x="368" y="82"/>
                                  </a:cubicBezTo>
                                  <a:cubicBezTo>
                                    <a:pt x="380" y="100"/>
                                    <a:pt x="399" y="112"/>
                                    <a:pt x="423" y="125"/>
                                  </a:cubicBezTo>
                                  <a:close/>
                                  <a:moveTo>
                                    <a:pt x="490" y="132"/>
                                  </a:moveTo>
                                  <a:cubicBezTo>
                                    <a:pt x="536" y="100"/>
                                    <a:pt x="596" y="129"/>
                                    <a:pt x="612" y="170"/>
                                  </a:cubicBezTo>
                                  <a:cubicBezTo>
                                    <a:pt x="611" y="119"/>
                                    <a:pt x="500" y="75"/>
                                    <a:pt x="490" y="132"/>
                                  </a:cubicBezTo>
                                  <a:close/>
                                  <a:moveTo>
                                    <a:pt x="620" y="160"/>
                                  </a:moveTo>
                                  <a:cubicBezTo>
                                    <a:pt x="612" y="115"/>
                                    <a:pt x="548" y="66"/>
                                    <a:pt x="505" y="105"/>
                                  </a:cubicBezTo>
                                  <a:cubicBezTo>
                                    <a:pt x="568" y="88"/>
                                    <a:pt x="601" y="133"/>
                                    <a:pt x="620" y="160"/>
                                  </a:cubicBezTo>
                                  <a:close/>
                                  <a:moveTo>
                                    <a:pt x="375" y="97"/>
                                  </a:moveTo>
                                  <a:cubicBezTo>
                                    <a:pt x="388" y="115"/>
                                    <a:pt x="372" y="150"/>
                                    <a:pt x="383" y="165"/>
                                  </a:cubicBezTo>
                                  <a:cubicBezTo>
                                    <a:pt x="388" y="163"/>
                                    <a:pt x="381" y="150"/>
                                    <a:pt x="390" y="152"/>
                                  </a:cubicBezTo>
                                  <a:cubicBezTo>
                                    <a:pt x="390" y="160"/>
                                    <a:pt x="393" y="165"/>
                                    <a:pt x="398" y="167"/>
                                  </a:cubicBezTo>
                                  <a:cubicBezTo>
                                    <a:pt x="405" y="156"/>
                                    <a:pt x="392" y="137"/>
                                    <a:pt x="395" y="130"/>
                                  </a:cubicBezTo>
                                  <a:cubicBezTo>
                                    <a:pt x="398" y="136"/>
                                    <a:pt x="402" y="142"/>
                                    <a:pt x="408" y="145"/>
                                  </a:cubicBezTo>
                                  <a:cubicBezTo>
                                    <a:pt x="411" y="139"/>
                                    <a:pt x="401" y="134"/>
                                    <a:pt x="408" y="132"/>
                                  </a:cubicBezTo>
                                  <a:cubicBezTo>
                                    <a:pt x="414" y="130"/>
                                    <a:pt x="420" y="140"/>
                                    <a:pt x="423" y="132"/>
                                  </a:cubicBezTo>
                                  <a:cubicBezTo>
                                    <a:pt x="404" y="123"/>
                                    <a:pt x="387" y="113"/>
                                    <a:pt x="375" y="97"/>
                                  </a:cubicBezTo>
                                  <a:close/>
                                  <a:moveTo>
                                    <a:pt x="695" y="182"/>
                                  </a:moveTo>
                                  <a:cubicBezTo>
                                    <a:pt x="719" y="183"/>
                                    <a:pt x="736" y="193"/>
                                    <a:pt x="755" y="200"/>
                                  </a:cubicBezTo>
                                  <a:cubicBezTo>
                                    <a:pt x="761" y="185"/>
                                    <a:pt x="751" y="178"/>
                                    <a:pt x="740" y="175"/>
                                  </a:cubicBezTo>
                                  <a:cubicBezTo>
                                    <a:pt x="751" y="170"/>
                                    <a:pt x="756" y="151"/>
                                    <a:pt x="747" y="140"/>
                                  </a:cubicBezTo>
                                  <a:cubicBezTo>
                                    <a:pt x="745" y="149"/>
                                    <a:pt x="741" y="157"/>
                                    <a:pt x="730" y="157"/>
                                  </a:cubicBezTo>
                                  <a:cubicBezTo>
                                    <a:pt x="732" y="137"/>
                                    <a:pt x="724" y="127"/>
                                    <a:pt x="715" y="117"/>
                                  </a:cubicBezTo>
                                  <a:cubicBezTo>
                                    <a:pt x="718" y="149"/>
                                    <a:pt x="709" y="168"/>
                                    <a:pt x="695" y="182"/>
                                  </a:cubicBezTo>
                                  <a:close/>
                                  <a:moveTo>
                                    <a:pt x="485" y="122"/>
                                  </a:moveTo>
                                  <a:cubicBezTo>
                                    <a:pt x="471" y="129"/>
                                    <a:pt x="439" y="118"/>
                                    <a:pt x="435" y="122"/>
                                  </a:cubicBezTo>
                                  <a:cubicBezTo>
                                    <a:pt x="448" y="126"/>
                                    <a:pt x="476" y="138"/>
                                    <a:pt x="485" y="122"/>
                                  </a:cubicBezTo>
                                  <a:close/>
                                  <a:moveTo>
                                    <a:pt x="26" y="175"/>
                                  </a:moveTo>
                                  <a:cubicBezTo>
                                    <a:pt x="27" y="165"/>
                                    <a:pt x="42" y="156"/>
                                    <a:pt x="49" y="160"/>
                                  </a:cubicBezTo>
                                  <a:cubicBezTo>
                                    <a:pt x="36" y="163"/>
                                    <a:pt x="26" y="178"/>
                                    <a:pt x="31" y="192"/>
                                  </a:cubicBezTo>
                                  <a:cubicBezTo>
                                    <a:pt x="43" y="184"/>
                                    <a:pt x="54" y="162"/>
                                    <a:pt x="71" y="167"/>
                                  </a:cubicBezTo>
                                  <a:cubicBezTo>
                                    <a:pt x="44" y="172"/>
                                    <a:pt x="34" y="210"/>
                                    <a:pt x="64" y="220"/>
                                  </a:cubicBezTo>
                                  <a:cubicBezTo>
                                    <a:pt x="56" y="194"/>
                                    <a:pt x="71" y="174"/>
                                    <a:pt x="91" y="167"/>
                                  </a:cubicBezTo>
                                  <a:cubicBezTo>
                                    <a:pt x="84" y="179"/>
                                    <a:pt x="68" y="195"/>
                                    <a:pt x="76" y="215"/>
                                  </a:cubicBezTo>
                                  <a:cubicBezTo>
                                    <a:pt x="93" y="215"/>
                                    <a:pt x="104" y="209"/>
                                    <a:pt x="111" y="200"/>
                                  </a:cubicBezTo>
                                  <a:cubicBezTo>
                                    <a:pt x="93" y="197"/>
                                    <a:pt x="103" y="168"/>
                                    <a:pt x="111" y="162"/>
                                  </a:cubicBezTo>
                                  <a:cubicBezTo>
                                    <a:pt x="108" y="170"/>
                                    <a:pt x="107" y="183"/>
                                    <a:pt x="113" y="187"/>
                                  </a:cubicBezTo>
                                  <a:cubicBezTo>
                                    <a:pt x="122" y="189"/>
                                    <a:pt x="126" y="184"/>
                                    <a:pt x="131" y="182"/>
                                  </a:cubicBezTo>
                                  <a:cubicBezTo>
                                    <a:pt x="130" y="174"/>
                                    <a:pt x="120" y="175"/>
                                    <a:pt x="121" y="165"/>
                                  </a:cubicBezTo>
                                  <a:cubicBezTo>
                                    <a:pt x="121" y="157"/>
                                    <a:pt x="123" y="152"/>
                                    <a:pt x="128" y="150"/>
                                  </a:cubicBezTo>
                                  <a:cubicBezTo>
                                    <a:pt x="122" y="154"/>
                                    <a:pt x="132" y="171"/>
                                    <a:pt x="138" y="162"/>
                                  </a:cubicBezTo>
                                  <a:cubicBezTo>
                                    <a:pt x="129" y="155"/>
                                    <a:pt x="139" y="138"/>
                                    <a:pt x="136" y="132"/>
                                  </a:cubicBezTo>
                                  <a:cubicBezTo>
                                    <a:pt x="119" y="168"/>
                                    <a:pt x="16" y="129"/>
                                    <a:pt x="26" y="175"/>
                                  </a:cubicBezTo>
                                  <a:close/>
                                  <a:moveTo>
                                    <a:pt x="248" y="170"/>
                                  </a:moveTo>
                                  <a:cubicBezTo>
                                    <a:pt x="245" y="133"/>
                                    <a:pt x="294" y="144"/>
                                    <a:pt x="278" y="170"/>
                                  </a:cubicBezTo>
                                  <a:cubicBezTo>
                                    <a:pt x="309" y="126"/>
                                    <a:pt x="213" y="119"/>
                                    <a:pt x="226" y="177"/>
                                  </a:cubicBezTo>
                                  <a:cubicBezTo>
                                    <a:pt x="233" y="210"/>
                                    <a:pt x="309" y="228"/>
                                    <a:pt x="326" y="192"/>
                                  </a:cubicBezTo>
                                  <a:cubicBezTo>
                                    <a:pt x="304" y="214"/>
                                    <a:pt x="251" y="197"/>
                                    <a:pt x="248" y="170"/>
                                  </a:cubicBezTo>
                                  <a:close/>
                                  <a:moveTo>
                                    <a:pt x="780" y="192"/>
                                  </a:moveTo>
                                  <a:cubicBezTo>
                                    <a:pt x="772" y="157"/>
                                    <a:pt x="799" y="157"/>
                                    <a:pt x="810" y="140"/>
                                  </a:cubicBezTo>
                                  <a:cubicBezTo>
                                    <a:pt x="778" y="108"/>
                                    <a:pt x="754" y="173"/>
                                    <a:pt x="780" y="192"/>
                                  </a:cubicBezTo>
                                  <a:close/>
                                  <a:moveTo>
                                    <a:pt x="418" y="245"/>
                                  </a:moveTo>
                                  <a:cubicBezTo>
                                    <a:pt x="431" y="255"/>
                                    <a:pt x="447" y="255"/>
                                    <a:pt x="458" y="267"/>
                                  </a:cubicBezTo>
                                  <a:cubicBezTo>
                                    <a:pt x="454" y="243"/>
                                    <a:pt x="469" y="237"/>
                                    <a:pt x="483" y="230"/>
                                  </a:cubicBezTo>
                                  <a:cubicBezTo>
                                    <a:pt x="473" y="215"/>
                                    <a:pt x="455" y="237"/>
                                    <a:pt x="450" y="235"/>
                                  </a:cubicBezTo>
                                  <a:cubicBezTo>
                                    <a:pt x="455" y="218"/>
                                    <a:pt x="471" y="212"/>
                                    <a:pt x="490" y="210"/>
                                  </a:cubicBezTo>
                                  <a:cubicBezTo>
                                    <a:pt x="477" y="202"/>
                                    <a:pt x="473" y="185"/>
                                    <a:pt x="450" y="187"/>
                                  </a:cubicBezTo>
                                  <a:cubicBezTo>
                                    <a:pt x="436" y="194"/>
                                    <a:pt x="438" y="216"/>
                                    <a:pt x="433" y="232"/>
                                  </a:cubicBezTo>
                                  <a:cubicBezTo>
                                    <a:pt x="419" y="203"/>
                                    <a:pt x="440" y="176"/>
                                    <a:pt x="468" y="172"/>
                                  </a:cubicBezTo>
                                  <a:cubicBezTo>
                                    <a:pt x="436" y="84"/>
                                    <a:pt x="360" y="198"/>
                                    <a:pt x="418" y="245"/>
                                  </a:cubicBezTo>
                                  <a:close/>
                                  <a:moveTo>
                                    <a:pt x="505" y="222"/>
                                  </a:moveTo>
                                  <a:cubicBezTo>
                                    <a:pt x="541" y="263"/>
                                    <a:pt x="636" y="223"/>
                                    <a:pt x="625" y="172"/>
                                  </a:cubicBezTo>
                                  <a:cubicBezTo>
                                    <a:pt x="625" y="226"/>
                                    <a:pt x="510" y="230"/>
                                    <a:pt x="520" y="180"/>
                                  </a:cubicBezTo>
                                  <a:cubicBezTo>
                                    <a:pt x="525" y="157"/>
                                    <a:pt x="558" y="159"/>
                                    <a:pt x="560" y="182"/>
                                  </a:cubicBezTo>
                                  <a:cubicBezTo>
                                    <a:pt x="563" y="172"/>
                                    <a:pt x="560" y="170"/>
                                    <a:pt x="558" y="160"/>
                                  </a:cubicBezTo>
                                  <a:cubicBezTo>
                                    <a:pt x="507" y="137"/>
                                    <a:pt x="480" y="193"/>
                                    <a:pt x="505" y="222"/>
                                  </a:cubicBezTo>
                                  <a:close/>
                                  <a:moveTo>
                                    <a:pt x="792" y="217"/>
                                  </a:moveTo>
                                  <a:cubicBezTo>
                                    <a:pt x="791" y="192"/>
                                    <a:pt x="800" y="177"/>
                                    <a:pt x="819" y="172"/>
                                  </a:cubicBezTo>
                                  <a:cubicBezTo>
                                    <a:pt x="794" y="139"/>
                                    <a:pt x="769" y="198"/>
                                    <a:pt x="792" y="217"/>
                                  </a:cubicBezTo>
                                  <a:close/>
                                  <a:moveTo>
                                    <a:pt x="276" y="252"/>
                                  </a:moveTo>
                                  <a:cubicBezTo>
                                    <a:pt x="278" y="251"/>
                                    <a:pt x="281" y="252"/>
                                    <a:pt x="281" y="250"/>
                                  </a:cubicBezTo>
                                  <a:cubicBezTo>
                                    <a:pt x="277" y="249"/>
                                    <a:pt x="275" y="251"/>
                                    <a:pt x="273" y="252"/>
                                  </a:cubicBezTo>
                                  <a:cubicBezTo>
                                    <a:pt x="233" y="260"/>
                                    <a:pt x="207" y="248"/>
                                    <a:pt x="191" y="225"/>
                                  </a:cubicBezTo>
                                  <a:cubicBezTo>
                                    <a:pt x="181" y="210"/>
                                    <a:pt x="182" y="193"/>
                                    <a:pt x="168" y="182"/>
                                  </a:cubicBezTo>
                                  <a:cubicBezTo>
                                    <a:pt x="155" y="233"/>
                                    <a:pt x="224" y="274"/>
                                    <a:pt x="276" y="252"/>
                                  </a:cubicBezTo>
                                  <a:close/>
                                  <a:moveTo>
                                    <a:pt x="400" y="232"/>
                                  </a:moveTo>
                                  <a:cubicBezTo>
                                    <a:pt x="390" y="222"/>
                                    <a:pt x="396" y="197"/>
                                    <a:pt x="390" y="182"/>
                                  </a:cubicBezTo>
                                  <a:cubicBezTo>
                                    <a:pt x="381" y="190"/>
                                    <a:pt x="382" y="207"/>
                                    <a:pt x="375" y="217"/>
                                  </a:cubicBezTo>
                                  <a:cubicBezTo>
                                    <a:pt x="374" y="208"/>
                                    <a:pt x="374" y="198"/>
                                    <a:pt x="370" y="192"/>
                                  </a:cubicBezTo>
                                  <a:cubicBezTo>
                                    <a:pt x="366" y="201"/>
                                    <a:pt x="362" y="212"/>
                                    <a:pt x="358" y="222"/>
                                  </a:cubicBezTo>
                                  <a:cubicBezTo>
                                    <a:pt x="352" y="220"/>
                                    <a:pt x="359" y="204"/>
                                    <a:pt x="353" y="202"/>
                                  </a:cubicBezTo>
                                  <a:cubicBezTo>
                                    <a:pt x="349" y="215"/>
                                    <a:pt x="338" y="222"/>
                                    <a:pt x="331" y="232"/>
                                  </a:cubicBezTo>
                                  <a:cubicBezTo>
                                    <a:pt x="352" y="227"/>
                                    <a:pt x="386" y="232"/>
                                    <a:pt x="400" y="232"/>
                                  </a:cubicBezTo>
                                  <a:close/>
                                  <a:moveTo>
                                    <a:pt x="817" y="217"/>
                                  </a:moveTo>
                                  <a:cubicBezTo>
                                    <a:pt x="820" y="196"/>
                                    <a:pt x="852" y="188"/>
                                    <a:pt x="854" y="215"/>
                                  </a:cubicBezTo>
                                  <a:cubicBezTo>
                                    <a:pt x="854" y="222"/>
                                    <a:pt x="846" y="221"/>
                                    <a:pt x="844" y="227"/>
                                  </a:cubicBezTo>
                                  <a:cubicBezTo>
                                    <a:pt x="852" y="227"/>
                                    <a:pt x="854" y="222"/>
                                    <a:pt x="859" y="220"/>
                                  </a:cubicBezTo>
                                  <a:cubicBezTo>
                                    <a:pt x="867" y="176"/>
                                    <a:pt x="808" y="173"/>
                                    <a:pt x="797" y="202"/>
                                  </a:cubicBezTo>
                                  <a:cubicBezTo>
                                    <a:pt x="785" y="258"/>
                                    <a:pt x="856" y="288"/>
                                    <a:pt x="874" y="272"/>
                                  </a:cubicBezTo>
                                  <a:cubicBezTo>
                                    <a:pt x="851" y="274"/>
                                    <a:pt x="812" y="249"/>
                                    <a:pt x="817" y="217"/>
                                  </a:cubicBezTo>
                                  <a:close/>
                                  <a:moveTo>
                                    <a:pt x="702" y="257"/>
                                  </a:moveTo>
                                  <a:cubicBezTo>
                                    <a:pt x="687" y="282"/>
                                    <a:pt x="709" y="316"/>
                                    <a:pt x="732" y="309"/>
                                  </a:cubicBezTo>
                                  <a:cubicBezTo>
                                    <a:pt x="754" y="303"/>
                                    <a:pt x="741" y="265"/>
                                    <a:pt x="727" y="279"/>
                                  </a:cubicBezTo>
                                  <a:cubicBezTo>
                                    <a:pt x="730" y="273"/>
                                    <a:pt x="739" y="282"/>
                                    <a:pt x="737" y="289"/>
                                  </a:cubicBezTo>
                                  <a:cubicBezTo>
                                    <a:pt x="736" y="293"/>
                                    <a:pt x="733" y="296"/>
                                    <a:pt x="730" y="297"/>
                                  </a:cubicBezTo>
                                  <a:cubicBezTo>
                                    <a:pt x="706" y="299"/>
                                    <a:pt x="701" y="272"/>
                                    <a:pt x="702" y="257"/>
                                  </a:cubicBezTo>
                                  <a:close/>
                                  <a:moveTo>
                                    <a:pt x="697" y="242"/>
                                  </a:moveTo>
                                  <a:cubicBezTo>
                                    <a:pt x="689" y="229"/>
                                    <a:pt x="661" y="238"/>
                                    <a:pt x="650" y="235"/>
                                  </a:cubicBezTo>
                                  <a:cubicBezTo>
                                    <a:pt x="677" y="214"/>
                                    <a:pt x="706" y="239"/>
                                    <a:pt x="720" y="255"/>
                                  </a:cubicBezTo>
                                  <a:cubicBezTo>
                                    <a:pt x="745" y="231"/>
                                    <a:pt x="745" y="194"/>
                                    <a:pt x="707" y="190"/>
                                  </a:cubicBezTo>
                                  <a:cubicBezTo>
                                    <a:pt x="656" y="184"/>
                                    <a:pt x="627" y="226"/>
                                    <a:pt x="620" y="270"/>
                                  </a:cubicBezTo>
                                  <a:cubicBezTo>
                                    <a:pt x="640" y="260"/>
                                    <a:pt x="653" y="275"/>
                                    <a:pt x="665" y="282"/>
                                  </a:cubicBezTo>
                                  <a:cubicBezTo>
                                    <a:pt x="670" y="264"/>
                                    <a:pt x="648" y="261"/>
                                    <a:pt x="650" y="255"/>
                                  </a:cubicBezTo>
                                  <a:cubicBezTo>
                                    <a:pt x="672" y="254"/>
                                    <a:pt x="676" y="271"/>
                                    <a:pt x="685" y="284"/>
                                  </a:cubicBezTo>
                                  <a:cubicBezTo>
                                    <a:pt x="691" y="273"/>
                                    <a:pt x="700" y="263"/>
                                    <a:pt x="697" y="242"/>
                                  </a:cubicBezTo>
                                  <a:close/>
                                  <a:moveTo>
                                    <a:pt x="757" y="207"/>
                                  </a:moveTo>
                                  <a:cubicBezTo>
                                    <a:pt x="771" y="205"/>
                                    <a:pt x="775" y="215"/>
                                    <a:pt x="785" y="217"/>
                                  </a:cubicBezTo>
                                  <a:cubicBezTo>
                                    <a:pt x="781" y="205"/>
                                    <a:pt x="775" y="196"/>
                                    <a:pt x="765" y="192"/>
                                  </a:cubicBezTo>
                                  <a:cubicBezTo>
                                    <a:pt x="761" y="196"/>
                                    <a:pt x="756" y="198"/>
                                    <a:pt x="757" y="207"/>
                                  </a:cubicBezTo>
                                  <a:close/>
                                  <a:moveTo>
                                    <a:pt x="99" y="299"/>
                                  </a:moveTo>
                                  <a:cubicBezTo>
                                    <a:pt x="102" y="263"/>
                                    <a:pt x="124" y="232"/>
                                    <a:pt x="133" y="210"/>
                                  </a:cubicBezTo>
                                  <a:cubicBezTo>
                                    <a:pt x="93" y="200"/>
                                    <a:pt x="93" y="263"/>
                                    <a:pt x="99" y="299"/>
                                  </a:cubicBezTo>
                                  <a:close/>
                                  <a:moveTo>
                                    <a:pt x="143" y="487"/>
                                  </a:moveTo>
                                  <a:cubicBezTo>
                                    <a:pt x="143" y="425"/>
                                    <a:pt x="126" y="365"/>
                                    <a:pt x="138" y="307"/>
                                  </a:cubicBezTo>
                                  <a:cubicBezTo>
                                    <a:pt x="146" y="274"/>
                                    <a:pt x="173" y="240"/>
                                    <a:pt x="156" y="207"/>
                                  </a:cubicBezTo>
                                  <a:cubicBezTo>
                                    <a:pt x="73" y="257"/>
                                    <a:pt x="112" y="409"/>
                                    <a:pt x="143" y="487"/>
                                  </a:cubicBezTo>
                                  <a:close/>
                                  <a:moveTo>
                                    <a:pt x="922" y="220"/>
                                  </a:moveTo>
                                  <a:cubicBezTo>
                                    <a:pt x="909" y="215"/>
                                    <a:pt x="903" y="205"/>
                                    <a:pt x="884" y="207"/>
                                  </a:cubicBezTo>
                                  <a:cubicBezTo>
                                    <a:pt x="879" y="212"/>
                                    <a:pt x="873" y="216"/>
                                    <a:pt x="874" y="227"/>
                                  </a:cubicBezTo>
                                  <a:cubicBezTo>
                                    <a:pt x="878" y="219"/>
                                    <a:pt x="911" y="215"/>
                                    <a:pt x="922" y="220"/>
                                  </a:cubicBezTo>
                                  <a:close/>
                                  <a:moveTo>
                                    <a:pt x="742" y="235"/>
                                  </a:moveTo>
                                  <a:cubicBezTo>
                                    <a:pt x="756" y="223"/>
                                    <a:pt x="778" y="229"/>
                                    <a:pt x="792" y="237"/>
                                  </a:cubicBezTo>
                                  <a:cubicBezTo>
                                    <a:pt x="786" y="214"/>
                                    <a:pt x="745" y="201"/>
                                    <a:pt x="742" y="235"/>
                                  </a:cubicBezTo>
                                  <a:close/>
                                  <a:moveTo>
                                    <a:pt x="36" y="307"/>
                                  </a:moveTo>
                                  <a:cubicBezTo>
                                    <a:pt x="31" y="268"/>
                                    <a:pt x="43" y="245"/>
                                    <a:pt x="66" y="235"/>
                                  </a:cubicBezTo>
                                  <a:cubicBezTo>
                                    <a:pt x="22" y="213"/>
                                    <a:pt x="15" y="280"/>
                                    <a:pt x="36" y="307"/>
                                  </a:cubicBezTo>
                                  <a:close/>
                                  <a:moveTo>
                                    <a:pt x="877" y="262"/>
                                  </a:moveTo>
                                  <a:cubicBezTo>
                                    <a:pt x="869" y="244"/>
                                    <a:pt x="887" y="238"/>
                                    <a:pt x="897" y="230"/>
                                  </a:cubicBezTo>
                                  <a:cubicBezTo>
                                    <a:pt x="876" y="226"/>
                                    <a:pt x="855" y="252"/>
                                    <a:pt x="877" y="262"/>
                                  </a:cubicBezTo>
                                  <a:close/>
                                  <a:moveTo>
                                    <a:pt x="752" y="262"/>
                                  </a:moveTo>
                                  <a:cubicBezTo>
                                    <a:pt x="750" y="234"/>
                                    <a:pt x="804" y="251"/>
                                    <a:pt x="807" y="265"/>
                                  </a:cubicBezTo>
                                  <a:cubicBezTo>
                                    <a:pt x="802" y="239"/>
                                    <a:pt x="762" y="225"/>
                                    <a:pt x="742" y="245"/>
                                  </a:cubicBezTo>
                                  <a:cubicBezTo>
                                    <a:pt x="729" y="266"/>
                                    <a:pt x="759" y="290"/>
                                    <a:pt x="772" y="270"/>
                                  </a:cubicBezTo>
                                  <a:cubicBezTo>
                                    <a:pt x="766" y="271"/>
                                    <a:pt x="753" y="275"/>
                                    <a:pt x="752" y="262"/>
                                  </a:cubicBezTo>
                                  <a:close/>
                                  <a:moveTo>
                                    <a:pt x="328" y="324"/>
                                  </a:moveTo>
                                  <a:cubicBezTo>
                                    <a:pt x="334" y="318"/>
                                    <a:pt x="320" y="316"/>
                                    <a:pt x="323" y="304"/>
                                  </a:cubicBezTo>
                                  <a:cubicBezTo>
                                    <a:pt x="326" y="292"/>
                                    <a:pt x="328" y="278"/>
                                    <a:pt x="336" y="267"/>
                                  </a:cubicBezTo>
                                  <a:cubicBezTo>
                                    <a:pt x="342" y="258"/>
                                    <a:pt x="360" y="251"/>
                                    <a:pt x="353" y="245"/>
                                  </a:cubicBezTo>
                                  <a:cubicBezTo>
                                    <a:pt x="312" y="241"/>
                                    <a:pt x="274" y="314"/>
                                    <a:pt x="328" y="324"/>
                                  </a:cubicBezTo>
                                  <a:close/>
                                  <a:moveTo>
                                    <a:pt x="353" y="319"/>
                                  </a:moveTo>
                                  <a:cubicBezTo>
                                    <a:pt x="336" y="291"/>
                                    <a:pt x="352" y="255"/>
                                    <a:pt x="375" y="245"/>
                                  </a:cubicBezTo>
                                  <a:cubicBezTo>
                                    <a:pt x="342" y="247"/>
                                    <a:pt x="310" y="307"/>
                                    <a:pt x="353" y="319"/>
                                  </a:cubicBezTo>
                                  <a:close/>
                                  <a:moveTo>
                                    <a:pt x="540" y="317"/>
                                  </a:moveTo>
                                  <a:cubicBezTo>
                                    <a:pt x="540" y="304"/>
                                    <a:pt x="546" y="291"/>
                                    <a:pt x="540" y="279"/>
                                  </a:cubicBezTo>
                                  <a:cubicBezTo>
                                    <a:pt x="538" y="279"/>
                                    <a:pt x="535" y="279"/>
                                    <a:pt x="535" y="277"/>
                                  </a:cubicBezTo>
                                  <a:cubicBezTo>
                                    <a:pt x="516" y="280"/>
                                    <a:pt x="511" y="296"/>
                                    <a:pt x="500" y="307"/>
                                  </a:cubicBezTo>
                                  <a:cubicBezTo>
                                    <a:pt x="498" y="278"/>
                                    <a:pt x="518" y="272"/>
                                    <a:pt x="535" y="262"/>
                                  </a:cubicBezTo>
                                  <a:cubicBezTo>
                                    <a:pt x="513" y="243"/>
                                    <a:pt x="490" y="264"/>
                                    <a:pt x="490" y="289"/>
                                  </a:cubicBezTo>
                                  <a:cubicBezTo>
                                    <a:pt x="482" y="272"/>
                                    <a:pt x="498" y="259"/>
                                    <a:pt x="500" y="245"/>
                                  </a:cubicBezTo>
                                  <a:cubicBezTo>
                                    <a:pt x="482" y="246"/>
                                    <a:pt x="478" y="261"/>
                                    <a:pt x="473" y="274"/>
                                  </a:cubicBezTo>
                                  <a:cubicBezTo>
                                    <a:pt x="471" y="261"/>
                                    <a:pt x="476" y="253"/>
                                    <a:pt x="480" y="245"/>
                                  </a:cubicBezTo>
                                  <a:cubicBezTo>
                                    <a:pt x="473" y="244"/>
                                    <a:pt x="470" y="250"/>
                                    <a:pt x="465" y="252"/>
                                  </a:cubicBezTo>
                                  <a:cubicBezTo>
                                    <a:pt x="466" y="297"/>
                                    <a:pt x="493" y="315"/>
                                    <a:pt x="490" y="364"/>
                                  </a:cubicBezTo>
                                  <a:cubicBezTo>
                                    <a:pt x="495" y="357"/>
                                    <a:pt x="504" y="355"/>
                                    <a:pt x="515" y="354"/>
                                  </a:cubicBezTo>
                                  <a:cubicBezTo>
                                    <a:pt x="516" y="343"/>
                                    <a:pt x="503" y="348"/>
                                    <a:pt x="498" y="349"/>
                                  </a:cubicBezTo>
                                  <a:cubicBezTo>
                                    <a:pt x="502" y="334"/>
                                    <a:pt x="522" y="339"/>
                                    <a:pt x="530" y="339"/>
                                  </a:cubicBezTo>
                                  <a:cubicBezTo>
                                    <a:pt x="532" y="330"/>
                                    <a:pt x="527" y="327"/>
                                    <a:pt x="525" y="322"/>
                                  </a:cubicBezTo>
                                  <a:cubicBezTo>
                                    <a:pt x="515" y="318"/>
                                    <a:pt x="508" y="329"/>
                                    <a:pt x="505" y="324"/>
                                  </a:cubicBezTo>
                                  <a:cubicBezTo>
                                    <a:pt x="513" y="316"/>
                                    <a:pt x="529" y="301"/>
                                    <a:pt x="540" y="317"/>
                                  </a:cubicBezTo>
                                  <a:close/>
                                  <a:moveTo>
                                    <a:pt x="558" y="270"/>
                                  </a:moveTo>
                                  <a:cubicBezTo>
                                    <a:pt x="554" y="272"/>
                                    <a:pt x="548" y="272"/>
                                    <a:pt x="548" y="277"/>
                                  </a:cubicBezTo>
                                  <a:cubicBezTo>
                                    <a:pt x="560" y="276"/>
                                    <a:pt x="566" y="282"/>
                                    <a:pt x="568" y="292"/>
                                  </a:cubicBezTo>
                                  <a:cubicBezTo>
                                    <a:pt x="564" y="291"/>
                                    <a:pt x="554" y="282"/>
                                    <a:pt x="550" y="289"/>
                                  </a:cubicBezTo>
                                  <a:cubicBezTo>
                                    <a:pt x="558" y="292"/>
                                    <a:pt x="565" y="296"/>
                                    <a:pt x="565" y="307"/>
                                  </a:cubicBezTo>
                                  <a:cubicBezTo>
                                    <a:pt x="563" y="305"/>
                                    <a:pt x="556" y="295"/>
                                    <a:pt x="553" y="302"/>
                                  </a:cubicBezTo>
                                  <a:cubicBezTo>
                                    <a:pt x="562" y="303"/>
                                    <a:pt x="557" y="319"/>
                                    <a:pt x="563" y="324"/>
                                  </a:cubicBezTo>
                                  <a:cubicBezTo>
                                    <a:pt x="576" y="312"/>
                                    <a:pt x="599" y="292"/>
                                    <a:pt x="592" y="267"/>
                                  </a:cubicBezTo>
                                  <a:cubicBezTo>
                                    <a:pt x="588" y="249"/>
                                    <a:pt x="545" y="232"/>
                                    <a:pt x="543" y="260"/>
                                  </a:cubicBezTo>
                                  <a:cubicBezTo>
                                    <a:pt x="560" y="256"/>
                                    <a:pt x="573" y="270"/>
                                    <a:pt x="570" y="279"/>
                                  </a:cubicBezTo>
                                  <a:cubicBezTo>
                                    <a:pt x="567" y="275"/>
                                    <a:pt x="565" y="270"/>
                                    <a:pt x="558" y="270"/>
                                  </a:cubicBezTo>
                                  <a:close/>
                                  <a:moveTo>
                                    <a:pt x="365" y="302"/>
                                  </a:moveTo>
                                  <a:cubicBezTo>
                                    <a:pt x="350" y="277"/>
                                    <a:pt x="375" y="255"/>
                                    <a:pt x="393" y="247"/>
                                  </a:cubicBezTo>
                                  <a:cubicBezTo>
                                    <a:pt x="357" y="239"/>
                                    <a:pt x="341" y="295"/>
                                    <a:pt x="365" y="302"/>
                                  </a:cubicBezTo>
                                  <a:close/>
                                  <a:moveTo>
                                    <a:pt x="46" y="287"/>
                                  </a:moveTo>
                                  <a:cubicBezTo>
                                    <a:pt x="49" y="268"/>
                                    <a:pt x="75" y="268"/>
                                    <a:pt x="86" y="265"/>
                                  </a:cubicBezTo>
                                  <a:cubicBezTo>
                                    <a:pt x="71" y="242"/>
                                    <a:pt x="41" y="268"/>
                                    <a:pt x="46" y="287"/>
                                  </a:cubicBezTo>
                                  <a:close/>
                                  <a:moveTo>
                                    <a:pt x="298" y="272"/>
                                  </a:moveTo>
                                  <a:cubicBezTo>
                                    <a:pt x="303" y="263"/>
                                    <a:pt x="319" y="261"/>
                                    <a:pt x="313" y="255"/>
                                  </a:cubicBezTo>
                                  <a:cubicBezTo>
                                    <a:pt x="274" y="272"/>
                                    <a:pt x="232" y="330"/>
                                    <a:pt x="261" y="384"/>
                                  </a:cubicBezTo>
                                  <a:cubicBezTo>
                                    <a:pt x="271" y="385"/>
                                    <a:pt x="277" y="381"/>
                                    <a:pt x="281" y="374"/>
                                  </a:cubicBezTo>
                                  <a:cubicBezTo>
                                    <a:pt x="274" y="375"/>
                                    <a:pt x="269" y="375"/>
                                    <a:pt x="266" y="372"/>
                                  </a:cubicBezTo>
                                  <a:cubicBezTo>
                                    <a:pt x="266" y="364"/>
                                    <a:pt x="256" y="354"/>
                                    <a:pt x="263" y="347"/>
                                  </a:cubicBezTo>
                                  <a:cubicBezTo>
                                    <a:pt x="264" y="355"/>
                                    <a:pt x="268" y="360"/>
                                    <a:pt x="273" y="364"/>
                                  </a:cubicBezTo>
                                  <a:cubicBezTo>
                                    <a:pt x="288" y="366"/>
                                    <a:pt x="291" y="355"/>
                                    <a:pt x="296" y="347"/>
                                  </a:cubicBezTo>
                                  <a:cubicBezTo>
                                    <a:pt x="288" y="350"/>
                                    <a:pt x="284" y="348"/>
                                    <a:pt x="278" y="344"/>
                                  </a:cubicBezTo>
                                  <a:cubicBezTo>
                                    <a:pt x="278" y="336"/>
                                    <a:pt x="272" y="321"/>
                                    <a:pt x="278" y="314"/>
                                  </a:cubicBezTo>
                                  <a:cubicBezTo>
                                    <a:pt x="276" y="327"/>
                                    <a:pt x="283" y="332"/>
                                    <a:pt x="286" y="339"/>
                                  </a:cubicBezTo>
                                  <a:cubicBezTo>
                                    <a:pt x="298" y="340"/>
                                    <a:pt x="305" y="338"/>
                                    <a:pt x="311" y="332"/>
                                  </a:cubicBezTo>
                                  <a:cubicBezTo>
                                    <a:pt x="288" y="322"/>
                                    <a:pt x="286" y="291"/>
                                    <a:pt x="298" y="272"/>
                                  </a:cubicBezTo>
                                  <a:close/>
                                  <a:moveTo>
                                    <a:pt x="423" y="260"/>
                                  </a:moveTo>
                                  <a:cubicBezTo>
                                    <a:pt x="389" y="239"/>
                                    <a:pt x="351" y="278"/>
                                    <a:pt x="375" y="309"/>
                                  </a:cubicBezTo>
                                  <a:cubicBezTo>
                                    <a:pt x="376" y="293"/>
                                    <a:pt x="394" y="281"/>
                                    <a:pt x="408" y="287"/>
                                  </a:cubicBezTo>
                                  <a:cubicBezTo>
                                    <a:pt x="395" y="290"/>
                                    <a:pt x="382" y="312"/>
                                    <a:pt x="395" y="324"/>
                                  </a:cubicBezTo>
                                  <a:cubicBezTo>
                                    <a:pt x="401" y="314"/>
                                    <a:pt x="412" y="296"/>
                                    <a:pt x="428" y="304"/>
                                  </a:cubicBezTo>
                                  <a:cubicBezTo>
                                    <a:pt x="413" y="304"/>
                                    <a:pt x="402" y="322"/>
                                    <a:pt x="410" y="337"/>
                                  </a:cubicBezTo>
                                  <a:cubicBezTo>
                                    <a:pt x="418" y="310"/>
                                    <a:pt x="466" y="318"/>
                                    <a:pt x="473" y="339"/>
                                  </a:cubicBezTo>
                                  <a:cubicBezTo>
                                    <a:pt x="472" y="312"/>
                                    <a:pt x="460" y="295"/>
                                    <a:pt x="435" y="292"/>
                                  </a:cubicBezTo>
                                  <a:cubicBezTo>
                                    <a:pt x="439" y="283"/>
                                    <a:pt x="454" y="296"/>
                                    <a:pt x="455" y="289"/>
                                  </a:cubicBezTo>
                                  <a:cubicBezTo>
                                    <a:pt x="448" y="270"/>
                                    <a:pt x="417" y="264"/>
                                    <a:pt x="395" y="267"/>
                                  </a:cubicBezTo>
                                  <a:cubicBezTo>
                                    <a:pt x="403" y="263"/>
                                    <a:pt x="419" y="268"/>
                                    <a:pt x="423" y="260"/>
                                  </a:cubicBezTo>
                                  <a:close/>
                                  <a:moveTo>
                                    <a:pt x="148" y="332"/>
                                  </a:moveTo>
                                  <a:cubicBezTo>
                                    <a:pt x="151" y="292"/>
                                    <a:pt x="197" y="292"/>
                                    <a:pt x="226" y="284"/>
                                  </a:cubicBezTo>
                                  <a:cubicBezTo>
                                    <a:pt x="207" y="222"/>
                                    <a:pt x="128" y="281"/>
                                    <a:pt x="148" y="332"/>
                                  </a:cubicBezTo>
                                  <a:close/>
                                  <a:moveTo>
                                    <a:pt x="650" y="279"/>
                                  </a:moveTo>
                                  <a:cubicBezTo>
                                    <a:pt x="598" y="266"/>
                                    <a:pt x="595" y="343"/>
                                    <a:pt x="555" y="357"/>
                                  </a:cubicBezTo>
                                  <a:cubicBezTo>
                                    <a:pt x="571" y="355"/>
                                    <a:pt x="574" y="367"/>
                                    <a:pt x="580" y="374"/>
                                  </a:cubicBezTo>
                                  <a:cubicBezTo>
                                    <a:pt x="589" y="364"/>
                                    <a:pt x="572" y="357"/>
                                    <a:pt x="575" y="354"/>
                                  </a:cubicBezTo>
                                  <a:cubicBezTo>
                                    <a:pt x="591" y="353"/>
                                    <a:pt x="594" y="365"/>
                                    <a:pt x="597" y="377"/>
                                  </a:cubicBezTo>
                                  <a:cubicBezTo>
                                    <a:pt x="602" y="371"/>
                                    <a:pt x="611" y="371"/>
                                    <a:pt x="610" y="359"/>
                                  </a:cubicBezTo>
                                  <a:cubicBezTo>
                                    <a:pt x="608" y="352"/>
                                    <a:pt x="599" y="352"/>
                                    <a:pt x="595" y="347"/>
                                  </a:cubicBezTo>
                                  <a:cubicBezTo>
                                    <a:pt x="611" y="347"/>
                                    <a:pt x="631" y="353"/>
                                    <a:pt x="622" y="369"/>
                                  </a:cubicBezTo>
                                  <a:cubicBezTo>
                                    <a:pt x="637" y="365"/>
                                    <a:pt x="654" y="362"/>
                                    <a:pt x="652" y="342"/>
                                  </a:cubicBezTo>
                                  <a:cubicBezTo>
                                    <a:pt x="644" y="331"/>
                                    <a:pt x="620" y="337"/>
                                    <a:pt x="607" y="332"/>
                                  </a:cubicBezTo>
                                  <a:cubicBezTo>
                                    <a:pt x="624" y="320"/>
                                    <a:pt x="653" y="324"/>
                                    <a:pt x="665" y="337"/>
                                  </a:cubicBezTo>
                                  <a:cubicBezTo>
                                    <a:pt x="673" y="297"/>
                                    <a:pt x="627" y="308"/>
                                    <a:pt x="615" y="314"/>
                                  </a:cubicBezTo>
                                  <a:cubicBezTo>
                                    <a:pt x="627" y="306"/>
                                    <a:pt x="642" y="300"/>
                                    <a:pt x="660" y="297"/>
                                  </a:cubicBezTo>
                                  <a:cubicBezTo>
                                    <a:pt x="652" y="282"/>
                                    <a:pt x="627" y="291"/>
                                    <a:pt x="620" y="292"/>
                                  </a:cubicBezTo>
                                  <a:cubicBezTo>
                                    <a:pt x="626" y="284"/>
                                    <a:pt x="640" y="284"/>
                                    <a:pt x="650" y="279"/>
                                  </a:cubicBezTo>
                                  <a:close/>
                                  <a:moveTo>
                                    <a:pt x="837" y="342"/>
                                  </a:moveTo>
                                  <a:cubicBezTo>
                                    <a:pt x="805" y="342"/>
                                    <a:pt x="792" y="313"/>
                                    <a:pt x="800" y="282"/>
                                  </a:cubicBezTo>
                                  <a:cubicBezTo>
                                    <a:pt x="706" y="279"/>
                                    <a:pt x="769" y="379"/>
                                    <a:pt x="834" y="364"/>
                                  </a:cubicBezTo>
                                  <a:cubicBezTo>
                                    <a:pt x="855" y="360"/>
                                    <a:pt x="863" y="340"/>
                                    <a:pt x="879" y="334"/>
                                  </a:cubicBezTo>
                                  <a:cubicBezTo>
                                    <a:pt x="862" y="333"/>
                                    <a:pt x="857" y="319"/>
                                    <a:pt x="857" y="299"/>
                                  </a:cubicBezTo>
                                  <a:cubicBezTo>
                                    <a:pt x="842" y="299"/>
                                    <a:pt x="847" y="319"/>
                                    <a:pt x="849" y="329"/>
                                  </a:cubicBezTo>
                                  <a:cubicBezTo>
                                    <a:pt x="831" y="323"/>
                                    <a:pt x="839" y="290"/>
                                    <a:pt x="842" y="282"/>
                                  </a:cubicBezTo>
                                  <a:cubicBezTo>
                                    <a:pt x="796" y="286"/>
                                    <a:pt x="802" y="330"/>
                                    <a:pt x="837" y="342"/>
                                  </a:cubicBezTo>
                                  <a:close/>
                                  <a:moveTo>
                                    <a:pt x="675" y="302"/>
                                  </a:moveTo>
                                  <a:cubicBezTo>
                                    <a:pt x="674" y="325"/>
                                    <a:pt x="689" y="341"/>
                                    <a:pt x="680" y="364"/>
                                  </a:cubicBezTo>
                                  <a:cubicBezTo>
                                    <a:pt x="673" y="370"/>
                                    <a:pt x="664" y="373"/>
                                    <a:pt x="655" y="377"/>
                                  </a:cubicBezTo>
                                  <a:cubicBezTo>
                                    <a:pt x="650" y="377"/>
                                    <a:pt x="645" y="377"/>
                                    <a:pt x="640" y="377"/>
                                  </a:cubicBezTo>
                                  <a:cubicBezTo>
                                    <a:pt x="685" y="399"/>
                                    <a:pt x="713" y="326"/>
                                    <a:pt x="682" y="294"/>
                                  </a:cubicBezTo>
                                  <a:cubicBezTo>
                                    <a:pt x="681" y="298"/>
                                    <a:pt x="678" y="301"/>
                                    <a:pt x="675" y="302"/>
                                  </a:cubicBezTo>
                                  <a:close/>
                                  <a:moveTo>
                                    <a:pt x="193" y="364"/>
                                  </a:moveTo>
                                  <a:cubicBezTo>
                                    <a:pt x="203" y="351"/>
                                    <a:pt x="237" y="338"/>
                                    <a:pt x="233" y="317"/>
                                  </a:cubicBezTo>
                                  <a:cubicBezTo>
                                    <a:pt x="228" y="291"/>
                                    <a:pt x="178" y="300"/>
                                    <a:pt x="163" y="314"/>
                                  </a:cubicBezTo>
                                  <a:cubicBezTo>
                                    <a:pt x="134" y="344"/>
                                    <a:pt x="142" y="448"/>
                                    <a:pt x="151" y="499"/>
                                  </a:cubicBezTo>
                                  <a:cubicBezTo>
                                    <a:pt x="159" y="452"/>
                                    <a:pt x="168" y="398"/>
                                    <a:pt x="193" y="364"/>
                                  </a:cubicBezTo>
                                  <a:close/>
                                  <a:moveTo>
                                    <a:pt x="59" y="354"/>
                                  </a:moveTo>
                                  <a:cubicBezTo>
                                    <a:pt x="61" y="375"/>
                                    <a:pt x="84" y="390"/>
                                    <a:pt x="99" y="412"/>
                                  </a:cubicBezTo>
                                  <a:cubicBezTo>
                                    <a:pt x="114" y="436"/>
                                    <a:pt x="121" y="459"/>
                                    <a:pt x="133" y="469"/>
                                  </a:cubicBezTo>
                                  <a:cubicBezTo>
                                    <a:pt x="121" y="431"/>
                                    <a:pt x="105" y="386"/>
                                    <a:pt x="99" y="342"/>
                                  </a:cubicBezTo>
                                  <a:cubicBezTo>
                                    <a:pt x="97" y="332"/>
                                    <a:pt x="104" y="315"/>
                                    <a:pt x="91" y="309"/>
                                  </a:cubicBezTo>
                                  <a:cubicBezTo>
                                    <a:pt x="67" y="306"/>
                                    <a:pt x="56" y="336"/>
                                    <a:pt x="59" y="354"/>
                                  </a:cubicBezTo>
                                  <a:close/>
                                  <a:moveTo>
                                    <a:pt x="735" y="329"/>
                                  </a:moveTo>
                                  <a:cubicBezTo>
                                    <a:pt x="732" y="339"/>
                                    <a:pt x="741" y="338"/>
                                    <a:pt x="742" y="344"/>
                                  </a:cubicBezTo>
                                  <a:cubicBezTo>
                                    <a:pt x="729" y="347"/>
                                    <a:pt x="714" y="359"/>
                                    <a:pt x="720" y="372"/>
                                  </a:cubicBezTo>
                                  <a:cubicBezTo>
                                    <a:pt x="721" y="363"/>
                                    <a:pt x="732" y="364"/>
                                    <a:pt x="742" y="364"/>
                                  </a:cubicBezTo>
                                  <a:cubicBezTo>
                                    <a:pt x="734" y="373"/>
                                    <a:pt x="731" y="388"/>
                                    <a:pt x="732" y="407"/>
                                  </a:cubicBezTo>
                                  <a:cubicBezTo>
                                    <a:pt x="745" y="387"/>
                                    <a:pt x="759" y="369"/>
                                    <a:pt x="785" y="362"/>
                                  </a:cubicBezTo>
                                  <a:cubicBezTo>
                                    <a:pt x="765" y="352"/>
                                    <a:pt x="756" y="333"/>
                                    <a:pt x="742" y="317"/>
                                  </a:cubicBezTo>
                                  <a:cubicBezTo>
                                    <a:pt x="741" y="323"/>
                                    <a:pt x="733" y="322"/>
                                    <a:pt x="735" y="329"/>
                                  </a:cubicBezTo>
                                  <a:close/>
                                  <a:moveTo>
                                    <a:pt x="415" y="334"/>
                                  </a:moveTo>
                                  <a:cubicBezTo>
                                    <a:pt x="417" y="341"/>
                                    <a:pt x="412" y="341"/>
                                    <a:pt x="413" y="347"/>
                                  </a:cubicBezTo>
                                  <a:cubicBezTo>
                                    <a:pt x="425" y="343"/>
                                    <a:pt x="450" y="342"/>
                                    <a:pt x="450" y="357"/>
                                  </a:cubicBezTo>
                                  <a:cubicBezTo>
                                    <a:pt x="445" y="346"/>
                                    <a:pt x="423" y="350"/>
                                    <a:pt x="430" y="362"/>
                                  </a:cubicBezTo>
                                  <a:cubicBezTo>
                                    <a:pt x="437" y="355"/>
                                    <a:pt x="451" y="363"/>
                                    <a:pt x="453" y="369"/>
                                  </a:cubicBezTo>
                                  <a:cubicBezTo>
                                    <a:pt x="447" y="368"/>
                                    <a:pt x="437" y="363"/>
                                    <a:pt x="435" y="372"/>
                                  </a:cubicBezTo>
                                  <a:cubicBezTo>
                                    <a:pt x="446" y="371"/>
                                    <a:pt x="452" y="375"/>
                                    <a:pt x="455" y="382"/>
                                  </a:cubicBezTo>
                                  <a:cubicBezTo>
                                    <a:pt x="451" y="383"/>
                                    <a:pt x="445" y="374"/>
                                    <a:pt x="443" y="382"/>
                                  </a:cubicBezTo>
                                  <a:cubicBezTo>
                                    <a:pt x="451" y="385"/>
                                    <a:pt x="454" y="394"/>
                                    <a:pt x="458" y="402"/>
                                  </a:cubicBezTo>
                                  <a:cubicBezTo>
                                    <a:pt x="488" y="371"/>
                                    <a:pt x="465" y="302"/>
                                    <a:pt x="415" y="334"/>
                                  </a:cubicBezTo>
                                  <a:close/>
                                  <a:moveTo>
                                    <a:pt x="358" y="384"/>
                                  </a:moveTo>
                                  <a:cubicBezTo>
                                    <a:pt x="355" y="416"/>
                                    <a:pt x="287" y="421"/>
                                    <a:pt x="273" y="402"/>
                                  </a:cubicBezTo>
                                  <a:cubicBezTo>
                                    <a:pt x="294" y="443"/>
                                    <a:pt x="381" y="426"/>
                                    <a:pt x="380" y="382"/>
                                  </a:cubicBezTo>
                                  <a:cubicBezTo>
                                    <a:pt x="380" y="356"/>
                                    <a:pt x="339" y="337"/>
                                    <a:pt x="321" y="362"/>
                                  </a:cubicBezTo>
                                  <a:cubicBezTo>
                                    <a:pt x="318" y="371"/>
                                    <a:pt x="324" y="385"/>
                                    <a:pt x="328" y="379"/>
                                  </a:cubicBezTo>
                                  <a:cubicBezTo>
                                    <a:pt x="323" y="348"/>
                                    <a:pt x="360" y="361"/>
                                    <a:pt x="358" y="384"/>
                                  </a:cubicBezTo>
                                  <a:close/>
                                  <a:moveTo>
                                    <a:pt x="667" y="384"/>
                                  </a:moveTo>
                                  <a:cubicBezTo>
                                    <a:pt x="686" y="383"/>
                                    <a:pt x="693" y="393"/>
                                    <a:pt x="710" y="394"/>
                                  </a:cubicBezTo>
                                  <a:cubicBezTo>
                                    <a:pt x="708" y="389"/>
                                    <a:pt x="713" y="378"/>
                                    <a:pt x="707" y="377"/>
                                  </a:cubicBezTo>
                                  <a:cubicBezTo>
                                    <a:pt x="706" y="380"/>
                                    <a:pt x="695" y="385"/>
                                    <a:pt x="692" y="379"/>
                                  </a:cubicBezTo>
                                  <a:cubicBezTo>
                                    <a:pt x="702" y="380"/>
                                    <a:pt x="706" y="374"/>
                                    <a:pt x="707" y="367"/>
                                  </a:cubicBezTo>
                                  <a:cubicBezTo>
                                    <a:pt x="704" y="363"/>
                                    <a:pt x="705" y="354"/>
                                    <a:pt x="700" y="352"/>
                                  </a:cubicBezTo>
                                  <a:cubicBezTo>
                                    <a:pt x="696" y="369"/>
                                    <a:pt x="680" y="375"/>
                                    <a:pt x="667" y="384"/>
                                  </a:cubicBezTo>
                                  <a:close/>
                                  <a:moveTo>
                                    <a:pt x="186" y="402"/>
                                  </a:moveTo>
                                  <a:cubicBezTo>
                                    <a:pt x="193" y="387"/>
                                    <a:pt x="220" y="387"/>
                                    <a:pt x="236" y="394"/>
                                  </a:cubicBezTo>
                                  <a:cubicBezTo>
                                    <a:pt x="244" y="380"/>
                                    <a:pt x="232" y="367"/>
                                    <a:pt x="223" y="362"/>
                                  </a:cubicBezTo>
                                  <a:cubicBezTo>
                                    <a:pt x="202" y="365"/>
                                    <a:pt x="188" y="388"/>
                                    <a:pt x="186" y="402"/>
                                  </a:cubicBezTo>
                                  <a:close/>
                                  <a:moveTo>
                                    <a:pt x="755" y="447"/>
                                  </a:moveTo>
                                  <a:cubicBezTo>
                                    <a:pt x="759" y="435"/>
                                    <a:pt x="757" y="417"/>
                                    <a:pt x="767" y="412"/>
                                  </a:cubicBezTo>
                                  <a:cubicBezTo>
                                    <a:pt x="763" y="430"/>
                                    <a:pt x="767" y="451"/>
                                    <a:pt x="780" y="459"/>
                                  </a:cubicBezTo>
                                  <a:cubicBezTo>
                                    <a:pt x="780" y="435"/>
                                    <a:pt x="777" y="406"/>
                                    <a:pt x="790" y="394"/>
                                  </a:cubicBezTo>
                                  <a:cubicBezTo>
                                    <a:pt x="782" y="414"/>
                                    <a:pt x="781" y="453"/>
                                    <a:pt x="797" y="464"/>
                                  </a:cubicBezTo>
                                  <a:cubicBezTo>
                                    <a:pt x="803" y="427"/>
                                    <a:pt x="810" y="390"/>
                                    <a:pt x="832" y="369"/>
                                  </a:cubicBezTo>
                                  <a:cubicBezTo>
                                    <a:pt x="785" y="358"/>
                                    <a:pt x="740" y="379"/>
                                    <a:pt x="745" y="419"/>
                                  </a:cubicBezTo>
                                  <a:cubicBezTo>
                                    <a:pt x="750" y="408"/>
                                    <a:pt x="754" y="396"/>
                                    <a:pt x="767" y="392"/>
                                  </a:cubicBezTo>
                                  <a:cubicBezTo>
                                    <a:pt x="754" y="402"/>
                                    <a:pt x="738" y="429"/>
                                    <a:pt x="755" y="447"/>
                                  </a:cubicBezTo>
                                  <a:close/>
                                  <a:moveTo>
                                    <a:pt x="473" y="574"/>
                                  </a:moveTo>
                                  <a:cubicBezTo>
                                    <a:pt x="474" y="568"/>
                                    <a:pt x="470" y="556"/>
                                    <a:pt x="475" y="554"/>
                                  </a:cubicBezTo>
                                  <a:cubicBezTo>
                                    <a:pt x="473" y="581"/>
                                    <a:pt x="488" y="591"/>
                                    <a:pt x="505" y="599"/>
                                  </a:cubicBezTo>
                                  <a:cubicBezTo>
                                    <a:pt x="506" y="592"/>
                                    <a:pt x="496" y="585"/>
                                    <a:pt x="503" y="581"/>
                                  </a:cubicBezTo>
                                  <a:cubicBezTo>
                                    <a:pt x="508" y="599"/>
                                    <a:pt x="528" y="616"/>
                                    <a:pt x="553" y="606"/>
                                  </a:cubicBezTo>
                                  <a:cubicBezTo>
                                    <a:pt x="524" y="604"/>
                                    <a:pt x="525" y="555"/>
                                    <a:pt x="545" y="544"/>
                                  </a:cubicBezTo>
                                  <a:cubicBezTo>
                                    <a:pt x="524" y="543"/>
                                    <a:pt x="515" y="556"/>
                                    <a:pt x="510" y="571"/>
                                  </a:cubicBezTo>
                                  <a:cubicBezTo>
                                    <a:pt x="508" y="549"/>
                                    <a:pt x="522" y="543"/>
                                    <a:pt x="530" y="531"/>
                                  </a:cubicBezTo>
                                  <a:cubicBezTo>
                                    <a:pt x="507" y="528"/>
                                    <a:pt x="498" y="539"/>
                                    <a:pt x="493" y="554"/>
                                  </a:cubicBezTo>
                                  <a:cubicBezTo>
                                    <a:pt x="488" y="530"/>
                                    <a:pt x="500" y="523"/>
                                    <a:pt x="510" y="514"/>
                                  </a:cubicBezTo>
                                  <a:cubicBezTo>
                                    <a:pt x="468" y="496"/>
                                    <a:pt x="445" y="552"/>
                                    <a:pt x="473" y="574"/>
                                  </a:cubicBezTo>
                                  <a:close/>
                                  <a:moveTo>
                                    <a:pt x="568" y="614"/>
                                  </a:moveTo>
                                  <a:cubicBezTo>
                                    <a:pt x="404" y="635"/>
                                    <a:pt x="406" y="379"/>
                                    <a:pt x="550" y="382"/>
                                  </a:cubicBezTo>
                                  <a:cubicBezTo>
                                    <a:pt x="588" y="383"/>
                                    <a:pt x="631" y="410"/>
                                    <a:pt x="630" y="464"/>
                                  </a:cubicBezTo>
                                  <a:cubicBezTo>
                                    <a:pt x="629" y="497"/>
                                    <a:pt x="611" y="521"/>
                                    <a:pt x="592" y="524"/>
                                  </a:cubicBezTo>
                                  <a:cubicBezTo>
                                    <a:pt x="517" y="536"/>
                                    <a:pt x="539" y="392"/>
                                    <a:pt x="595" y="449"/>
                                  </a:cubicBezTo>
                                  <a:cubicBezTo>
                                    <a:pt x="590" y="432"/>
                                    <a:pt x="575" y="430"/>
                                    <a:pt x="563" y="432"/>
                                  </a:cubicBezTo>
                                  <a:cubicBezTo>
                                    <a:pt x="510" y="439"/>
                                    <a:pt x="528" y="538"/>
                                    <a:pt x="575" y="554"/>
                                  </a:cubicBezTo>
                                  <a:cubicBezTo>
                                    <a:pt x="624" y="571"/>
                                    <a:pt x="662" y="525"/>
                                    <a:pt x="662" y="484"/>
                                  </a:cubicBezTo>
                                  <a:cubicBezTo>
                                    <a:pt x="664" y="413"/>
                                    <a:pt x="608" y="376"/>
                                    <a:pt x="550" y="377"/>
                                  </a:cubicBezTo>
                                  <a:cubicBezTo>
                                    <a:pt x="413" y="378"/>
                                    <a:pt x="399" y="601"/>
                                    <a:pt x="533" y="619"/>
                                  </a:cubicBezTo>
                                  <a:cubicBezTo>
                                    <a:pt x="589" y="626"/>
                                    <a:pt x="592" y="601"/>
                                    <a:pt x="630" y="596"/>
                                  </a:cubicBezTo>
                                  <a:cubicBezTo>
                                    <a:pt x="624" y="611"/>
                                    <a:pt x="616" y="642"/>
                                    <a:pt x="632" y="651"/>
                                  </a:cubicBezTo>
                                  <a:cubicBezTo>
                                    <a:pt x="641" y="619"/>
                                    <a:pt x="644" y="592"/>
                                    <a:pt x="650" y="561"/>
                                  </a:cubicBezTo>
                                  <a:cubicBezTo>
                                    <a:pt x="611" y="586"/>
                                    <a:pt x="608" y="608"/>
                                    <a:pt x="568" y="614"/>
                                  </a:cubicBezTo>
                                  <a:close/>
                                  <a:moveTo>
                                    <a:pt x="692" y="479"/>
                                  </a:moveTo>
                                  <a:cubicBezTo>
                                    <a:pt x="689" y="451"/>
                                    <a:pt x="672" y="418"/>
                                    <a:pt x="652" y="402"/>
                                  </a:cubicBezTo>
                                  <a:cubicBezTo>
                                    <a:pt x="645" y="395"/>
                                    <a:pt x="613" y="379"/>
                                    <a:pt x="617" y="384"/>
                                  </a:cubicBezTo>
                                  <a:cubicBezTo>
                                    <a:pt x="648" y="406"/>
                                    <a:pt x="682" y="433"/>
                                    <a:pt x="682" y="479"/>
                                  </a:cubicBezTo>
                                  <a:cubicBezTo>
                                    <a:pt x="683" y="512"/>
                                    <a:pt x="661" y="532"/>
                                    <a:pt x="657" y="564"/>
                                  </a:cubicBezTo>
                                  <a:cubicBezTo>
                                    <a:pt x="693" y="565"/>
                                    <a:pt x="697" y="516"/>
                                    <a:pt x="692" y="479"/>
                                  </a:cubicBezTo>
                                  <a:close/>
                                  <a:moveTo>
                                    <a:pt x="635" y="384"/>
                                  </a:moveTo>
                                  <a:cubicBezTo>
                                    <a:pt x="662" y="397"/>
                                    <a:pt x="687" y="412"/>
                                    <a:pt x="692" y="447"/>
                                  </a:cubicBezTo>
                                  <a:cubicBezTo>
                                    <a:pt x="741" y="412"/>
                                    <a:pt x="659" y="377"/>
                                    <a:pt x="635" y="384"/>
                                  </a:cubicBezTo>
                                  <a:close/>
                                  <a:moveTo>
                                    <a:pt x="453" y="467"/>
                                  </a:moveTo>
                                  <a:cubicBezTo>
                                    <a:pt x="456" y="435"/>
                                    <a:pt x="509" y="423"/>
                                    <a:pt x="528" y="449"/>
                                  </a:cubicBezTo>
                                  <a:cubicBezTo>
                                    <a:pt x="530" y="441"/>
                                    <a:pt x="535" y="434"/>
                                    <a:pt x="530" y="424"/>
                                  </a:cubicBezTo>
                                  <a:cubicBezTo>
                                    <a:pt x="526" y="418"/>
                                    <a:pt x="511" y="422"/>
                                    <a:pt x="505" y="417"/>
                                  </a:cubicBezTo>
                                  <a:cubicBezTo>
                                    <a:pt x="519" y="411"/>
                                    <a:pt x="547" y="415"/>
                                    <a:pt x="538" y="432"/>
                                  </a:cubicBezTo>
                                  <a:cubicBezTo>
                                    <a:pt x="547" y="429"/>
                                    <a:pt x="553" y="422"/>
                                    <a:pt x="555" y="412"/>
                                  </a:cubicBezTo>
                                  <a:cubicBezTo>
                                    <a:pt x="552" y="405"/>
                                    <a:pt x="543" y="403"/>
                                    <a:pt x="538" y="399"/>
                                  </a:cubicBezTo>
                                  <a:cubicBezTo>
                                    <a:pt x="545" y="393"/>
                                    <a:pt x="554" y="401"/>
                                    <a:pt x="563" y="402"/>
                                  </a:cubicBezTo>
                                  <a:cubicBezTo>
                                    <a:pt x="567" y="408"/>
                                    <a:pt x="560" y="410"/>
                                    <a:pt x="565" y="414"/>
                                  </a:cubicBezTo>
                                  <a:cubicBezTo>
                                    <a:pt x="568" y="408"/>
                                    <a:pt x="574" y="405"/>
                                    <a:pt x="573" y="394"/>
                                  </a:cubicBezTo>
                                  <a:cubicBezTo>
                                    <a:pt x="515" y="372"/>
                                    <a:pt x="457" y="420"/>
                                    <a:pt x="453" y="467"/>
                                  </a:cubicBezTo>
                                  <a:close/>
                                  <a:moveTo>
                                    <a:pt x="156" y="524"/>
                                  </a:moveTo>
                                  <a:cubicBezTo>
                                    <a:pt x="163" y="500"/>
                                    <a:pt x="168" y="482"/>
                                    <a:pt x="183" y="467"/>
                                  </a:cubicBezTo>
                                  <a:cubicBezTo>
                                    <a:pt x="200" y="450"/>
                                    <a:pt x="237" y="447"/>
                                    <a:pt x="238" y="414"/>
                                  </a:cubicBezTo>
                                  <a:cubicBezTo>
                                    <a:pt x="177" y="378"/>
                                    <a:pt x="147" y="466"/>
                                    <a:pt x="156" y="524"/>
                                  </a:cubicBezTo>
                                  <a:close/>
                                  <a:moveTo>
                                    <a:pt x="587" y="512"/>
                                  </a:moveTo>
                                  <a:cubicBezTo>
                                    <a:pt x="635" y="504"/>
                                    <a:pt x="625" y="405"/>
                                    <a:pt x="590" y="407"/>
                                  </a:cubicBezTo>
                                  <a:cubicBezTo>
                                    <a:pt x="618" y="422"/>
                                    <a:pt x="611" y="487"/>
                                    <a:pt x="580" y="489"/>
                                  </a:cubicBezTo>
                                  <a:cubicBezTo>
                                    <a:pt x="552" y="491"/>
                                    <a:pt x="551" y="457"/>
                                    <a:pt x="577" y="457"/>
                                  </a:cubicBezTo>
                                  <a:cubicBezTo>
                                    <a:pt x="527" y="455"/>
                                    <a:pt x="551" y="517"/>
                                    <a:pt x="587" y="512"/>
                                  </a:cubicBezTo>
                                  <a:close/>
                                  <a:moveTo>
                                    <a:pt x="358" y="489"/>
                                  </a:moveTo>
                                  <a:cubicBezTo>
                                    <a:pt x="399" y="484"/>
                                    <a:pt x="423" y="457"/>
                                    <a:pt x="440" y="434"/>
                                  </a:cubicBezTo>
                                  <a:cubicBezTo>
                                    <a:pt x="433" y="432"/>
                                    <a:pt x="431" y="442"/>
                                    <a:pt x="425" y="447"/>
                                  </a:cubicBezTo>
                                  <a:cubicBezTo>
                                    <a:pt x="406" y="464"/>
                                    <a:pt x="377" y="482"/>
                                    <a:pt x="345" y="482"/>
                                  </a:cubicBezTo>
                                  <a:cubicBezTo>
                                    <a:pt x="305" y="481"/>
                                    <a:pt x="287" y="451"/>
                                    <a:pt x="253" y="442"/>
                                  </a:cubicBezTo>
                                  <a:cubicBezTo>
                                    <a:pt x="250" y="483"/>
                                    <a:pt x="314" y="495"/>
                                    <a:pt x="358" y="489"/>
                                  </a:cubicBezTo>
                                  <a:close/>
                                  <a:moveTo>
                                    <a:pt x="448" y="507"/>
                                  </a:moveTo>
                                  <a:cubicBezTo>
                                    <a:pt x="458" y="480"/>
                                    <a:pt x="493" y="456"/>
                                    <a:pt x="520" y="469"/>
                                  </a:cubicBezTo>
                                  <a:cubicBezTo>
                                    <a:pt x="510" y="410"/>
                                    <a:pt x="429" y="462"/>
                                    <a:pt x="448" y="507"/>
                                  </a:cubicBezTo>
                                  <a:close/>
                                  <a:moveTo>
                                    <a:pt x="717" y="474"/>
                                  </a:moveTo>
                                  <a:cubicBezTo>
                                    <a:pt x="726" y="464"/>
                                    <a:pt x="741" y="459"/>
                                    <a:pt x="755" y="454"/>
                                  </a:cubicBezTo>
                                  <a:cubicBezTo>
                                    <a:pt x="741" y="430"/>
                                    <a:pt x="697" y="448"/>
                                    <a:pt x="717" y="474"/>
                                  </a:cubicBezTo>
                                  <a:close/>
                                  <a:moveTo>
                                    <a:pt x="712" y="507"/>
                                  </a:moveTo>
                                  <a:cubicBezTo>
                                    <a:pt x="737" y="502"/>
                                    <a:pt x="749" y="463"/>
                                    <a:pt x="790" y="467"/>
                                  </a:cubicBezTo>
                                  <a:cubicBezTo>
                                    <a:pt x="753" y="450"/>
                                    <a:pt x="705" y="472"/>
                                    <a:pt x="712" y="507"/>
                                  </a:cubicBezTo>
                                  <a:close/>
                                  <a:moveTo>
                                    <a:pt x="163" y="541"/>
                                  </a:moveTo>
                                  <a:cubicBezTo>
                                    <a:pt x="168" y="499"/>
                                    <a:pt x="235" y="506"/>
                                    <a:pt x="236" y="469"/>
                                  </a:cubicBezTo>
                                  <a:cubicBezTo>
                                    <a:pt x="188" y="448"/>
                                    <a:pt x="157" y="500"/>
                                    <a:pt x="163" y="541"/>
                                  </a:cubicBezTo>
                                  <a:close/>
                                  <a:moveTo>
                                    <a:pt x="707" y="561"/>
                                  </a:moveTo>
                                  <a:cubicBezTo>
                                    <a:pt x="752" y="566"/>
                                    <a:pt x="743" y="520"/>
                                    <a:pt x="760" y="497"/>
                                  </a:cubicBezTo>
                                  <a:cubicBezTo>
                                    <a:pt x="769" y="482"/>
                                    <a:pt x="781" y="487"/>
                                    <a:pt x="792" y="472"/>
                                  </a:cubicBezTo>
                                  <a:cubicBezTo>
                                    <a:pt x="741" y="478"/>
                                    <a:pt x="705" y="511"/>
                                    <a:pt x="707" y="561"/>
                                  </a:cubicBezTo>
                                  <a:close/>
                                  <a:moveTo>
                                    <a:pt x="844" y="606"/>
                                  </a:moveTo>
                                  <a:cubicBezTo>
                                    <a:pt x="844" y="655"/>
                                    <a:pt x="812" y="696"/>
                                    <a:pt x="762" y="696"/>
                                  </a:cubicBezTo>
                                  <a:cubicBezTo>
                                    <a:pt x="726" y="696"/>
                                    <a:pt x="679" y="659"/>
                                    <a:pt x="690" y="616"/>
                                  </a:cubicBezTo>
                                  <a:cubicBezTo>
                                    <a:pt x="699" y="580"/>
                                    <a:pt x="783" y="590"/>
                                    <a:pt x="772" y="641"/>
                                  </a:cubicBezTo>
                                  <a:cubicBezTo>
                                    <a:pt x="768" y="659"/>
                                    <a:pt x="752" y="662"/>
                                    <a:pt x="737" y="659"/>
                                  </a:cubicBezTo>
                                  <a:cubicBezTo>
                                    <a:pt x="750" y="666"/>
                                    <a:pt x="765" y="664"/>
                                    <a:pt x="772" y="656"/>
                                  </a:cubicBezTo>
                                  <a:cubicBezTo>
                                    <a:pt x="817" y="611"/>
                                    <a:pt x="700" y="535"/>
                                    <a:pt x="662" y="599"/>
                                  </a:cubicBezTo>
                                  <a:cubicBezTo>
                                    <a:pt x="649" y="622"/>
                                    <a:pt x="658" y="661"/>
                                    <a:pt x="670" y="676"/>
                                  </a:cubicBezTo>
                                  <a:cubicBezTo>
                                    <a:pt x="736" y="760"/>
                                    <a:pt x="861" y="680"/>
                                    <a:pt x="849" y="589"/>
                                  </a:cubicBezTo>
                                  <a:cubicBezTo>
                                    <a:pt x="843" y="537"/>
                                    <a:pt x="803" y="536"/>
                                    <a:pt x="805" y="472"/>
                                  </a:cubicBezTo>
                                  <a:cubicBezTo>
                                    <a:pt x="794" y="520"/>
                                    <a:pt x="845" y="553"/>
                                    <a:pt x="844" y="606"/>
                                  </a:cubicBezTo>
                                  <a:close/>
                                  <a:moveTo>
                                    <a:pt x="458" y="546"/>
                                  </a:moveTo>
                                  <a:cubicBezTo>
                                    <a:pt x="450" y="518"/>
                                    <a:pt x="482" y="502"/>
                                    <a:pt x="505" y="504"/>
                                  </a:cubicBezTo>
                                  <a:cubicBezTo>
                                    <a:pt x="478" y="481"/>
                                    <a:pt x="436" y="522"/>
                                    <a:pt x="458" y="546"/>
                                  </a:cubicBezTo>
                                  <a:close/>
                                  <a:moveTo>
                                    <a:pt x="520" y="492"/>
                                  </a:moveTo>
                                  <a:cubicBezTo>
                                    <a:pt x="501" y="453"/>
                                    <a:pt x="441" y="490"/>
                                    <a:pt x="450" y="524"/>
                                  </a:cubicBezTo>
                                  <a:cubicBezTo>
                                    <a:pt x="455" y="494"/>
                                    <a:pt x="494" y="485"/>
                                    <a:pt x="520" y="492"/>
                                  </a:cubicBezTo>
                                  <a:close/>
                                  <a:moveTo>
                                    <a:pt x="760" y="524"/>
                                  </a:moveTo>
                                  <a:cubicBezTo>
                                    <a:pt x="761" y="507"/>
                                    <a:pt x="791" y="492"/>
                                    <a:pt x="785" y="484"/>
                                  </a:cubicBezTo>
                                  <a:cubicBezTo>
                                    <a:pt x="774" y="494"/>
                                    <a:pt x="753" y="505"/>
                                    <a:pt x="760" y="524"/>
                                  </a:cubicBezTo>
                                  <a:close/>
                                  <a:moveTo>
                                    <a:pt x="353" y="574"/>
                                  </a:moveTo>
                                  <a:cubicBezTo>
                                    <a:pt x="342" y="538"/>
                                    <a:pt x="353" y="503"/>
                                    <a:pt x="385" y="492"/>
                                  </a:cubicBezTo>
                                  <a:cubicBezTo>
                                    <a:pt x="354" y="493"/>
                                    <a:pt x="319" y="554"/>
                                    <a:pt x="353" y="574"/>
                                  </a:cubicBezTo>
                                  <a:close/>
                                  <a:moveTo>
                                    <a:pt x="408" y="497"/>
                                  </a:moveTo>
                                  <a:cubicBezTo>
                                    <a:pt x="396" y="505"/>
                                    <a:pt x="400" y="528"/>
                                    <a:pt x="395" y="544"/>
                                  </a:cubicBezTo>
                                  <a:cubicBezTo>
                                    <a:pt x="388" y="536"/>
                                    <a:pt x="390" y="519"/>
                                    <a:pt x="385" y="509"/>
                                  </a:cubicBezTo>
                                  <a:cubicBezTo>
                                    <a:pt x="377" y="517"/>
                                    <a:pt x="384" y="543"/>
                                    <a:pt x="375" y="544"/>
                                  </a:cubicBezTo>
                                  <a:cubicBezTo>
                                    <a:pt x="376" y="582"/>
                                    <a:pt x="423" y="599"/>
                                    <a:pt x="460" y="584"/>
                                  </a:cubicBezTo>
                                  <a:cubicBezTo>
                                    <a:pt x="440" y="562"/>
                                    <a:pt x="434" y="527"/>
                                    <a:pt x="428" y="492"/>
                                  </a:cubicBezTo>
                                  <a:cubicBezTo>
                                    <a:pt x="411" y="504"/>
                                    <a:pt x="416" y="545"/>
                                    <a:pt x="418" y="561"/>
                                  </a:cubicBezTo>
                                  <a:cubicBezTo>
                                    <a:pt x="409" y="545"/>
                                    <a:pt x="413" y="517"/>
                                    <a:pt x="408" y="497"/>
                                  </a:cubicBezTo>
                                  <a:close/>
                                  <a:moveTo>
                                    <a:pt x="792" y="594"/>
                                  </a:moveTo>
                                  <a:cubicBezTo>
                                    <a:pt x="800" y="569"/>
                                    <a:pt x="773" y="518"/>
                                    <a:pt x="790" y="492"/>
                                  </a:cubicBezTo>
                                  <a:cubicBezTo>
                                    <a:pt x="760" y="506"/>
                                    <a:pt x="741" y="588"/>
                                    <a:pt x="792" y="594"/>
                                  </a:cubicBezTo>
                                  <a:close/>
                                  <a:moveTo>
                                    <a:pt x="311" y="541"/>
                                  </a:moveTo>
                                  <a:cubicBezTo>
                                    <a:pt x="332" y="533"/>
                                    <a:pt x="335" y="508"/>
                                    <a:pt x="355" y="499"/>
                                  </a:cubicBezTo>
                                  <a:cubicBezTo>
                                    <a:pt x="338" y="507"/>
                                    <a:pt x="316" y="494"/>
                                    <a:pt x="303" y="499"/>
                                  </a:cubicBezTo>
                                  <a:cubicBezTo>
                                    <a:pt x="309" y="500"/>
                                    <a:pt x="314" y="502"/>
                                    <a:pt x="316" y="507"/>
                                  </a:cubicBezTo>
                                  <a:cubicBezTo>
                                    <a:pt x="313" y="509"/>
                                    <a:pt x="306" y="507"/>
                                    <a:pt x="308" y="514"/>
                                  </a:cubicBezTo>
                                  <a:cubicBezTo>
                                    <a:pt x="314" y="517"/>
                                    <a:pt x="320" y="506"/>
                                    <a:pt x="323" y="514"/>
                                  </a:cubicBezTo>
                                  <a:cubicBezTo>
                                    <a:pt x="313" y="518"/>
                                    <a:pt x="304" y="523"/>
                                    <a:pt x="301" y="534"/>
                                  </a:cubicBezTo>
                                  <a:cubicBezTo>
                                    <a:pt x="311" y="539"/>
                                    <a:pt x="314" y="523"/>
                                    <a:pt x="318" y="529"/>
                                  </a:cubicBezTo>
                                  <a:cubicBezTo>
                                    <a:pt x="315" y="533"/>
                                    <a:pt x="311" y="535"/>
                                    <a:pt x="311" y="541"/>
                                  </a:cubicBezTo>
                                  <a:close/>
                                  <a:moveTo>
                                    <a:pt x="296" y="531"/>
                                  </a:moveTo>
                                  <a:cubicBezTo>
                                    <a:pt x="282" y="474"/>
                                    <a:pt x="147" y="501"/>
                                    <a:pt x="163" y="566"/>
                                  </a:cubicBezTo>
                                  <a:cubicBezTo>
                                    <a:pt x="165" y="511"/>
                                    <a:pt x="280" y="507"/>
                                    <a:pt x="271" y="559"/>
                                  </a:cubicBezTo>
                                  <a:cubicBezTo>
                                    <a:pt x="265" y="587"/>
                                    <a:pt x="222" y="575"/>
                                    <a:pt x="233" y="549"/>
                                  </a:cubicBezTo>
                                  <a:cubicBezTo>
                                    <a:pt x="229" y="555"/>
                                    <a:pt x="227" y="563"/>
                                    <a:pt x="228" y="574"/>
                                  </a:cubicBezTo>
                                  <a:cubicBezTo>
                                    <a:pt x="259" y="605"/>
                                    <a:pt x="304" y="569"/>
                                    <a:pt x="296" y="531"/>
                                  </a:cubicBezTo>
                                  <a:close/>
                                  <a:moveTo>
                                    <a:pt x="792" y="539"/>
                                  </a:moveTo>
                                  <a:cubicBezTo>
                                    <a:pt x="796" y="527"/>
                                    <a:pt x="791" y="506"/>
                                    <a:pt x="795" y="499"/>
                                  </a:cubicBezTo>
                                  <a:cubicBezTo>
                                    <a:pt x="790" y="507"/>
                                    <a:pt x="786" y="529"/>
                                    <a:pt x="792" y="539"/>
                                  </a:cubicBezTo>
                                  <a:close/>
                                  <a:moveTo>
                                    <a:pt x="827" y="629"/>
                                  </a:moveTo>
                                  <a:cubicBezTo>
                                    <a:pt x="846" y="582"/>
                                    <a:pt x="803" y="557"/>
                                    <a:pt x="800" y="516"/>
                                  </a:cubicBezTo>
                                  <a:cubicBezTo>
                                    <a:pt x="795" y="558"/>
                                    <a:pt x="795" y="615"/>
                                    <a:pt x="827" y="629"/>
                                  </a:cubicBezTo>
                                  <a:close/>
                                  <a:moveTo>
                                    <a:pt x="228" y="536"/>
                                  </a:moveTo>
                                  <a:cubicBezTo>
                                    <a:pt x="246" y="531"/>
                                    <a:pt x="242" y="548"/>
                                    <a:pt x="251" y="551"/>
                                  </a:cubicBezTo>
                                  <a:cubicBezTo>
                                    <a:pt x="252" y="542"/>
                                    <a:pt x="249" y="537"/>
                                    <a:pt x="246" y="531"/>
                                  </a:cubicBezTo>
                                  <a:cubicBezTo>
                                    <a:pt x="239" y="529"/>
                                    <a:pt x="230" y="528"/>
                                    <a:pt x="221" y="529"/>
                                  </a:cubicBezTo>
                                  <a:cubicBezTo>
                                    <a:pt x="217" y="534"/>
                                    <a:pt x="210" y="546"/>
                                    <a:pt x="216" y="554"/>
                                  </a:cubicBezTo>
                                  <a:cubicBezTo>
                                    <a:pt x="210" y="545"/>
                                    <a:pt x="189" y="543"/>
                                    <a:pt x="183" y="554"/>
                                  </a:cubicBezTo>
                                  <a:cubicBezTo>
                                    <a:pt x="207" y="544"/>
                                    <a:pt x="217" y="580"/>
                                    <a:pt x="211" y="599"/>
                                  </a:cubicBezTo>
                                  <a:cubicBezTo>
                                    <a:pt x="210" y="578"/>
                                    <a:pt x="193" y="560"/>
                                    <a:pt x="171" y="569"/>
                                  </a:cubicBezTo>
                                  <a:cubicBezTo>
                                    <a:pt x="192" y="577"/>
                                    <a:pt x="209" y="612"/>
                                    <a:pt x="196" y="639"/>
                                  </a:cubicBezTo>
                                  <a:cubicBezTo>
                                    <a:pt x="198" y="606"/>
                                    <a:pt x="186" y="587"/>
                                    <a:pt x="166" y="576"/>
                                  </a:cubicBezTo>
                                  <a:cubicBezTo>
                                    <a:pt x="172" y="605"/>
                                    <a:pt x="173" y="645"/>
                                    <a:pt x="166" y="674"/>
                                  </a:cubicBezTo>
                                  <a:cubicBezTo>
                                    <a:pt x="203" y="665"/>
                                    <a:pt x="250" y="640"/>
                                    <a:pt x="231" y="591"/>
                                  </a:cubicBezTo>
                                  <a:cubicBezTo>
                                    <a:pt x="231" y="608"/>
                                    <a:pt x="228" y="620"/>
                                    <a:pt x="218" y="626"/>
                                  </a:cubicBezTo>
                                  <a:cubicBezTo>
                                    <a:pt x="239" y="604"/>
                                    <a:pt x="214" y="563"/>
                                    <a:pt x="228" y="536"/>
                                  </a:cubicBezTo>
                                  <a:close/>
                                  <a:moveTo>
                                    <a:pt x="336" y="586"/>
                                  </a:moveTo>
                                  <a:cubicBezTo>
                                    <a:pt x="312" y="576"/>
                                    <a:pt x="332" y="539"/>
                                    <a:pt x="336" y="529"/>
                                  </a:cubicBezTo>
                                  <a:cubicBezTo>
                                    <a:pt x="318" y="540"/>
                                    <a:pt x="295" y="593"/>
                                    <a:pt x="336" y="586"/>
                                  </a:cubicBezTo>
                                  <a:close/>
                                  <a:moveTo>
                                    <a:pt x="732" y="566"/>
                                  </a:moveTo>
                                  <a:cubicBezTo>
                                    <a:pt x="739" y="570"/>
                                    <a:pt x="744" y="576"/>
                                    <a:pt x="755" y="576"/>
                                  </a:cubicBezTo>
                                  <a:cubicBezTo>
                                    <a:pt x="759" y="566"/>
                                    <a:pt x="749" y="555"/>
                                    <a:pt x="755" y="541"/>
                                  </a:cubicBezTo>
                                  <a:cubicBezTo>
                                    <a:pt x="745" y="547"/>
                                    <a:pt x="737" y="556"/>
                                    <a:pt x="732" y="566"/>
                                  </a:cubicBezTo>
                                  <a:close/>
                                  <a:moveTo>
                                    <a:pt x="370" y="591"/>
                                  </a:moveTo>
                                  <a:cubicBezTo>
                                    <a:pt x="362" y="601"/>
                                    <a:pt x="353" y="582"/>
                                    <a:pt x="348" y="589"/>
                                  </a:cubicBezTo>
                                  <a:cubicBezTo>
                                    <a:pt x="352" y="601"/>
                                    <a:pt x="361" y="609"/>
                                    <a:pt x="373" y="614"/>
                                  </a:cubicBezTo>
                                  <a:cubicBezTo>
                                    <a:pt x="361" y="618"/>
                                    <a:pt x="365" y="638"/>
                                    <a:pt x="378" y="639"/>
                                  </a:cubicBezTo>
                                  <a:cubicBezTo>
                                    <a:pt x="383" y="616"/>
                                    <a:pt x="404" y="609"/>
                                    <a:pt x="415" y="591"/>
                                  </a:cubicBezTo>
                                  <a:cubicBezTo>
                                    <a:pt x="386" y="589"/>
                                    <a:pt x="378" y="565"/>
                                    <a:pt x="363" y="549"/>
                                  </a:cubicBezTo>
                                  <a:cubicBezTo>
                                    <a:pt x="359" y="568"/>
                                    <a:pt x="370" y="585"/>
                                    <a:pt x="370" y="591"/>
                                  </a:cubicBezTo>
                                  <a:close/>
                                  <a:moveTo>
                                    <a:pt x="553" y="551"/>
                                  </a:moveTo>
                                  <a:cubicBezTo>
                                    <a:pt x="545" y="549"/>
                                    <a:pt x="546" y="555"/>
                                    <a:pt x="540" y="554"/>
                                  </a:cubicBezTo>
                                  <a:cubicBezTo>
                                    <a:pt x="514" y="606"/>
                                    <a:pt x="590" y="621"/>
                                    <a:pt x="612" y="586"/>
                                  </a:cubicBezTo>
                                  <a:cubicBezTo>
                                    <a:pt x="601" y="586"/>
                                    <a:pt x="595" y="579"/>
                                    <a:pt x="590" y="571"/>
                                  </a:cubicBezTo>
                                  <a:cubicBezTo>
                                    <a:pt x="586" y="580"/>
                                    <a:pt x="598" y="584"/>
                                    <a:pt x="592" y="586"/>
                                  </a:cubicBezTo>
                                  <a:cubicBezTo>
                                    <a:pt x="583" y="585"/>
                                    <a:pt x="586" y="571"/>
                                    <a:pt x="580" y="566"/>
                                  </a:cubicBezTo>
                                  <a:cubicBezTo>
                                    <a:pt x="572" y="572"/>
                                    <a:pt x="585" y="584"/>
                                    <a:pt x="580" y="586"/>
                                  </a:cubicBezTo>
                                  <a:cubicBezTo>
                                    <a:pt x="569" y="585"/>
                                    <a:pt x="572" y="569"/>
                                    <a:pt x="568" y="561"/>
                                  </a:cubicBezTo>
                                  <a:cubicBezTo>
                                    <a:pt x="552" y="565"/>
                                    <a:pt x="567" y="584"/>
                                    <a:pt x="565" y="586"/>
                                  </a:cubicBezTo>
                                  <a:cubicBezTo>
                                    <a:pt x="555" y="580"/>
                                    <a:pt x="551" y="569"/>
                                    <a:pt x="553" y="551"/>
                                  </a:cubicBezTo>
                                  <a:close/>
                                  <a:moveTo>
                                    <a:pt x="849" y="571"/>
                                  </a:moveTo>
                                  <a:cubicBezTo>
                                    <a:pt x="862" y="589"/>
                                    <a:pt x="846" y="624"/>
                                    <a:pt x="857" y="639"/>
                                  </a:cubicBezTo>
                                  <a:cubicBezTo>
                                    <a:pt x="862" y="637"/>
                                    <a:pt x="855" y="624"/>
                                    <a:pt x="864" y="626"/>
                                  </a:cubicBezTo>
                                  <a:cubicBezTo>
                                    <a:pt x="864" y="634"/>
                                    <a:pt x="867" y="639"/>
                                    <a:pt x="872" y="641"/>
                                  </a:cubicBezTo>
                                  <a:cubicBezTo>
                                    <a:pt x="879" y="630"/>
                                    <a:pt x="866" y="611"/>
                                    <a:pt x="869" y="604"/>
                                  </a:cubicBezTo>
                                  <a:cubicBezTo>
                                    <a:pt x="872" y="610"/>
                                    <a:pt x="876" y="616"/>
                                    <a:pt x="882" y="619"/>
                                  </a:cubicBezTo>
                                  <a:cubicBezTo>
                                    <a:pt x="884" y="611"/>
                                    <a:pt x="878" y="611"/>
                                    <a:pt x="879" y="604"/>
                                  </a:cubicBezTo>
                                  <a:cubicBezTo>
                                    <a:pt x="884" y="605"/>
                                    <a:pt x="895" y="611"/>
                                    <a:pt x="897" y="606"/>
                                  </a:cubicBezTo>
                                  <a:cubicBezTo>
                                    <a:pt x="878" y="597"/>
                                    <a:pt x="861" y="587"/>
                                    <a:pt x="849" y="571"/>
                                  </a:cubicBezTo>
                                  <a:close/>
                                  <a:moveTo>
                                    <a:pt x="221" y="656"/>
                                  </a:moveTo>
                                  <a:cubicBezTo>
                                    <a:pt x="245" y="657"/>
                                    <a:pt x="262" y="667"/>
                                    <a:pt x="281" y="674"/>
                                  </a:cubicBezTo>
                                  <a:cubicBezTo>
                                    <a:pt x="287" y="659"/>
                                    <a:pt x="277" y="652"/>
                                    <a:pt x="266" y="649"/>
                                  </a:cubicBezTo>
                                  <a:cubicBezTo>
                                    <a:pt x="277" y="644"/>
                                    <a:pt x="282" y="625"/>
                                    <a:pt x="273" y="614"/>
                                  </a:cubicBezTo>
                                  <a:cubicBezTo>
                                    <a:pt x="271" y="623"/>
                                    <a:pt x="267" y="631"/>
                                    <a:pt x="256" y="631"/>
                                  </a:cubicBezTo>
                                  <a:cubicBezTo>
                                    <a:pt x="258" y="611"/>
                                    <a:pt x="250" y="601"/>
                                    <a:pt x="241" y="591"/>
                                  </a:cubicBezTo>
                                  <a:cubicBezTo>
                                    <a:pt x="244" y="623"/>
                                    <a:pt x="235" y="642"/>
                                    <a:pt x="221" y="656"/>
                                  </a:cubicBezTo>
                                  <a:close/>
                                  <a:moveTo>
                                    <a:pt x="463" y="591"/>
                                  </a:moveTo>
                                  <a:cubicBezTo>
                                    <a:pt x="426" y="584"/>
                                    <a:pt x="378" y="618"/>
                                    <a:pt x="383" y="656"/>
                                  </a:cubicBezTo>
                                  <a:cubicBezTo>
                                    <a:pt x="393" y="667"/>
                                    <a:pt x="408" y="675"/>
                                    <a:pt x="430" y="674"/>
                                  </a:cubicBezTo>
                                  <a:cubicBezTo>
                                    <a:pt x="422" y="642"/>
                                    <a:pt x="438" y="615"/>
                                    <a:pt x="468" y="614"/>
                                  </a:cubicBezTo>
                                  <a:cubicBezTo>
                                    <a:pt x="435" y="625"/>
                                    <a:pt x="427" y="674"/>
                                    <a:pt x="475" y="674"/>
                                  </a:cubicBezTo>
                                  <a:cubicBezTo>
                                    <a:pt x="466" y="661"/>
                                    <a:pt x="467" y="630"/>
                                    <a:pt x="480" y="631"/>
                                  </a:cubicBezTo>
                                  <a:cubicBezTo>
                                    <a:pt x="475" y="642"/>
                                    <a:pt x="477" y="658"/>
                                    <a:pt x="490" y="659"/>
                                  </a:cubicBezTo>
                                  <a:cubicBezTo>
                                    <a:pt x="484" y="639"/>
                                    <a:pt x="497" y="624"/>
                                    <a:pt x="513" y="619"/>
                                  </a:cubicBezTo>
                                  <a:cubicBezTo>
                                    <a:pt x="494" y="620"/>
                                    <a:pt x="484" y="595"/>
                                    <a:pt x="463" y="591"/>
                                  </a:cubicBezTo>
                                  <a:close/>
                                  <a:moveTo>
                                    <a:pt x="306" y="666"/>
                                  </a:moveTo>
                                  <a:cubicBezTo>
                                    <a:pt x="298" y="631"/>
                                    <a:pt x="325" y="631"/>
                                    <a:pt x="336" y="614"/>
                                  </a:cubicBezTo>
                                  <a:cubicBezTo>
                                    <a:pt x="304" y="582"/>
                                    <a:pt x="280" y="647"/>
                                    <a:pt x="306" y="666"/>
                                  </a:cubicBezTo>
                                  <a:close/>
                                  <a:moveTo>
                                    <a:pt x="500" y="649"/>
                                  </a:moveTo>
                                  <a:cubicBezTo>
                                    <a:pt x="501" y="639"/>
                                    <a:pt x="516" y="630"/>
                                    <a:pt x="523" y="634"/>
                                  </a:cubicBezTo>
                                  <a:cubicBezTo>
                                    <a:pt x="510" y="637"/>
                                    <a:pt x="500" y="652"/>
                                    <a:pt x="505" y="666"/>
                                  </a:cubicBezTo>
                                  <a:cubicBezTo>
                                    <a:pt x="517" y="658"/>
                                    <a:pt x="528" y="636"/>
                                    <a:pt x="545" y="641"/>
                                  </a:cubicBezTo>
                                  <a:cubicBezTo>
                                    <a:pt x="518" y="646"/>
                                    <a:pt x="508" y="684"/>
                                    <a:pt x="538" y="694"/>
                                  </a:cubicBezTo>
                                  <a:cubicBezTo>
                                    <a:pt x="530" y="668"/>
                                    <a:pt x="545" y="648"/>
                                    <a:pt x="565" y="641"/>
                                  </a:cubicBezTo>
                                  <a:cubicBezTo>
                                    <a:pt x="558" y="653"/>
                                    <a:pt x="542" y="669"/>
                                    <a:pt x="550" y="689"/>
                                  </a:cubicBezTo>
                                  <a:cubicBezTo>
                                    <a:pt x="567" y="689"/>
                                    <a:pt x="578" y="683"/>
                                    <a:pt x="585" y="674"/>
                                  </a:cubicBezTo>
                                  <a:cubicBezTo>
                                    <a:pt x="568" y="672"/>
                                    <a:pt x="575" y="643"/>
                                    <a:pt x="585" y="639"/>
                                  </a:cubicBezTo>
                                  <a:cubicBezTo>
                                    <a:pt x="580" y="645"/>
                                    <a:pt x="582" y="658"/>
                                    <a:pt x="587" y="661"/>
                                  </a:cubicBezTo>
                                  <a:cubicBezTo>
                                    <a:pt x="596" y="663"/>
                                    <a:pt x="600" y="658"/>
                                    <a:pt x="605" y="656"/>
                                  </a:cubicBezTo>
                                  <a:cubicBezTo>
                                    <a:pt x="604" y="648"/>
                                    <a:pt x="594" y="649"/>
                                    <a:pt x="595" y="639"/>
                                  </a:cubicBezTo>
                                  <a:cubicBezTo>
                                    <a:pt x="597" y="633"/>
                                    <a:pt x="596" y="625"/>
                                    <a:pt x="602" y="624"/>
                                  </a:cubicBezTo>
                                  <a:cubicBezTo>
                                    <a:pt x="597" y="630"/>
                                    <a:pt x="605" y="644"/>
                                    <a:pt x="612" y="636"/>
                                  </a:cubicBezTo>
                                  <a:cubicBezTo>
                                    <a:pt x="603" y="629"/>
                                    <a:pt x="613" y="612"/>
                                    <a:pt x="610" y="606"/>
                                  </a:cubicBezTo>
                                  <a:cubicBezTo>
                                    <a:pt x="593" y="642"/>
                                    <a:pt x="490" y="603"/>
                                    <a:pt x="500" y="649"/>
                                  </a:cubicBezTo>
                                  <a:close/>
                                  <a:moveTo>
                                    <a:pt x="722" y="644"/>
                                  </a:moveTo>
                                  <a:cubicBezTo>
                                    <a:pt x="719" y="607"/>
                                    <a:pt x="768" y="618"/>
                                    <a:pt x="752" y="644"/>
                                  </a:cubicBezTo>
                                  <a:cubicBezTo>
                                    <a:pt x="783" y="600"/>
                                    <a:pt x="687" y="593"/>
                                    <a:pt x="700" y="651"/>
                                  </a:cubicBezTo>
                                  <a:cubicBezTo>
                                    <a:pt x="707" y="684"/>
                                    <a:pt x="783" y="702"/>
                                    <a:pt x="800" y="666"/>
                                  </a:cubicBezTo>
                                  <a:cubicBezTo>
                                    <a:pt x="778" y="688"/>
                                    <a:pt x="725" y="671"/>
                                    <a:pt x="722" y="644"/>
                                  </a:cubicBezTo>
                                  <a:close/>
                                  <a:moveTo>
                                    <a:pt x="318" y="691"/>
                                  </a:moveTo>
                                  <a:cubicBezTo>
                                    <a:pt x="314" y="661"/>
                                    <a:pt x="333" y="654"/>
                                    <a:pt x="345" y="641"/>
                                  </a:cubicBezTo>
                                  <a:cubicBezTo>
                                    <a:pt x="314" y="617"/>
                                    <a:pt x="299" y="672"/>
                                    <a:pt x="318" y="691"/>
                                  </a:cubicBezTo>
                                  <a:close/>
                                  <a:moveTo>
                                    <a:pt x="343" y="691"/>
                                  </a:moveTo>
                                  <a:cubicBezTo>
                                    <a:pt x="346" y="669"/>
                                    <a:pt x="378" y="662"/>
                                    <a:pt x="380" y="689"/>
                                  </a:cubicBezTo>
                                  <a:cubicBezTo>
                                    <a:pt x="380" y="696"/>
                                    <a:pt x="372" y="695"/>
                                    <a:pt x="370" y="701"/>
                                  </a:cubicBezTo>
                                  <a:cubicBezTo>
                                    <a:pt x="378" y="701"/>
                                    <a:pt x="380" y="696"/>
                                    <a:pt x="385" y="694"/>
                                  </a:cubicBezTo>
                                  <a:cubicBezTo>
                                    <a:pt x="385" y="641"/>
                                    <a:pt x="332" y="652"/>
                                    <a:pt x="323" y="676"/>
                                  </a:cubicBezTo>
                                  <a:cubicBezTo>
                                    <a:pt x="308" y="717"/>
                                    <a:pt x="374" y="769"/>
                                    <a:pt x="400" y="744"/>
                                  </a:cubicBezTo>
                                  <a:cubicBezTo>
                                    <a:pt x="378" y="752"/>
                                    <a:pt x="338" y="721"/>
                                    <a:pt x="343" y="691"/>
                                  </a:cubicBezTo>
                                  <a:close/>
                                  <a:moveTo>
                                    <a:pt x="750" y="726"/>
                                  </a:moveTo>
                                  <a:cubicBezTo>
                                    <a:pt x="752" y="725"/>
                                    <a:pt x="755" y="726"/>
                                    <a:pt x="755" y="724"/>
                                  </a:cubicBezTo>
                                  <a:cubicBezTo>
                                    <a:pt x="751" y="723"/>
                                    <a:pt x="749" y="725"/>
                                    <a:pt x="747" y="726"/>
                                  </a:cubicBezTo>
                                  <a:cubicBezTo>
                                    <a:pt x="682" y="742"/>
                                    <a:pt x="662" y="694"/>
                                    <a:pt x="642" y="656"/>
                                  </a:cubicBezTo>
                                  <a:cubicBezTo>
                                    <a:pt x="629" y="707"/>
                                    <a:pt x="698" y="748"/>
                                    <a:pt x="750" y="726"/>
                                  </a:cubicBezTo>
                                  <a:close/>
                                  <a:moveTo>
                                    <a:pt x="874" y="706"/>
                                  </a:moveTo>
                                  <a:cubicBezTo>
                                    <a:pt x="864" y="696"/>
                                    <a:pt x="870" y="671"/>
                                    <a:pt x="864" y="656"/>
                                  </a:cubicBezTo>
                                  <a:cubicBezTo>
                                    <a:pt x="855" y="664"/>
                                    <a:pt x="856" y="681"/>
                                    <a:pt x="849" y="691"/>
                                  </a:cubicBezTo>
                                  <a:cubicBezTo>
                                    <a:pt x="848" y="682"/>
                                    <a:pt x="848" y="672"/>
                                    <a:pt x="844" y="666"/>
                                  </a:cubicBezTo>
                                  <a:cubicBezTo>
                                    <a:pt x="840" y="675"/>
                                    <a:pt x="836" y="686"/>
                                    <a:pt x="832" y="696"/>
                                  </a:cubicBezTo>
                                  <a:cubicBezTo>
                                    <a:pt x="826" y="694"/>
                                    <a:pt x="833" y="678"/>
                                    <a:pt x="827" y="676"/>
                                  </a:cubicBezTo>
                                  <a:cubicBezTo>
                                    <a:pt x="823" y="689"/>
                                    <a:pt x="812" y="696"/>
                                    <a:pt x="805" y="706"/>
                                  </a:cubicBezTo>
                                  <a:cubicBezTo>
                                    <a:pt x="826" y="701"/>
                                    <a:pt x="860" y="706"/>
                                    <a:pt x="874" y="706"/>
                                  </a:cubicBezTo>
                                  <a:close/>
                                  <a:moveTo>
                                    <a:pt x="228" y="731"/>
                                  </a:moveTo>
                                  <a:cubicBezTo>
                                    <a:pt x="213" y="756"/>
                                    <a:pt x="235" y="790"/>
                                    <a:pt x="258" y="783"/>
                                  </a:cubicBezTo>
                                  <a:cubicBezTo>
                                    <a:pt x="280" y="777"/>
                                    <a:pt x="267" y="739"/>
                                    <a:pt x="253" y="753"/>
                                  </a:cubicBezTo>
                                  <a:cubicBezTo>
                                    <a:pt x="254" y="749"/>
                                    <a:pt x="266" y="755"/>
                                    <a:pt x="263" y="763"/>
                                  </a:cubicBezTo>
                                  <a:cubicBezTo>
                                    <a:pt x="262" y="767"/>
                                    <a:pt x="259" y="770"/>
                                    <a:pt x="256" y="771"/>
                                  </a:cubicBezTo>
                                  <a:cubicBezTo>
                                    <a:pt x="232" y="773"/>
                                    <a:pt x="227" y="746"/>
                                    <a:pt x="228" y="731"/>
                                  </a:cubicBezTo>
                                  <a:close/>
                                  <a:moveTo>
                                    <a:pt x="223" y="716"/>
                                  </a:moveTo>
                                  <a:cubicBezTo>
                                    <a:pt x="215" y="703"/>
                                    <a:pt x="187" y="712"/>
                                    <a:pt x="176" y="709"/>
                                  </a:cubicBezTo>
                                  <a:cubicBezTo>
                                    <a:pt x="203" y="688"/>
                                    <a:pt x="232" y="713"/>
                                    <a:pt x="246" y="729"/>
                                  </a:cubicBezTo>
                                  <a:cubicBezTo>
                                    <a:pt x="271" y="705"/>
                                    <a:pt x="271" y="668"/>
                                    <a:pt x="233" y="664"/>
                                  </a:cubicBezTo>
                                  <a:cubicBezTo>
                                    <a:pt x="182" y="658"/>
                                    <a:pt x="153" y="700"/>
                                    <a:pt x="146" y="744"/>
                                  </a:cubicBezTo>
                                  <a:cubicBezTo>
                                    <a:pt x="166" y="734"/>
                                    <a:pt x="179" y="749"/>
                                    <a:pt x="191" y="756"/>
                                  </a:cubicBezTo>
                                  <a:cubicBezTo>
                                    <a:pt x="196" y="738"/>
                                    <a:pt x="174" y="735"/>
                                    <a:pt x="176" y="729"/>
                                  </a:cubicBezTo>
                                  <a:cubicBezTo>
                                    <a:pt x="198" y="728"/>
                                    <a:pt x="202" y="745"/>
                                    <a:pt x="211" y="758"/>
                                  </a:cubicBezTo>
                                  <a:cubicBezTo>
                                    <a:pt x="217" y="747"/>
                                    <a:pt x="226" y="737"/>
                                    <a:pt x="223" y="716"/>
                                  </a:cubicBezTo>
                                  <a:close/>
                                  <a:moveTo>
                                    <a:pt x="283" y="681"/>
                                  </a:moveTo>
                                  <a:cubicBezTo>
                                    <a:pt x="299" y="678"/>
                                    <a:pt x="300" y="689"/>
                                    <a:pt x="311" y="691"/>
                                  </a:cubicBezTo>
                                  <a:cubicBezTo>
                                    <a:pt x="307" y="679"/>
                                    <a:pt x="301" y="670"/>
                                    <a:pt x="291" y="666"/>
                                  </a:cubicBezTo>
                                  <a:cubicBezTo>
                                    <a:pt x="287" y="670"/>
                                    <a:pt x="282" y="672"/>
                                    <a:pt x="283" y="681"/>
                                  </a:cubicBezTo>
                                  <a:close/>
                                  <a:moveTo>
                                    <a:pt x="483" y="704"/>
                                  </a:moveTo>
                                  <a:cubicBezTo>
                                    <a:pt x="482" y="695"/>
                                    <a:pt x="481" y="687"/>
                                    <a:pt x="473" y="686"/>
                                  </a:cubicBezTo>
                                  <a:cubicBezTo>
                                    <a:pt x="476" y="706"/>
                                    <a:pt x="461" y="686"/>
                                    <a:pt x="458" y="694"/>
                                  </a:cubicBezTo>
                                  <a:cubicBezTo>
                                    <a:pt x="472" y="704"/>
                                    <a:pt x="483" y="718"/>
                                    <a:pt x="493" y="734"/>
                                  </a:cubicBezTo>
                                  <a:cubicBezTo>
                                    <a:pt x="490" y="706"/>
                                    <a:pt x="505" y="696"/>
                                    <a:pt x="505" y="671"/>
                                  </a:cubicBezTo>
                                  <a:cubicBezTo>
                                    <a:pt x="494" y="669"/>
                                    <a:pt x="500" y="684"/>
                                    <a:pt x="493" y="686"/>
                                  </a:cubicBezTo>
                                  <a:cubicBezTo>
                                    <a:pt x="491" y="680"/>
                                    <a:pt x="498" y="665"/>
                                    <a:pt x="488" y="666"/>
                                  </a:cubicBezTo>
                                  <a:cubicBezTo>
                                    <a:pt x="480" y="677"/>
                                    <a:pt x="487" y="694"/>
                                    <a:pt x="483" y="704"/>
                                  </a:cubicBezTo>
                                  <a:close/>
                                  <a:moveTo>
                                    <a:pt x="448" y="694"/>
                                  </a:moveTo>
                                  <a:cubicBezTo>
                                    <a:pt x="435" y="689"/>
                                    <a:pt x="429" y="679"/>
                                    <a:pt x="410" y="681"/>
                                  </a:cubicBezTo>
                                  <a:cubicBezTo>
                                    <a:pt x="405" y="686"/>
                                    <a:pt x="399" y="690"/>
                                    <a:pt x="400" y="701"/>
                                  </a:cubicBezTo>
                                  <a:cubicBezTo>
                                    <a:pt x="404" y="694"/>
                                    <a:pt x="437" y="689"/>
                                    <a:pt x="448" y="694"/>
                                  </a:cubicBezTo>
                                  <a:close/>
                                  <a:moveTo>
                                    <a:pt x="573" y="773"/>
                                  </a:moveTo>
                                  <a:cubicBezTo>
                                    <a:pt x="576" y="737"/>
                                    <a:pt x="598" y="706"/>
                                    <a:pt x="607" y="684"/>
                                  </a:cubicBezTo>
                                  <a:cubicBezTo>
                                    <a:pt x="567" y="674"/>
                                    <a:pt x="567" y="737"/>
                                    <a:pt x="573" y="773"/>
                                  </a:cubicBezTo>
                                  <a:close/>
                                  <a:moveTo>
                                    <a:pt x="268" y="709"/>
                                  </a:moveTo>
                                  <a:cubicBezTo>
                                    <a:pt x="282" y="697"/>
                                    <a:pt x="304" y="703"/>
                                    <a:pt x="318" y="711"/>
                                  </a:cubicBezTo>
                                  <a:cubicBezTo>
                                    <a:pt x="312" y="688"/>
                                    <a:pt x="271" y="675"/>
                                    <a:pt x="268" y="709"/>
                                  </a:cubicBezTo>
                                  <a:close/>
                                  <a:moveTo>
                                    <a:pt x="403" y="736"/>
                                  </a:moveTo>
                                  <a:cubicBezTo>
                                    <a:pt x="395" y="718"/>
                                    <a:pt x="413" y="712"/>
                                    <a:pt x="423" y="704"/>
                                  </a:cubicBezTo>
                                  <a:cubicBezTo>
                                    <a:pt x="401" y="701"/>
                                    <a:pt x="381" y="725"/>
                                    <a:pt x="403" y="736"/>
                                  </a:cubicBezTo>
                                  <a:close/>
                                  <a:moveTo>
                                    <a:pt x="510" y="781"/>
                                  </a:moveTo>
                                  <a:cubicBezTo>
                                    <a:pt x="505" y="742"/>
                                    <a:pt x="517" y="719"/>
                                    <a:pt x="540" y="709"/>
                                  </a:cubicBezTo>
                                  <a:cubicBezTo>
                                    <a:pt x="496" y="687"/>
                                    <a:pt x="489" y="754"/>
                                    <a:pt x="510" y="781"/>
                                  </a:cubicBezTo>
                                  <a:close/>
                                  <a:moveTo>
                                    <a:pt x="493" y="753"/>
                                  </a:moveTo>
                                  <a:cubicBezTo>
                                    <a:pt x="492" y="719"/>
                                    <a:pt x="430" y="683"/>
                                    <a:pt x="423" y="729"/>
                                  </a:cubicBezTo>
                                  <a:cubicBezTo>
                                    <a:pt x="452" y="706"/>
                                    <a:pt x="481" y="744"/>
                                    <a:pt x="493" y="753"/>
                                  </a:cubicBezTo>
                                  <a:close/>
                                  <a:moveTo>
                                    <a:pt x="278" y="736"/>
                                  </a:moveTo>
                                  <a:cubicBezTo>
                                    <a:pt x="276" y="708"/>
                                    <a:pt x="330" y="725"/>
                                    <a:pt x="333" y="739"/>
                                  </a:cubicBezTo>
                                  <a:cubicBezTo>
                                    <a:pt x="328" y="713"/>
                                    <a:pt x="288" y="699"/>
                                    <a:pt x="268" y="719"/>
                                  </a:cubicBezTo>
                                  <a:cubicBezTo>
                                    <a:pt x="255" y="740"/>
                                    <a:pt x="285" y="764"/>
                                    <a:pt x="298" y="744"/>
                                  </a:cubicBezTo>
                                  <a:cubicBezTo>
                                    <a:pt x="292" y="745"/>
                                    <a:pt x="279" y="749"/>
                                    <a:pt x="278" y="736"/>
                                  </a:cubicBezTo>
                                  <a:close/>
                                  <a:moveTo>
                                    <a:pt x="802" y="798"/>
                                  </a:moveTo>
                                  <a:cubicBezTo>
                                    <a:pt x="808" y="792"/>
                                    <a:pt x="794" y="790"/>
                                    <a:pt x="797" y="778"/>
                                  </a:cubicBezTo>
                                  <a:cubicBezTo>
                                    <a:pt x="800" y="766"/>
                                    <a:pt x="802" y="752"/>
                                    <a:pt x="810" y="741"/>
                                  </a:cubicBezTo>
                                  <a:cubicBezTo>
                                    <a:pt x="816" y="732"/>
                                    <a:pt x="834" y="725"/>
                                    <a:pt x="827" y="719"/>
                                  </a:cubicBezTo>
                                  <a:cubicBezTo>
                                    <a:pt x="786" y="715"/>
                                    <a:pt x="748" y="788"/>
                                    <a:pt x="802" y="798"/>
                                  </a:cubicBezTo>
                                  <a:close/>
                                  <a:moveTo>
                                    <a:pt x="827" y="793"/>
                                  </a:moveTo>
                                  <a:cubicBezTo>
                                    <a:pt x="810" y="765"/>
                                    <a:pt x="826" y="728"/>
                                    <a:pt x="849" y="719"/>
                                  </a:cubicBezTo>
                                  <a:cubicBezTo>
                                    <a:pt x="816" y="721"/>
                                    <a:pt x="784" y="781"/>
                                    <a:pt x="827" y="793"/>
                                  </a:cubicBezTo>
                                  <a:close/>
                                  <a:moveTo>
                                    <a:pt x="839" y="776"/>
                                  </a:moveTo>
                                  <a:cubicBezTo>
                                    <a:pt x="824" y="751"/>
                                    <a:pt x="849" y="729"/>
                                    <a:pt x="867" y="721"/>
                                  </a:cubicBezTo>
                                  <a:cubicBezTo>
                                    <a:pt x="831" y="713"/>
                                    <a:pt x="815" y="769"/>
                                    <a:pt x="839" y="776"/>
                                  </a:cubicBezTo>
                                  <a:close/>
                                  <a:moveTo>
                                    <a:pt x="520" y="761"/>
                                  </a:moveTo>
                                  <a:cubicBezTo>
                                    <a:pt x="523" y="742"/>
                                    <a:pt x="549" y="742"/>
                                    <a:pt x="560" y="739"/>
                                  </a:cubicBezTo>
                                  <a:cubicBezTo>
                                    <a:pt x="545" y="716"/>
                                    <a:pt x="515" y="742"/>
                                    <a:pt x="520" y="761"/>
                                  </a:cubicBezTo>
                                  <a:close/>
                                  <a:moveTo>
                                    <a:pt x="622" y="806"/>
                                  </a:moveTo>
                                  <a:cubicBezTo>
                                    <a:pt x="625" y="766"/>
                                    <a:pt x="671" y="766"/>
                                    <a:pt x="700" y="758"/>
                                  </a:cubicBezTo>
                                  <a:cubicBezTo>
                                    <a:pt x="681" y="695"/>
                                    <a:pt x="604" y="753"/>
                                    <a:pt x="622" y="806"/>
                                  </a:cubicBezTo>
                                  <a:close/>
                                  <a:moveTo>
                                    <a:pt x="765" y="766"/>
                                  </a:moveTo>
                                  <a:cubicBezTo>
                                    <a:pt x="768" y="747"/>
                                    <a:pt x="789" y="734"/>
                                    <a:pt x="787" y="729"/>
                                  </a:cubicBezTo>
                                  <a:cubicBezTo>
                                    <a:pt x="748" y="746"/>
                                    <a:pt x="706" y="804"/>
                                    <a:pt x="735" y="858"/>
                                  </a:cubicBezTo>
                                  <a:cubicBezTo>
                                    <a:pt x="745" y="859"/>
                                    <a:pt x="751" y="855"/>
                                    <a:pt x="755" y="848"/>
                                  </a:cubicBezTo>
                                  <a:cubicBezTo>
                                    <a:pt x="748" y="849"/>
                                    <a:pt x="743" y="849"/>
                                    <a:pt x="740" y="846"/>
                                  </a:cubicBezTo>
                                  <a:cubicBezTo>
                                    <a:pt x="740" y="838"/>
                                    <a:pt x="730" y="828"/>
                                    <a:pt x="737" y="821"/>
                                  </a:cubicBezTo>
                                  <a:cubicBezTo>
                                    <a:pt x="738" y="829"/>
                                    <a:pt x="742" y="834"/>
                                    <a:pt x="747" y="838"/>
                                  </a:cubicBezTo>
                                  <a:cubicBezTo>
                                    <a:pt x="762" y="840"/>
                                    <a:pt x="765" y="829"/>
                                    <a:pt x="770" y="821"/>
                                  </a:cubicBezTo>
                                  <a:cubicBezTo>
                                    <a:pt x="764" y="820"/>
                                    <a:pt x="764" y="825"/>
                                    <a:pt x="757" y="823"/>
                                  </a:cubicBezTo>
                                  <a:cubicBezTo>
                                    <a:pt x="750" y="818"/>
                                    <a:pt x="746" y="798"/>
                                    <a:pt x="752" y="788"/>
                                  </a:cubicBezTo>
                                  <a:cubicBezTo>
                                    <a:pt x="751" y="800"/>
                                    <a:pt x="755" y="807"/>
                                    <a:pt x="760" y="813"/>
                                  </a:cubicBezTo>
                                  <a:cubicBezTo>
                                    <a:pt x="772" y="814"/>
                                    <a:pt x="779" y="812"/>
                                    <a:pt x="785" y="806"/>
                                  </a:cubicBezTo>
                                  <a:cubicBezTo>
                                    <a:pt x="770" y="799"/>
                                    <a:pt x="762" y="782"/>
                                    <a:pt x="765" y="766"/>
                                  </a:cubicBezTo>
                                  <a:close/>
                                  <a:moveTo>
                                    <a:pt x="897" y="734"/>
                                  </a:moveTo>
                                  <a:cubicBezTo>
                                    <a:pt x="863" y="713"/>
                                    <a:pt x="825" y="752"/>
                                    <a:pt x="849" y="783"/>
                                  </a:cubicBezTo>
                                  <a:cubicBezTo>
                                    <a:pt x="850" y="767"/>
                                    <a:pt x="868" y="755"/>
                                    <a:pt x="882" y="761"/>
                                  </a:cubicBezTo>
                                  <a:cubicBezTo>
                                    <a:pt x="869" y="764"/>
                                    <a:pt x="856" y="786"/>
                                    <a:pt x="869" y="798"/>
                                  </a:cubicBezTo>
                                  <a:cubicBezTo>
                                    <a:pt x="875" y="788"/>
                                    <a:pt x="886" y="771"/>
                                    <a:pt x="902" y="778"/>
                                  </a:cubicBezTo>
                                  <a:cubicBezTo>
                                    <a:pt x="887" y="778"/>
                                    <a:pt x="876" y="796"/>
                                    <a:pt x="884" y="811"/>
                                  </a:cubicBezTo>
                                  <a:cubicBezTo>
                                    <a:pt x="892" y="784"/>
                                    <a:pt x="940" y="792"/>
                                    <a:pt x="947" y="813"/>
                                  </a:cubicBezTo>
                                  <a:cubicBezTo>
                                    <a:pt x="946" y="786"/>
                                    <a:pt x="934" y="770"/>
                                    <a:pt x="909" y="766"/>
                                  </a:cubicBezTo>
                                  <a:cubicBezTo>
                                    <a:pt x="913" y="757"/>
                                    <a:pt x="928" y="770"/>
                                    <a:pt x="929" y="763"/>
                                  </a:cubicBezTo>
                                  <a:cubicBezTo>
                                    <a:pt x="922" y="742"/>
                                    <a:pt x="890" y="739"/>
                                    <a:pt x="867" y="741"/>
                                  </a:cubicBezTo>
                                  <a:cubicBezTo>
                                    <a:pt x="876" y="738"/>
                                    <a:pt x="892" y="741"/>
                                    <a:pt x="897" y="734"/>
                                  </a:cubicBezTo>
                                  <a:close/>
                                  <a:moveTo>
                                    <a:pt x="480" y="753"/>
                                  </a:moveTo>
                                  <a:cubicBezTo>
                                    <a:pt x="469" y="749"/>
                                    <a:pt x="463" y="739"/>
                                    <a:pt x="445" y="741"/>
                                  </a:cubicBezTo>
                                  <a:cubicBezTo>
                                    <a:pt x="436" y="761"/>
                                    <a:pt x="453" y="775"/>
                                    <a:pt x="458" y="788"/>
                                  </a:cubicBezTo>
                                  <a:cubicBezTo>
                                    <a:pt x="436" y="783"/>
                                    <a:pt x="431" y="762"/>
                                    <a:pt x="428" y="739"/>
                                  </a:cubicBezTo>
                                  <a:cubicBezTo>
                                    <a:pt x="402" y="752"/>
                                    <a:pt x="417" y="786"/>
                                    <a:pt x="440" y="791"/>
                                  </a:cubicBezTo>
                                  <a:cubicBezTo>
                                    <a:pt x="419" y="790"/>
                                    <a:pt x="412" y="774"/>
                                    <a:pt x="400" y="763"/>
                                  </a:cubicBezTo>
                                  <a:cubicBezTo>
                                    <a:pt x="393" y="779"/>
                                    <a:pt x="406" y="792"/>
                                    <a:pt x="415" y="798"/>
                                  </a:cubicBezTo>
                                  <a:cubicBezTo>
                                    <a:pt x="402" y="798"/>
                                    <a:pt x="401" y="786"/>
                                    <a:pt x="390" y="783"/>
                                  </a:cubicBezTo>
                                  <a:cubicBezTo>
                                    <a:pt x="397" y="828"/>
                                    <a:pt x="488" y="789"/>
                                    <a:pt x="505" y="823"/>
                                  </a:cubicBezTo>
                                  <a:cubicBezTo>
                                    <a:pt x="502" y="812"/>
                                    <a:pt x="502" y="799"/>
                                    <a:pt x="508" y="791"/>
                                  </a:cubicBezTo>
                                  <a:cubicBezTo>
                                    <a:pt x="494" y="788"/>
                                    <a:pt x="497" y="803"/>
                                    <a:pt x="495" y="806"/>
                                  </a:cubicBezTo>
                                  <a:cubicBezTo>
                                    <a:pt x="485" y="795"/>
                                    <a:pt x="493" y="781"/>
                                    <a:pt x="500" y="773"/>
                                  </a:cubicBezTo>
                                  <a:cubicBezTo>
                                    <a:pt x="491" y="770"/>
                                    <a:pt x="486" y="766"/>
                                    <a:pt x="478" y="773"/>
                                  </a:cubicBezTo>
                                  <a:cubicBezTo>
                                    <a:pt x="475" y="781"/>
                                    <a:pt x="481" y="793"/>
                                    <a:pt x="478" y="793"/>
                                  </a:cubicBezTo>
                                  <a:cubicBezTo>
                                    <a:pt x="469" y="784"/>
                                    <a:pt x="466" y="759"/>
                                    <a:pt x="480" y="753"/>
                                  </a:cubicBezTo>
                                  <a:close/>
                                  <a:moveTo>
                                    <a:pt x="176" y="753"/>
                                  </a:moveTo>
                                  <a:cubicBezTo>
                                    <a:pt x="124" y="740"/>
                                    <a:pt x="122" y="817"/>
                                    <a:pt x="81" y="831"/>
                                  </a:cubicBezTo>
                                  <a:cubicBezTo>
                                    <a:pt x="97" y="829"/>
                                    <a:pt x="100" y="841"/>
                                    <a:pt x="106" y="848"/>
                                  </a:cubicBezTo>
                                  <a:cubicBezTo>
                                    <a:pt x="115" y="838"/>
                                    <a:pt x="98" y="831"/>
                                    <a:pt x="101" y="828"/>
                                  </a:cubicBezTo>
                                  <a:cubicBezTo>
                                    <a:pt x="117" y="827"/>
                                    <a:pt x="120" y="839"/>
                                    <a:pt x="123" y="851"/>
                                  </a:cubicBezTo>
                                  <a:cubicBezTo>
                                    <a:pt x="128" y="845"/>
                                    <a:pt x="137" y="845"/>
                                    <a:pt x="136" y="833"/>
                                  </a:cubicBezTo>
                                  <a:cubicBezTo>
                                    <a:pt x="134" y="826"/>
                                    <a:pt x="125" y="826"/>
                                    <a:pt x="121" y="821"/>
                                  </a:cubicBezTo>
                                  <a:cubicBezTo>
                                    <a:pt x="137" y="821"/>
                                    <a:pt x="156" y="828"/>
                                    <a:pt x="148" y="843"/>
                                  </a:cubicBezTo>
                                  <a:cubicBezTo>
                                    <a:pt x="163" y="839"/>
                                    <a:pt x="180" y="836"/>
                                    <a:pt x="178" y="816"/>
                                  </a:cubicBezTo>
                                  <a:cubicBezTo>
                                    <a:pt x="170" y="805"/>
                                    <a:pt x="146" y="811"/>
                                    <a:pt x="133" y="806"/>
                                  </a:cubicBezTo>
                                  <a:cubicBezTo>
                                    <a:pt x="150" y="794"/>
                                    <a:pt x="179" y="798"/>
                                    <a:pt x="191" y="811"/>
                                  </a:cubicBezTo>
                                  <a:cubicBezTo>
                                    <a:pt x="198" y="775"/>
                                    <a:pt x="157" y="777"/>
                                    <a:pt x="141" y="791"/>
                                  </a:cubicBezTo>
                                  <a:cubicBezTo>
                                    <a:pt x="149" y="777"/>
                                    <a:pt x="169" y="776"/>
                                    <a:pt x="186" y="771"/>
                                  </a:cubicBezTo>
                                  <a:cubicBezTo>
                                    <a:pt x="178" y="756"/>
                                    <a:pt x="153" y="765"/>
                                    <a:pt x="146" y="766"/>
                                  </a:cubicBezTo>
                                  <a:cubicBezTo>
                                    <a:pt x="152" y="758"/>
                                    <a:pt x="166" y="758"/>
                                    <a:pt x="176" y="753"/>
                                  </a:cubicBezTo>
                                  <a:close/>
                                  <a:moveTo>
                                    <a:pt x="363" y="816"/>
                                  </a:moveTo>
                                  <a:cubicBezTo>
                                    <a:pt x="331" y="816"/>
                                    <a:pt x="318" y="787"/>
                                    <a:pt x="326" y="756"/>
                                  </a:cubicBezTo>
                                  <a:cubicBezTo>
                                    <a:pt x="232" y="753"/>
                                    <a:pt x="295" y="853"/>
                                    <a:pt x="360" y="838"/>
                                  </a:cubicBezTo>
                                  <a:cubicBezTo>
                                    <a:pt x="381" y="834"/>
                                    <a:pt x="389" y="814"/>
                                    <a:pt x="405" y="808"/>
                                  </a:cubicBezTo>
                                  <a:cubicBezTo>
                                    <a:pt x="387" y="807"/>
                                    <a:pt x="383" y="793"/>
                                    <a:pt x="383" y="773"/>
                                  </a:cubicBezTo>
                                  <a:cubicBezTo>
                                    <a:pt x="368" y="773"/>
                                    <a:pt x="373" y="793"/>
                                    <a:pt x="375" y="803"/>
                                  </a:cubicBezTo>
                                  <a:cubicBezTo>
                                    <a:pt x="357" y="797"/>
                                    <a:pt x="365" y="764"/>
                                    <a:pt x="368" y="756"/>
                                  </a:cubicBezTo>
                                  <a:cubicBezTo>
                                    <a:pt x="322" y="760"/>
                                    <a:pt x="328" y="804"/>
                                    <a:pt x="363" y="816"/>
                                  </a:cubicBezTo>
                                  <a:close/>
                                  <a:moveTo>
                                    <a:pt x="201" y="776"/>
                                  </a:moveTo>
                                  <a:cubicBezTo>
                                    <a:pt x="200" y="798"/>
                                    <a:pt x="215" y="815"/>
                                    <a:pt x="206" y="838"/>
                                  </a:cubicBezTo>
                                  <a:cubicBezTo>
                                    <a:pt x="199" y="844"/>
                                    <a:pt x="190" y="847"/>
                                    <a:pt x="181" y="851"/>
                                  </a:cubicBezTo>
                                  <a:cubicBezTo>
                                    <a:pt x="176" y="851"/>
                                    <a:pt x="171" y="851"/>
                                    <a:pt x="166" y="851"/>
                                  </a:cubicBezTo>
                                  <a:cubicBezTo>
                                    <a:pt x="211" y="873"/>
                                    <a:pt x="239" y="800"/>
                                    <a:pt x="208" y="768"/>
                                  </a:cubicBezTo>
                                  <a:cubicBezTo>
                                    <a:pt x="207" y="772"/>
                                    <a:pt x="204" y="775"/>
                                    <a:pt x="201" y="776"/>
                                  </a:cubicBezTo>
                                  <a:close/>
                                  <a:moveTo>
                                    <a:pt x="533" y="828"/>
                                  </a:moveTo>
                                  <a:cubicBezTo>
                                    <a:pt x="535" y="851"/>
                                    <a:pt x="560" y="865"/>
                                    <a:pt x="575" y="888"/>
                                  </a:cubicBezTo>
                                  <a:cubicBezTo>
                                    <a:pt x="590" y="911"/>
                                    <a:pt x="595" y="935"/>
                                    <a:pt x="607" y="943"/>
                                  </a:cubicBezTo>
                                  <a:cubicBezTo>
                                    <a:pt x="595" y="905"/>
                                    <a:pt x="579" y="860"/>
                                    <a:pt x="573" y="816"/>
                                  </a:cubicBezTo>
                                  <a:cubicBezTo>
                                    <a:pt x="571" y="806"/>
                                    <a:pt x="578" y="789"/>
                                    <a:pt x="565" y="783"/>
                                  </a:cubicBezTo>
                                  <a:cubicBezTo>
                                    <a:pt x="541" y="780"/>
                                    <a:pt x="530" y="810"/>
                                    <a:pt x="533" y="828"/>
                                  </a:cubicBezTo>
                                  <a:close/>
                                  <a:moveTo>
                                    <a:pt x="261" y="803"/>
                                  </a:moveTo>
                                  <a:cubicBezTo>
                                    <a:pt x="258" y="813"/>
                                    <a:pt x="267" y="812"/>
                                    <a:pt x="268" y="818"/>
                                  </a:cubicBezTo>
                                  <a:cubicBezTo>
                                    <a:pt x="255" y="822"/>
                                    <a:pt x="245" y="829"/>
                                    <a:pt x="243" y="843"/>
                                  </a:cubicBezTo>
                                  <a:cubicBezTo>
                                    <a:pt x="251" y="841"/>
                                    <a:pt x="256" y="836"/>
                                    <a:pt x="268" y="838"/>
                                  </a:cubicBezTo>
                                  <a:cubicBezTo>
                                    <a:pt x="260" y="847"/>
                                    <a:pt x="257" y="862"/>
                                    <a:pt x="258" y="881"/>
                                  </a:cubicBezTo>
                                  <a:cubicBezTo>
                                    <a:pt x="271" y="861"/>
                                    <a:pt x="285" y="843"/>
                                    <a:pt x="311" y="836"/>
                                  </a:cubicBezTo>
                                  <a:cubicBezTo>
                                    <a:pt x="291" y="826"/>
                                    <a:pt x="282" y="807"/>
                                    <a:pt x="268" y="791"/>
                                  </a:cubicBezTo>
                                  <a:cubicBezTo>
                                    <a:pt x="267" y="797"/>
                                    <a:pt x="259" y="796"/>
                                    <a:pt x="261" y="803"/>
                                  </a:cubicBezTo>
                                  <a:close/>
                                  <a:moveTo>
                                    <a:pt x="889" y="808"/>
                                  </a:moveTo>
                                  <a:cubicBezTo>
                                    <a:pt x="891" y="815"/>
                                    <a:pt x="886" y="815"/>
                                    <a:pt x="887" y="821"/>
                                  </a:cubicBezTo>
                                  <a:cubicBezTo>
                                    <a:pt x="899" y="817"/>
                                    <a:pt x="924" y="816"/>
                                    <a:pt x="924" y="831"/>
                                  </a:cubicBezTo>
                                  <a:cubicBezTo>
                                    <a:pt x="919" y="820"/>
                                    <a:pt x="897" y="824"/>
                                    <a:pt x="904" y="836"/>
                                  </a:cubicBezTo>
                                  <a:cubicBezTo>
                                    <a:pt x="911" y="829"/>
                                    <a:pt x="925" y="837"/>
                                    <a:pt x="927" y="843"/>
                                  </a:cubicBezTo>
                                  <a:cubicBezTo>
                                    <a:pt x="921" y="842"/>
                                    <a:pt x="911" y="837"/>
                                    <a:pt x="909" y="846"/>
                                  </a:cubicBezTo>
                                  <a:cubicBezTo>
                                    <a:pt x="920" y="845"/>
                                    <a:pt x="926" y="849"/>
                                    <a:pt x="929" y="856"/>
                                  </a:cubicBezTo>
                                  <a:cubicBezTo>
                                    <a:pt x="925" y="857"/>
                                    <a:pt x="919" y="848"/>
                                    <a:pt x="917" y="856"/>
                                  </a:cubicBezTo>
                                  <a:cubicBezTo>
                                    <a:pt x="925" y="859"/>
                                    <a:pt x="928" y="868"/>
                                    <a:pt x="932" y="876"/>
                                  </a:cubicBezTo>
                                  <a:cubicBezTo>
                                    <a:pt x="962" y="845"/>
                                    <a:pt x="939" y="776"/>
                                    <a:pt x="889" y="808"/>
                                  </a:cubicBezTo>
                                  <a:close/>
                                  <a:moveTo>
                                    <a:pt x="832" y="858"/>
                                  </a:moveTo>
                                  <a:cubicBezTo>
                                    <a:pt x="829" y="890"/>
                                    <a:pt x="762" y="895"/>
                                    <a:pt x="747" y="876"/>
                                  </a:cubicBezTo>
                                  <a:cubicBezTo>
                                    <a:pt x="768" y="916"/>
                                    <a:pt x="855" y="902"/>
                                    <a:pt x="854" y="856"/>
                                  </a:cubicBezTo>
                                  <a:cubicBezTo>
                                    <a:pt x="854" y="832"/>
                                    <a:pt x="818" y="810"/>
                                    <a:pt x="795" y="836"/>
                                  </a:cubicBezTo>
                                  <a:cubicBezTo>
                                    <a:pt x="792" y="845"/>
                                    <a:pt x="798" y="859"/>
                                    <a:pt x="802" y="853"/>
                                  </a:cubicBezTo>
                                  <a:cubicBezTo>
                                    <a:pt x="797" y="823"/>
                                    <a:pt x="834" y="834"/>
                                    <a:pt x="832" y="858"/>
                                  </a:cubicBezTo>
                                  <a:close/>
                                  <a:moveTo>
                                    <a:pt x="193" y="858"/>
                                  </a:moveTo>
                                  <a:cubicBezTo>
                                    <a:pt x="212" y="857"/>
                                    <a:pt x="218" y="868"/>
                                    <a:pt x="236" y="868"/>
                                  </a:cubicBezTo>
                                  <a:cubicBezTo>
                                    <a:pt x="234" y="863"/>
                                    <a:pt x="239" y="852"/>
                                    <a:pt x="233" y="851"/>
                                  </a:cubicBezTo>
                                  <a:cubicBezTo>
                                    <a:pt x="232" y="854"/>
                                    <a:pt x="221" y="859"/>
                                    <a:pt x="218" y="853"/>
                                  </a:cubicBezTo>
                                  <a:cubicBezTo>
                                    <a:pt x="228" y="854"/>
                                    <a:pt x="232" y="848"/>
                                    <a:pt x="233" y="841"/>
                                  </a:cubicBezTo>
                                  <a:cubicBezTo>
                                    <a:pt x="230" y="837"/>
                                    <a:pt x="231" y="828"/>
                                    <a:pt x="226" y="826"/>
                                  </a:cubicBezTo>
                                  <a:cubicBezTo>
                                    <a:pt x="222" y="843"/>
                                    <a:pt x="206" y="849"/>
                                    <a:pt x="193" y="858"/>
                                  </a:cubicBezTo>
                                  <a:close/>
                                  <a:moveTo>
                                    <a:pt x="660" y="876"/>
                                  </a:moveTo>
                                  <a:cubicBezTo>
                                    <a:pt x="667" y="861"/>
                                    <a:pt x="694" y="861"/>
                                    <a:pt x="710" y="868"/>
                                  </a:cubicBezTo>
                                  <a:cubicBezTo>
                                    <a:pt x="718" y="854"/>
                                    <a:pt x="706" y="841"/>
                                    <a:pt x="697" y="836"/>
                                  </a:cubicBezTo>
                                  <a:cubicBezTo>
                                    <a:pt x="676" y="839"/>
                                    <a:pt x="662" y="862"/>
                                    <a:pt x="660" y="876"/>
                                  </a:cubicBezTo>
                                  <a:close/>
                                  <a:moveTo>
                                    <a:pt x="323" y="938"/>
                                  </a:moveTo>
                                  <a:cubicBezTo>
                                    <a:pt x="329" y="901"/>
                                    <a:pt x="335" y="864"/>
                                    <a:pt x="358" y="843"/>
                                  </a:cubicBezTo>
                                  <a:cubicBezTo>
                                    <a:pt x="311" y="832"/>
                                    <a:pt x="266" y="853"/>
                                    <a:pt x="271" y="893"/>
                                  </a:cubicBezTo>
                                  <a:cubicBezTo>
                                    <a:pt x="275" y="884"/>
                                    <a:pt x="283" y="864"/>
                                    <a:pt x="293" y="868"/>
                                  </a:cubicBezTo>
                                  <a:cubicBezTo>
                                    <a:pt x="277" y="875"/>
                                    <a:pt x="266" y="905"/>
                                    <a:pt x="281" y="921"/>
                                  </a:cubicBezTo>
                                  <a:cubicBezTo>
                                    <a:pt x="285" y="909"/>
                                    <a:pt x="283" y="891"/>
                                    <a:pt x="293" y="886"/>
                                  </a:cubicBezTo>
                                  <a:cubicBezTo>
                                    <a:pt x="289" y="904"/>
                                    <a:pt x="293" y="925"/>
                                    <a:pt x="306" y="933"/>
                                  </a:cubicBezTo>
                                  <a:cubicBezTo>
                                    <a:pt x="305" y="906"/>
                                    <a:pt x="305" y="866"/>
                                    <a:pt x="321" y="863"/>
                                  </a:cubicBezTo>
                                  <a:cubicBezTo>
                                    <a:pt x="305" y="877"/>
                                    <a:pt x="307" y="927"/>
                                    <a:pt x="323" y="938"/>
                                  </a:cubicBezTo>
                                  <a:close/>
                                  <a:moveTo>
                                    <a:pt x="161" y="858"/>
                                  </a:moveTo>
                                  <a:cubicBezTo>
                                    <a:pt x="188" y="871"/>
                                    <a:pt x="213" y="886"/>
                                    <a:pt x="218" y="921"/>
                                  </a:cubicBezTo>
                                  <a:cubicBezTo>
                                    <a:pt x="267" y="886"/>
                                    <a:pt x="185" y="851"/>
                                    <a:pt x="161" y="858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5398" y="0"/>
                              <a:ext cx="232" cy="634"/>
                            </a:xfrm>
                            <a:custGeom>
                              <a:avLst/>
                              <a:gdLst>
                                <a:gd name="T0" fmla="*/ 38 w 39"/>
                                <a:gd name="T1" fmla="*/ 20 h 107"/>
                                <a:gd name="T2" fmla="*/ 38 w 39"/>
                                <a:gd name="T3" fmla="*/ 25 h 107"/>
                                <a:gd name="T4" fmla="*/ 36 w 39"/>
                                <a:gd name="T5" fmla="*/ 25 h 107"/>
                                <a:gd name="T6" fmla="*/ 18 w 39"/>
                                <a:gd name="T7" fmla="*/ 70 h 107"/>
                                <a:gd name="T8" fmla="*/ 38 w 39"/>
                                <a:gd name="T9" fmla="*/ 38 h 107"/>
                                <a:gd name="T10" fmla="*/ 38 w 39"/>
                                <a:gd name="T11" fmla="*/ 42 h 107"/>
                                <a:gd name="T12" fmla="*/ 36 w 39"/>
                                <a:gd name="T13" fmla="*/ 42 h 107"/>
                                <a:gd name="T14" fmla="*/ 36 w 39"/>
                                <a:gd name="T15" fmla="*/ 100 h 107"/>
                                <a:gd name="T16" fmla="*/ 38 w 39"/>
                                <a:gd name="T17" fmla="*/ 67 h 107"/>
                                <a:gd name="T18" fmla="*/ 38 w 39"/>
                                <a:gd name="T19" fmla="*/ 107 h 107"/>
                                <a:gd name="T20" fmla="*/ 6 w 39"/>
                                <a:gd name="T21" fmla="*/ 0 h 107"/>
                                <a:gd name="T22" fmla="*/ 13 w 39"/>
                                <a:gd name="T23" fmla="*/ 0 h 107"/>
                                <a:gd name="T24" fmla="*/ 11 w 39"/>
                                <a:gd name="T25" fmla="*/ 33 h 107"/>
                                <a:gd name="T26" fmla="*/ 36 w 39"/>
                                <a:gd name="T27" fmla="*/ 0 h 107"/>
                                <a:gd name="T28" fmla="*/ 38 w 39"/>
                                <a:gd name="T29" fmla="*/ 8 h 107"/>
                                <a:gd name="T30" fmla="*/ 13 w 39"/>
                                <a:gd name="T31" fmla="*/ 50 h 107"/>
                                <a:gd name="T32" fmla="*/ 38 w 39"/>
                                <a:gd name="T33" fmla="*/ 2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" h="107">
                                  <a:moveTo>
                                    <a:pt x="38" y="20"/>
                                  </a:moveTo>
                                  <a:cubicBezTo>
                                    <a:pt x="38" y="22"/>
                                    <a:pt x="38" y="23"/>
                                    <a:pt x="38" y="25"/>
                                  </a:cubicBezTo>
                                  <a:cubicBezTo>
                                    <a:pt x="37" y="25"/>
                                    <a:pt x="37" y="25"/>
                                    <a:pt x="36" y="25"/>
                                  </a:cubicBezTo>
                                  <a:cubicBezTo>
                                    <a:pt x="24" y="34"/>
                                    <a:pt x="6" y="53"/>
                                    <a:pt x="18" y="70"/>
                                  </a:cubicBezTo>
                                  <a:cubicBezTo>
                                    <a:pt x="20" y="54"/>
                                    <a:pt x="25" y="41"/>
                                    <a:pt x="38" y="38"/>
                                  </a:cubicBezTo>
                                  <a:cubicBezTo>
                                    <a:pt x="38" y="39"/>
                                    <a:pt x="38" y="41"/>
                                    <a:pt x="38" y="42"/>
                                  </a:cubicBezTo>
                                  <a:cubicBezTo>
                                    <a:pt x="37" y="42"/>
                                    <a:pt x="37" y="42"/>
                                    <a:pt x="36" y="42"/>
                                  </a:cubicBezTo>
                                  <a:cubicBezTo>
                                    <a:pt x="22" y="55"/>
                                    <a:pt x="18" y="88"/>
                                    <a:pt x="36" y="100"/>
                                  </a:cubicBezTo>
                                  <a:cubicBezTo>
                                    <a:pt x="35" y="86"/>
                                    <a:pt x="32" y="77"/>
                                    <a:pt x="38" y="67"/>
                                  </a:cubicBezTo>
                                  <a:cubicBezTo>
                                    <a:pt x="38" y="81"/>
                                    <a:pt x="38" y="94"/>
                                    <a:pt x="38" y="107"/>
                                  </a:cubicBezTo>
                                  <a:cubicBezTo>
                                    <a:pt x="14" y="85"/>
                                    <a:pt x="0" y="46"/>
                                    <a:pt x="6" y="0"/>
                                  </a:cubicBezTo>
                                  <a:cubicBezTo>
                                    <a:pt x="8" y="0"/>
                                    <a:pt x="11" y="0"/>
                                    <a:pt x="13" y="0"/>
                                  </a:cubicBezTo>
                                  <a:cubicBezTo>
                                    <a:pt x="12" y="9"/>
                                    <a:pt x="4" y="23"/>
                                    <a:pt x="11" y="33"/>
                                  </a:cubicBezTo>
                                  <a:cubicBezTo>
                                    <a:pt x="16" y="19"/>
                                    <a:pt x="28" y="11"/>
                                    <a:pt x="36" y="0"/>
                                  </a:cubicBezTo>
                                  <a:cubicBezTo>
                                    <a:pt x="39" y="0"/>
                                    <a:pt x="38" y="5"/>
                                    <a:pt x="38" y="8"/>
                                  </a:cubicBezTo>
                                  <a:cubicBezTo>
                                    <a:pt x="24" y="14"/>
                                    <a:pt x="8" y="32"/>
                                    <a:pt x="13" y="50"/>
                                  </a:cubicBezTo>
                                  <a:cubicBezTo>
                                    <a:pt x="17" y="35"/>
                                    <a:pt x="27" y="27"/>
                                    <a:pt x="38" y="2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533" y="1784"/>
                              <a:ext cx="1091" cy="1843"/>
                            </a:xfrm>
                            <a:custGeom>
                              <a:avLst/>
                              <a:gdLst>
                                <a:gd name="T0" fmla="*/ 184 w 184"/>
                                <a:gd name="T1" fmla="*/ 51 h 311"/>
                                <a:gd name="T2" fmla="*/ 157 w 184"/>
                                <a:gd name="T3" fmla="*/ 106 h 311"/>
                                <a:gd name="T4" fmla="*/ 169 w 184"/>
                                <a:gd name="T5" fmla="*/ 71 h 311"/>
                                <a:gd name="T6" fmla="*/ 174 w 184"/>
                                <a:gd name="T7" fmla="*/ 93 h 311"/>
                                <a:gd name="T8" fmla="*/ 184 w 184"/>
                                <a:gd name="T9" fmla="*/ 71 h 311"/>
                                <a:gd name="T10" fmla="*/ 184 w 184"/>
                                <a:gd name="T11" fmla="*/ 103 h 311"/>
                                <a:gd name="T12" fmla="*/ 184 w 184"/>
                                <a:gd name="T13" fmla="*/ 223 h 311"/>
                                <a:gd name="T14" fmla="*/ 184 w 184"/>
                                <a:gd name="T15" fmla="*/ 268 h 311"/>
                                <a:gd name="T16" fmla="*/ 184 w 184"/>
                                <a:gd name="T17" fmla="*/ 46 h 311"/>
                                <a:gd name="T18" fmla="*/ 184 w 184"/>
                                <a:gd name="T19" fmla="*/ 51 h 311"/>
                                <a:gd name="T20" fmla="*/ 104 w 184"/>
                                <a:gd name="T21" fmla="*/ 76 h 311"/>
                                <a:gd name="T22" fmla="*/ 109 w 184"/>
                                <a:gd name="T23" fmla="*/ 58 h 311"/>
                                <a:gd name="T24" fmla="*/ 77 w 184"/>
                                <a:gd name="T25" fmla="*/ 116 h 311"/>
                                <a:gd name="T26" fmla="*/ 74 w 184"/>
                                <a:gd name="T27" fmla="*/ 83 h 311"/>
                                <a:gd name="T28" fmla="*/ 114 w 184"/>
                                <a:gd name="T29" fmla="*/ 138 h 311"/>
                                <a:gd name="T30" fmla="*/ 99 w 184"/>
                                <a:gd name="T31" fmla="*/ 101 h 311"/>
                                <a:gd name="T32" fmla="*/ 134 w 184"/>
                                <a:gd name="T33" fmla="*/ 121 h 311"/>
                                <a:gd name="T34" fmla="*/ 117 w 184"/>
                                <a:gd name="T35" fmla="*/ 83 h 311"/>
                                <a:gd name="T36" fmla="*/ 124 w 184"/>
                                <a:gd name="T37" fmla="*/ 106 h 311"/>
                                <a:gd name="T38" fmla="*/ 147 w 184"/>
                                <a:gd name="T39" fmla="*/ 108 h 311"/>
                                <a:gd name="T40" fmla="*/ 157 w 184"/>
                                <a:gd name="T41" fmla="*/ 46 h 311"/>
                                <a:gd name="T42" fmla="*/ 104 w 184"/>
                                <a:gd name="T43" fmla="*/ 76 h 311"/>
                                <a:gd name="T44" fmla="*/ 109 w 184"/>
                                <a:gd name="T45" fmla="*/ 148 h 311"/>
                                <a:gd name="T46" fmla="*/ 57 w 184"/>
                                <a:gd name="T47" fmla="*/ 111 h 311"/>
                                <a:gd name="T48" fmla="*/ 109 w 184"/>
                                <a:gd name="T49" fmla="*/ 148 h 311"/>
                                <a:gd name="T50" fmla="*/ 49 w 184"/>
                                <a:gd name="T51" fmla="*/ 148 h 311"/>
                                <a:gd name="T52" fmla="*/ 122 w 184"/>
                                <a:gd name="T53" fmla="*/ 186 h 311"/>
                                <a:gd name="T54" fmla="*/ 49 w 184"/>
                                <a:gd name="T55" fmla="*/ 148 h 311"/>
                                <a:gd name="T56" fmla="*/ 119 w 184"/>
                                <a:gd name="T57" fmla="*/ 161 h 311"/>
                                <a:gd name="T58" fmla="*/ 52 w 184"/>
                                <a:gd name="T59" fmla="*/ 131 h 311"/>
                                <a:gd name="T60" fmla="*/ 119 w 184"/>
                                <a:gd name="T61" fmla="*/ 161 h 311"/>
                                <a:gd name="T62" fmla="*/ 54 w 184"/>
                                <a:gd name="T63" fmla="*/ 193 h 311"/>
                                <a:gd name="T64" fmla="*/ 177 w 184"/>
                                <a:gd name="T65" fmla="*/ 260 h 311"/>
                                <a:gd name="T66" fmla="*/ 167 w 184"/>
                                <a:gd name="T67" fmla="*/ 240 h 311"/>
                                <a:gd name="T68" fmla="*/ 139 w 184"/>
                                <a:gd name="T69" fmla="*/ 255 h 311"/>
                                <a:gd name="T70" fmla="*/ 157 w 184"/>
                                <a:gd name="T71" fmla="*/ 243 h 311"/>
                                <a:gd name="T72" fmla="*/ 142 w 184"/>
                                <a:gd name="T73" fmla="*/ 223 h 311"/>
                                <a:gd name="T74" fmla="*/ 114 w 184"/>
                                <a:gd name="T75" fmla="*/ 238 h 311"/>
                                <a:gd name="T76" fmla="*/ 134 w 184"/>
                                <a:gd name="T77" fmla="*/ 230 h 311"/>
                                <a:gd name="T78" fmla="*/ 129 w 184"/>
                                <a:gd name="T79" fmla="*/ 206 h 311"/>
                                <a:gd name="T80" fmla="*/ 54 w 184"/>
                                <a:gd name="T81" fmla="*/ 193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4" h="311">
                                  <a:moveTo>
                                    <a:pt x="184" y="51"/>
                                  </a:moveTo>
                                  <a:cubicBezTo>
                                    <a:pt x="147" y="33"/>
                                    <a:pt x="122" y="94"/>
                                    <a:pt x="157" y="106"/>
                                  </a:cubicBezTo>
                                  <a:cubicBezTo>
                                    <a:pt x="156" y="89"/>
                                    <a:pt x="157" y="74"/>
                                    <a:pt x="169" y="71"/>
                                  </a:cubicBezTo>
                                  <a:cubicBezTo>
                                    <a:pt x="164" y="77"/>
                                    <a:pt x="161" y="94"/>
                                    <a:pt x="174" y="93"/>
                                  </a:cubicBezTo>
                                  <a:cubicBezTo>
                                    <a:pt x="171" y="85"/>
                                    <a:pt x="173" y="72"/>
                                    <a:pt x="184" y="71"/>
                                  </a:cubicBezTo>
                                  <a:cubicBezTo>
                                    <a:pt x="184" y="82"/>
                                    <a:pt x="184" y="92"/>
                                    <a:pt x="184" y="103"/>
                                  </a:cubicBezTo>
                                  <a:cubicBezTo>
                                    <a:pt x="131" y="106"/>
                                    <a:pt x="108" y="228"/>
                                    <a:pt x="184" y="223"/>
                                  </a:cubicBezTo>
                                  <a:cubicBezTo>
                                    <a:pt x="184" y="238"/>
                                    <a:pt x="184" y="253"/>
                                    <a:pt x="184" y="268"/>
                                  </a:cubicBezTo>
                                  <a:cubicBezTo>
                                    <a:pt x="0" y="311"/>
                                    <a:pt x="5" y="0"/>
                                    <a:pt x="184" y="46"/>
                                  </a:cubicBezTo>
                                  <a:cubicBezTo>
                                    <a:pt x="184" y="48"/>
                                    <a:pt x="184" y="49"/>
                                    <a:pt x="184" y="51"/>
                                  </a:cubicBezTo>
                                  <a:close/>
                                  <a:moveTo>
                                    <a:pt x="104" y="76"/>
                                  </a:moveTo>
                                  <a:cubicBezTo>
                                    <a:pt x="103" y="67"/>
                                    <a:pt x="107" y="64"/>
                                    <a:pt x="109" y="58"/>
                                  </a:cubicBezTo>
                                  <a:cubicBezTo>
                                    <a:pt x="82" y="61"/>
                                    <a:pt x="79" y="88"/>
                                    <a:pt x="77" y="116"/>
                                  </a:cubicBezTo>
                                  <a:cubicBezTo>
                                    <a:pt x="72" y="106"/>
                                    <a:pt x="77" y="88"/>
                                    <a:pt x="74" y="83"/>
                                  </a:cubicBezTo>
                                  <a:cubicBezTo>
                                    <a:pt x="47" y="107"/>
                                    <a:pt x="78" y="162"/>
                                    <a:pt x="114" y="138"/>
                                  </a:cubicBezTo>
                                  <a:cubicBezTo>
                                    <a:pt x="101" y="135"/>
                                    <a:pt x="87" y="114"/>
                                    <a:pt x="99" y="101"/>
                                  </a:cubicBezTo>
                                  <a:cubicBezTo>
                                    <a:pt x="97" y="120"/>
                                    <a:pt x="118" y="129"/>
                                    <a:pt x="134" y="121"/>
                                  </a:cubicBezTo>
                                  <a:cubicBezTo>
                                    <a:pt x="123" y="115"/>
                                    <a:pt x="108" y="100"/>
                                    <a:pt x="117" y="83"/>
                                  </a:cubicBezTo>
                                  <a:cubicBezTo>
                                    <a:pt x="116" y="95"/>
                                    <a:pt x="122" y="98"/>
                                    <a:pt x="124" y="106"/>
                                  </a:cubicBezTo>
                                  <a:cubicBezTo>
                                    <a:pt x="131" y="106"/>
                                    <a:pt x="144" y="113"/>
                                    <a:pt x="147" y="108"/>
                                  </a:cubicBezTo>
                                  <a:cubicBezTo>
                                    <a:pt x="124" y="95"/>
                                    <a:pt x="135" y="50"/>
                                    <a:pt x="157" y="46"/>
                                  </a:cubicBezTo>
                                  <a:cubicBezTo>
                                    <a:pt x="126" y="42"/>
                                    <a:pt x="114" y="58"/>
                                    <a:pt x="104" y="76"/>
                                  </a:cubicBezTo>
                                  <a:close/>
                                  <a:moveTo>
                                    <a:pt x="109" y="148"/>
                                  </a:moveTo>
                                  <a:cubicBezTo>
                                    <a:pt x="80" y="157"/>
                                    <a:pt x="62" y="135"/>
                                    <a:pt x="57" y="111"/>
                                  </a:cubicBezTo>
                                  <a:cubicBezTo>
                                    <a:pt x="45" y="142"/>
                                    <a:pt x="87" y="174"/>
                                    <a:pt x="109" y="148"/>
                                  </a:cubicBezTo>
                                  <a:close/>
                                  <a:moveTo>
                                    <a:pt x="49" y="148"/>
                                  </a:moveTo>
                                  <a:cubicBezTo>
                                    <a:pt x="34" y="201"/>
                                    <a:pt x="120" y="241"/>
                                    <a:pt x="122" y="186"/>
                                  </a:cubicBezTo>
                                  <a:cubicBezTo>
                                    <a:pt x="95" y="201"/>
                                    <a:pt x="62" y="171"/>
                                    <a:pt x="49" y="148"/>
                                  </a:cubicBezTo>
                                  <a:close/>
                                  <a:moveTo>
                                    <a:pt x="119" y="161"/>
                                  </a:moveTo>
                                  <a:cubicBezTo>
                                    <a:pt x="90" y="176"/>
                                    <a:pt x="60" y="153"/>
                                    <a:pt x="52" y="131"/>
                                  </a:cubicBezTo>
                                  <a:cubicBezTo>
                                    <a:pt x="46" y="172"/>
                                    <a:pt x="114" y="203"/>
                                    <a:pt x="119" y="161"/>
                                  </a:cubicBezTo>
                                  <a:close/>
                                  <a:moveTo>
                                    <a:pt x="54" y="193"/>
                                  </a:moveTo>
                                  <a:cubicBezTo>
                                    <a:pt x="68" y="239"/>
                                    <a:pt x="119" y="284"/>
                                    <a:pt x="177" y="260"/>
                                  </a:cubicBezTo>
                                  <a:cubicBezTo>
                                    <a:pt x="176" y="251"/>
                                    <a:pt x="173" y="244"/>
                                    <a:pt x="167" y="240"/>
                                  </a:cubicBezTo>
                                  <a:cubicBezTo>
                                    <a:pt x="172" y="259"/>
                                    <a:pt x="149" y="261"/>
                                    <a:pt x="139" y="255"/>
                                  </a:cubicBezTo>
                                  <a:cubicBezTo>
                                    <a:pt x="147" y="253"/>
                                    <a:pt x="156" y="252"/>
                                    <a:pt x="157" y="243"/>
                                  </a:cubicBezTo>
                                  <a:cubicBezTo>
                                    <a:pt x="157" y="231"/>
                                    <a:pt x="150" y="226"/>
                                    <a:pt x="142" y="223"/>
                                  </a:cubicBezTo>
                                  <a:cubicBezTo>
                                    <a:pt x="148" y="241"/>
                                    <a:pt x="125" y="244"/>
                                    <a:pt x="114" y="238"/>
                                  </a:cubicBezTo>
                                  <a:cubicBezTo>
                                    <a:pt x="120" y="235"/>
                                    <a:pt x="129" y="235"/>
                                    <a:pt x="134" y="230"/>
                                  </a:cubicBezTo>
                                  <a:cubicBezTo>
                                    <a:pt x="136" y="221"/>
                                    <a:pt x="136" y="212"/>
                                    <a:pt x="129" y="206"/>
                                  </a:cubicBezTo>
                                  <a:cubicBezTo>
                                    <a:pt x="112" y="239"/>
                                    <a:pt x="58" y="209"/>
                                    <a:pt x="54" y="193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6" y="2199"/>
                              <a:ext cx="1238" cy="2892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400 h 488"/>
                                <a:gd name="T2" fmla="*/ 40 w 209"/>
                                <a:gd name="T3" fmla="*/ 457 h 488"/>
                                <a:gd name="T4" fmla="*/ 53 w 209"/>
                                <a:gd name="T5" fmla="*/ 445 h 488"/>
                                <a:gd name="T6" fmla="*/ 30 w 209"/>
                                <a:gd name="T7" fmla="*/ 430 h 488"/>
                                <a:gd name="T8" fmla="*/ 65 w 209"/>
                                <a:gd name="T9" fmla="*/ 382 h 488"/>
                                <a:gd name="T10" fmla="*/ 25 w 209"/>
                                <a:gd name="T11" fmla="*/ 410 h 488"/>
                                <a:gd name="T12" fmla="*/ 15 w 209"/>
                                <a:gd name="T13" fmla="*/ 392 h 488"/>
                                <a:gd name="T14" fmla="*/ 0 w 209"/>
                                <a:gd name="T15" fmla="*/ 368 h 488"/>
                                <a:gd name="T16" fmla="*/ 15 w 209"/>
                                <a:gd name="T17" fmla="*/ 313 h 488"/>
                                <a:gd name="T18" fmla="*/ 0 w 209"/>
                                <a:gd name="T19" fmla="*/ 255 h 488"/>
                                <a:gd name="T20" fmla="*/ 10 w 209"/>
                                <a:gd name="T21" fmla="*/ 250 h 488"/>
                                <a:gd name="T22" fmla="*/ 90 w 209"/>
                                <a:gd name="T23" fmla="*/ 303 h 488"/>
                                <a:gd name="T24" fmla="*/ 58 w 209"/>
                                <a:gd name="T25" fmla="*/ 293 h 488"/>
                                <a:gd name="T26" fmla="*/ 60 w 209"/>
                                <a:gd name="T27" fmla="*/ 230 h 488"/>
                                <a:gd name="T28" fmla="*/ 0 w 209"/>
                                <a:gd name="T29" fmla="*/ 223 h 488"/>
                                <a:gd name="T30" fmla="*/ 0 w 209"/>
                                <a:gd name="T31" fmla="*/ 218 h 488"/>
                                <a:gd name="T32" fmla="*/ 20 w 209"/>
                                <a:gd name="T33" fmla="*/ 203 h 488"/>
                                <a:gd name="T34" fmla="*/ 0 w 209"/>
                                <a:gd name="T35" fmla="*/ 203 h 488"/>
                                <a:gd name="T36" fmla="*/ 0 w 209"/>
                                <a:gd name="T37" fmla="*/ 16 h 488"/>
                                <a:gd name="T38" fmla="*/ 13 w 209"/>
                                <a:gd name="T39" fmla="*/ 11 h 488"/>
                                <a:gd name="T40" fmla="*/ 38 w 209"/>
                                <a:gd name="T41" fmla="*/ 470 h 488"/>
                                <a:gd name="T42" fmla="*/ 3 w 209"/>
                                <a:gd name="T43" fmla="*/ 485 h 488"/>
                                <a:gd name="T44" fmla="*/ 98 w 209"/>
                                <a:gd name="T45" fmla="*/ 106 h 488"/>
                                <a:gd name="T46" fmla="*/ 93 w 209"/>
                                <a:gd name="T47" fmla="*/ 116 h 488"/>
                                <a:gd name="T48" fmla="*/ 88 w 209"/>
                                <a:gd name="T49" fmla="*/ 126 h 488"/>
                                <a:gd name="T50" fmla="*/ 78 w 209"/>
                                <a:gd name="T51" fmla="*/ 138 h 488"/>
                                <a:gd name="T52" fmla="*/ 98 w 209"/>
                                <a:gd name="T53" fmla="*/ 106 h 488"/>
                                <a:gd name="T54" fmla="*/ 137 w 209"/>
                                <a:gd name="T55" fmla="*/ 160 h 488"/>
                                <a:gd name="T56" fmla="*/ 135 w 209"/>
                                <a:gd name="T57" fmla="*/ 155 h 488"/>
                                <a:gd name="T58" fmla="*/ 80 w 209"/>
                                <a:gd name="T59" fmla="*/ 153 h 488"/>
                                <a:gd name="T60" fmla="*/ 73 w 209"/>
                                <a:gd name="T61" fmla="*/ 160 h 488"/>
                                <a:gd name="T62" fmla="*/ 55 w 209"/>
                                <a:gd name="T63" fmla="*/ 188 h 488"/>
                                <a:gd name="T64" fmla="*/ 152 w 209"/>
                                <a:gd name="T65" fmla="*/ 258 h 488"/>
                                <a:gd name="T66" fmla="*/ 122 w 209"/>
                                <a:gd name="T67" fmla="*/ 188 h 488"/>
                                <a:gd name="T68" fmla="*/ 15 w 209"/>
                                <a:gd name="T69" fmla="*/ 235 h 488"/>
                                <a:gd name="T70" fmla="*/ 15 w 209"/>
                                <a:gd name="T71" fmla="*/ 235 h 488"/>
                                <a:gd name="T72" fmla="*/ 30 w 209"/>
                                <a:gd name="T73" fmla="*/ 208 h 488"/>
                                <a:gd name="T74" fmla="*/ 30 w 209"/>
                                <a:gd name="T75" fmla="*/ 325 h 488"/>
                                <a:gd name="T76" fmla="*/ 45 w 209"/>
                                <a:gd name="T77" fmla="*/ 283 h 488"/>
                                <a:gd name="T78" fmla="*/ 83 w 209"/>
                                <a:gd name="T79" fmla="*/ 263 h 488"/>
                                <a:gd name="T80" fmla="*/ 83 w 209"/>
                                <a:gd name="T81" fmla="*/ 373 h 488"/>
                                <a:gd name="T82" fmla="*/ 93 w 209"/>
                                <a:gd name="T83" fmla="*/ 395 h 488"/>
                                <a:gd name="T84" fmla="*/ 90 w 209"/>
                                <a:gd name="T85" fmla="*/ 410 h 488"/>
                                <a:gd name="T86" fmla="*/ 88 w 209"/>
                                <a:gd name="T87" fmla="*/ 427 h 488"/>
                                <a:gd name="T88" fmla="*/ 68 w 209"/>
                                <a:gd name="T89" fmla="*/ 363 h 488"/>
                                <a:gd name="T90" fmla="*/ 83 w 209"/>
                                <a:gd name="T91" fmla="*/ 373 h 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9" h="488">
                                  <a:moveTo>
                                    <a:pt x="0" y="415"/>
                                  </a:moveTo>
                                  <a:cubicBezTo>
                                    <a:pt x="0" y="410"/>
                                    <a:pt x="0" y="405"/>
                                    <a:pt x="0" y="400"/>
                                  </a:cubicBezTo>
                                  <a:cubicBezTo>
                                    <a:pt x="15" y="413"/>
                                    <a:pt x="10" y="445"/>
                                    <a:pt x="15" y="467"/>
                                  </a:cubicBezTo>
                                  <a:cubicBezTo>
                                    <a:pt x="20" y="460"/>
                                    <a:pt x="29" y="458"/>
                                    <a:pt x="40" y="457"/>
                                  </a:cubicBezTo>
                                  <a:cubicBezTo>
                                    <a:pt x="41" y="446"/>
                                    <a:pt x="28" y="451"/>
                                    <a:pt x="23" y="452"/>
                                  </a:cubicBezTo>
                                  <a:cubicBezTo>
                                    <a:pt x="27" y="441"/>
                                    <a:pt x="42" y="436"/>
                                    <a:pt x="53" y="445"/>
                                  </a:cubicBezTo>
                                  <a:cubicBezTo>
                                    <a:pt x="58" y="439"/>
                                    <a:pt x="53" y="430"/>
                                    <a:pt x="50" y="425"/>
                                  </a:cubicBezTo>
                                  <a:cubicBezTo>
                                    <a:pt x="40" y="423"/>
                                    <a:pt x="36" y="427"/>
                                    <a:pt x="30" y="430"/>
                                  </a:cubicBezTo>
                                  <a:cubicBezTo>
                                    <a:pt x="36" y="419"/>
                                    <a:pt x="54" y="405"/>
                                    <a:pt x="65" y="420"/>
                                  </a:cubicBezTo>
                                  <a:cubicBezTo>
                                    <a:pt x="65" y="407"/>
                                    <a:pt x="71" y="394"/>
                                    <a:pt x="65" y="382"/>
                                  </a:cubicBezTo>
                                  <a:cubicBezTo>
                                    <a:pt x="62" y="383"/>
                                    <a:pt x="61" y="382"/>
                                    <a:pt x="60" y="380"/>
                                  </a:cubicBezTo>
                                  <a:cubicBezTo>
                                    <a:pt x="41" y="383"/>
                                    <a:pt x="36" y="399"/>
                                    <a:pt x="25" y="410"/>
                                  </a:cubicBezTo>
                                  <a:cubicBezTo>
                                    <a:pt x="23" y="381"/>
                                    <a:pt x="43" y="375"/>
                                    <a:pt x="60" y="365"/>
                                  </a:cubicBezTo>
                                  <a:cubicBezTo>
                                    <a:pt x="38" y="346"/>
                                    <a:pt x="15" y="367"/>
                                    <a:pt x="15" y="392"/>
                                  </a:cubicBezTo>
                                  <a:cubicBezTo>
                                    <a:pt x="7" y="375"/>
                                    <a:pt x="23" y="362"/>
                                    <a:pt x="25" y="348"/>
                                  </a:cubicBezTo>
                                  <a:cubicBezTo>
                                    <a:pt x="12" y="349"/>
                                    <a:pt x="6" y="358"/>
                                    <a:pt x="0" y="368"/>
                                  </a:cubicBezTo>
                                  <a:cubicBezTo>
                                    <a:pt x="0" y="350"/>
                                    <a:pt x="0" y="333"/>
                                    <a:pt x="0" y="315"/>
                                  </a:cubicBezTo>
                                  <a:cubicBezTo>
                                    <a:pt x="5" y="314"/>
                                    <a:pt x="15" y="318"/>
                                    <a:pt x="15" y="313"/>
                                  </a:cubicBezTo>
                                  <a:cubicBezTo>
                                    <a:pt x="9" y="310"/>
                                    <a:pt x="7" y="303"/>
                                    <a:pt x="0" y="300"/>
                                  </a:cubicBezTo>
                                  <a:cubicBezTo>
                                    <a:pt x="0" y="285"/>
                                    <a:pt x="0" y="270"/>
                                    <a:pt x="0" y="255"/>
                                  </a:cubicBezTo>
                                  <a:cubicBezTo>
                                    <a:pt x="7" y="263"/>
                                    <a:pt x="7" y="276"/>
                                    <a:pt x="8" y="290"/>
                                  </a:cubicBezTo>
                                  <a:cubicBezTo>
                                    <a:pt x="18" y="279"/>
                                    <a:pt x="19" y="264"/>
                                    <a:pt x="10" y="250"/>
                                  </a:cubicBezTo>
                                  <a:cubicBezTo>
                                    <a:pt x="15" y="253"/>
                                    <a:pt x="19" y="257"/>
                                    <a:pt x="23" y="260"/>
                                  </a:cubicBezTo>
                                  <a:cubicBezTo>
                                    <a:pt x="47" y="224"/>
                                    <a:pt x="128" y="263"/>
                                    <a:pt x="90" y="303"/>
                                  </a:cubicBezTo>
                                  <a:cubicBezTo>
                                    <a:pt x="70" y="307"/>
                                    <a:pt x="59" y="293"/>
                                    <a:pt x="68" y="278"/>
                                  </a:cubicBezTo>
                                  <a:cubicBezTo>
                                    <a:pt x="61" y="279"/>
                                    <a:pt x="61" y="287"/>
                                    <a:pt x="58" y="293"/>
                                  </a:cubicBezTo>
                                  <a:cubicBezTo>
                                    <a:pt x="87" y="352"/>
                                    <a:pt x="156" y="277"/>
                                    <a:pt x="107" y="243"/>
                                  </a:cubicBezTo>
                                  <a:cubicBezTo>
                                    <a:pt x="96" y="235"/>
                                    <a:pt x="76" y="230"/>
                                    <a:pt x="60" y="230"/>
                                  </a:cubicBezTo>
                                  <a:cubicBezTo>
                                    <a:pt x="39" y="231"/>
                                    <a:pt x="17" y="247"/>
                                    <a:pt x="0" y="243"/>
                                  </a:cubicBezTo>
                                  <a:cubicBezTo>
                                    <a:pt x="0" y="236"/>
                                    <a:pt x="0" y="229"/>
                                    <a:pt x="0" y="223"/>
                                  </a:cubicBezTo>
                                  <a:cubicBezTo>
                                    <a:pt x="7" y="221"/>
                                    <a:pt x="13" y="217"/>
                                    <a:pt x="18" y="213"/>
                                  </a:cubicBezTo>
                                  <a:cubicBezTo>
                                    <a:pt x="15" y="208"/>
                                    <a:pt x="8" y="219"/>
                                    <a:pt x="0" y="218"/>
                                  </a:cubicBezTo>
                                  <a:cubicBezTo>
                                    <a:pt x="0" y="217"/>
                                    <a:pt x="0" y="216"/>
                                    <a:pt x="0" y="215"/>
                                  </a:cubicBezTo>
                                  <a:cubicBezTo>
                                    <a:pt x="6" y="211"/>
                                    <a:pt x="17" y="210"/>
                                    <a:pt x="20" y="203"/>
                                  </a:cubicBezTo>
                                  <a:cubicBezTo>
                                    <a:pt x="11" y="202"/>
                                    <a:pt x="8" y="207"/>
                                    <a:pt x="0" y="208"/>
                                  </a:cubicBezTo>
                                  <a:cubicBezTo>
                                    <a:pt x="0" y="206"/>
                                    <a:pt x="0" y="205"/>
                                    <a:pt x="0" y="203"/>
                                  </a:cubicBezTo>
                                  <a:cubicBezTo>
                                    <a:pt x="91" y="199"/>
                                    <a:pt x="118" y="16"/>
                                    <a:pt x="0" y="31"/>
                                  </a:cubicBezTo>
                                  <a:cubicBezTo>
                                    <a:pt x="0" y="26"/>
                                    <a:pt x="0" y="21"/>
                                    <a:pt x="0" y="16"/>
                                  </a:cubicBezTo>
                                  <a:cubicBezTo>
                                    <a:pt x="6" y="12"/>
                                    <a:pt x="2" y="0"/>
                                    <a:pt x="13" y="1"/>
                                  </a:cubicBezTo>
                                  <a:cubicBezTo>
                                    <a:pt x="12" y="2"/>
                                    <a:pt x="6" y="10"/>
                                    <a:pt x="13" y="11"/>
                                  </a:cubicBezTo>
                                  <a:cubicBezTo>
                                    <a:pt x="15" y="5"/>
                                    <a:pt x="20" y="2"/>
                                    <a:pt x="28" y="1"/>
                                  </a:cubicBezTo>
                                  <a:cubicBezTo>
                                    <a:pt x="176" y="61"/>
                                    <a:pt x="209" y="410"/>
                                    <a:pt x="38" y="470"/>
                                  </a:cubicBezTo>
                                  <a:cubicBezTo>
                                    <a:pt x="31" y="470"/>
                                    <a:pt x="26" y="470"/>
                                    <a:pt x="23" y="467"/>
                                  </a:cubicBezTo>
                                  <a:cubicBezTo>
                                    <a:pt x="16" y="472"/>
                                    <a:pt x="9" y="488"/>
                                    <a:pt x="3" y="485"/>
                                  </a:cubicBezTo>
                                  <a:cubicBezTo>
                                    <a:pt x="9" y="466"/>
                                    <a:pt x="11" y="430"/>
                                    <a:pt x="0" y="415"/>
                                  </a:cubicBezTo>
                                  <a:close/>
                                  <a:moveTo>
                                    <a:pt x="98" y="106"/>
                                  </a:moveTo>
                                  <a:cubicBezTo>
                                    <a:pt x="102" y="107"/>
                                    <a:pt x="104" y="102"/>
                                    <a:pt x="105" y="106"/>
                                  </a:cubicBezTo>
                                  <a:cubicBezTo>
                                    <a:pt x="104" y="112"/>
                                    <a:pt x="94" y="110"/>
                                    <a:pt x="93" y="116"/>
                                  </a:cubicBezTo>
                                  <a:cubicBezTo>
                                    <a:pt x="99" y="119"/>
                                    <a:pt x="105" y="110"/>
                                    <a:pt x="105" y="116"/>
                                  </a:cubicBezTo>
                                  <a:cubicBezTo>
                                    <a:pt x="105" y="125"/>
                                    <a:pt x="92" y="121"/>
                                    <a:pt x="88" y="126"/>
                                  </a:cubicBezTo>
                                  <a:cubicBezTo>
                                    <a:pt x="92" y="135"/>
                                    <a:pt x="103" y="125"/>
                                    <a:pt x="105" y="128"/>
                                  </a:cubicBezTo>
                                  <a:cubicBezTo>
                                    <a:pt x="104" y="139"/>
                                    <a:pt x="84" y="132"/>
                                    <a:pt x="78" y="138"/>
                                  </a:cubicBezTo>
                                  <a:cubicBezTo>
                                    <a:pt x="109" y="179"/>
                                    <a:pt x="143" y="106"/>
                                    <a:pt x="105" y="88"/>
                                  </a:cubicBezTo>
                                  <a:cubicBezTo>
                                    <a:pt x="108" y="99"/>
                                    <a:pt x="100" y="100"/>
                                    <a:pt x="98" y="106"/>
                                  </a:cubicBezTo>
                                  <a:close/>
                                  <a:moveTo>
                                    <a:pt x="145" y="190"/>
                                  </a:moveTo>
                                  <a:cubicBezTo>
                                    <a:pt x="143" y="180"/>
                                    <a:pt x="142" y="169"/>
                                    <a:pt x="137" y="160"/>
                                  </a:cubicBezTo>
                                  <a:cubicBezTo>
                                    <a:pt x="131" y="161"/>
                                    <a:pt x="120" y="171"/>
                                    <a:pt x="112" y="163"/>
                                  </a:cubicBezTo>
                                  <a:cubicBezTo>
                                    <a:pt x="125" y="165"/>
                                    <a:pt x="127" y="158"/>
                                    <a:pt x="135" y="155"/>
                                  </a:cubicBezTo>
                                  <a:cubicBezTo>
                                    <a:pt x="135" y="147"/>
                                    <a:pt x="131" y="142"/>
                                    <a:pt x="127" y="138"/>
                                  </a:cubicBezTo>
                                  <a:cubicBezTo>
                                    <a:pt x="123" y="155"/>
                                    <a:pt x="98" y="164"/>
                                    <a:pt x="80" y="153"/>
                                  </a:cubicBezTo>
                                  <a:cubicBezTo>
                                    <a:pt x="81" y="175"/>
                                    <a:pt x="110" y="170"/>
                                    <a:pt x="125" y="178"/>
                                  </a:cubicBezTo>
                                  <a:cubicBezTo>
                                    <a:pt x="102" y="180"/>
                                    <a:pt x="79" y="180"/>
                                    <a:pt x="73" y="160"/>
                                  </a:cubicBezTo>
                                  <a:cubicBezTo>
                                    <a:pt x="68" y="193"/>
                                    <a:pt x="133" y="190"/>
                                    <a:pt x="137" y="213"/>
                                  </a:cubicBezTo>
                                  <a:cubicBezTo>
                                    <a:pt x="118" y="197"/>
                                    <a:pt x="94" y="185"/>
                                    <a:pt x="55" y="188"/>
                                  </a:cubicBezTo>
                                  <a:cubicBezTo>
                                    <a:pt x="49" y="193"/>
                                    <a:pt x="72" y="190"/>
                                    <a:pt x="78" y="190"/>
                                  </a:cubicBezTo>
                                  <a:cubicBezTo>
                                    <a:pt x="118" y="198"/>
                                    <a:pt x="136" y="227"/>
                                    <a:pt x="152" y="258"/>
                                  </a:cubicBezTo>
                                  <a:cubicBezTo>
                                    <a:pt x="153" y="236"/>
                                    <a:pt x="148" y="219"/>
                                    <a:pt x="147" y="198"/>
                                  </a:cubicBezTo>
                                  <a:cubicBezTo>
                                    <a:pt x="136" y="199"/>
                                    <a:pt x="119" y="193"/>
                                    <a:pt x="122" y="188"/>
                                  </a:cubicBezTo>
                                  <a:cubicBezTo>
                                    <a:pt x="126" y="192"/>
                                    <a:pt x="139" y="195"/>
                                    <a:pt x="145" y="190"/>
                                  </a:cubicBezTo>
                                  <a:close/>
                                  <a:moveTo>
                                    <a:pt x="15" y="235"/>
                                  </a:moveTo>
                                  <a:cubicBezTo>
                                    <a:pt x="59" y="204"/>
                                    <a:pt x="118" y="230"/>
                                    <a:pt x="135" y="268"/>
                                  </a:cubicBezTo>
                                  <a:cubicBezTo>
                                    <a:pt x="132" y="219"/>
                                    <a:pt x="31" y="182"/>
                                    <a:pt x="15" y="235"/>
                                  </a:cubicBezTo>
                                  <a:close/>
                                  <a:moveTo>
                                    <a:pt x="145" y="263"/>
                                  </a:moveTo>
                                  <a:cubicBezTo>
                                    <a:pt x="138" y="218"/>
                                    <a:pt x="73" y="169"/>
                                    <a:pt x="30" y="208"/>
                                  </a:cubicBezTo>
                                  <a:cubicBezTo>
                                    <a:pt x="93" y="191"/>
                                    <a:pt x="126" y="236"/>
                                    <a:pt x="145" y="263"/>
                                  </a:cubicBezTo>
                                  <a:close/>
                                  <a:moveTo>
                                    <a:pt x="30" y="325"/>
                                  </a:moveTo>
                                  <a:cubicBezTo>
                                    <a:pt x="66" y="366"/>
                                    <a:pt x="161" y="326"/>
                                    <a:pt x="150" y="275"/>
                                  </a:cubicBezTo>
                                  <a:cubicBezTo>
                                    <a:pt x="150" y="329"/>
                                    <a:pt x="35" y="333"/>
                                    <a:pt x="45" y="283"/>
                                  </a:cubicBezTo>
                                  <a:cubicBezTo>
                                    <a:pt x="50" y="260"/>
                                    <a:pt x="83" y="262"/>
                                    <a:pt x="85" y="285"/>
                                  </a:cubicBezTo>
                                  <a:cubicBezTo>
                                    <a:pt x="88" y="275"/>
                                    <a:pt x="85" y="273"/>
                                    <a:pt x="83" y="263"/>
                                  </a:cubicBezTo>
                                  <a:cubicBezTo>
                                    <a:pt x="32" y="240"/>
                                    <a:pt x="5" y="296"/>
                                    <a:pt x="30" y="325"/>
                                  </a:cubicBezTo>
                                  <a:close/>
                                  <a:moveTo>
                                    <a:pt x="83" y="373"/>
                                  </a:moveTo>
                                  <a:cubicBezTo>
                                    <a:pt x="79" y="375"/>
                                    <a:pt x="73" y="375"/>
                                    <a:pt x="73" y="380"/>
                                  </a:cubicBezTo>
                                  <a:cubicBezTo>
                                    <a:pt x="85" y="379"/>
                                    <a:pt x="91" y="385"/>
                                    <a:pt x="93" y="395"/>
                                  </a:cubicBezTo>
                                  <a:cubicBezTo>
                                    <a:pt x="89" y="394"/>
                                    <a:pt x="79" y="385"/>
                                    <a:pt x="75" y="392"/>
                                  </a:cubicBezTo>
                                  <a:cubicBezTo>
                                    <a:pt x="83" y="395"/>
                                    <a:pt x="90" y="399"/>
                                    <a:pt x="90" y="410"/>
                                  </a:cubicBezTo>
                                  <a:cubicBezTo>
                                    <a:pt x="88" y="408"/>
                                    <a:pt x="81" y="398"/>
                                    <a:pt x="78" y="405"/>
                                  </a:cubicBezTo>
                                  <a:cubicBezTo>
                                    <a:pt x="87" y="406"/>
                                    <a:pt x="82" y="422"/>
                                    <a:pt x="88" y="427"/>
                                  </a:cubicBezTo>
                                  <a:cubicBezTo>
                                    <a:pt x="101" y="412"/>
                                    <a:pt x="125" y="398"/>
                                    <a:pt x="117" y="370"/>
                                  </a:cubicBezTo>
                                  <a:cubicBezTo>
                                    <a:pt x="113" y="352"/>
                                    <a:pt x="76" y="335"/>
                                    <a:pt x="68" y="363"/>
                                  </a:cubicBezTo>
                                  <a:cubicBezTo>
                                    <a:pt x="85" y="359"/>
                                    <a:pt x="98" y="373"/>
                                    <a:pt x="95" y="382"/>
                                  </a:cubicBezTo>
                                  <a:cubicBezTo>
                                    <a:pt x="92" y="378"/>
                                    <a:pt x="90" y="373"/>
                                    <a:pt x="83" y="373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1932" y="4729"/>
                              <a:ext cx="1594" cy="907"/>
                            </a:xfrm>
                            <a:custGeom>
                              <a:avLst/>
                              <a:gdLst>
                                <a:gd name="T0" fmla="*/ 12 w 269"/>
                                <a:gd name="T1" fmla="*/ 150 h 153"/>
                                <a:gd name="T2" fmla="*/ 107 w 269"/>
                                <a:gd name="T3" fmla="*/ 18 h 153"/>
                                <a:gd name="T4" fmla="*/ 177 w 269"/>
                                <a:gd name="T5" fmla="*/ 40 h 153"/>
                                <a:gd name="T6" fmla="*/ 122 w 269"/>
                                <a:gd name="T7" fmla="*/ 83 h 153"/>
                                <a:gd name="T8" fmla="*/ 134 w 269"/>
                                <a:gd name="T9" fmla="*/ 48 h 153"/>
                                <a:gd name="T10" fmla="*/ 139 w 269"/>
                                <a:gd name="T11" fmla="*/ 70 h 153"/>
                                <a:gd name="T12" fmla="*/ 149 w 269"/>
                                <a:gd name="T13" fmla="*/ 48 h 153"/>
                                <a:gd name="T14" fmla="*/ 147 w 269"/>
                                <a:gd name="T15" fmla="*/ 63 h 153"/>
                                <a:gd name="T16" fmla="*/ 162 w 269"/>
                                <a:gd name="T17" fmla="*/ 48 h 153"/>
                                <a:gd name="T18" fmla="*/ 162 w 269"/>
                                <a:gd name="T19" fmla="*/ 58 h 153"/>
                                <a:gd name="T20" fmla="*/ 177 w 269"/>
                                <a:gd name="T21" fmla="*/ 48 h 153"/>
                                <a:gd name="T22" fmla="*/ 269 w 269"/>
                                <a:gd name="T23" fmla="*/ 150 h 153"/>
                                <a:gd name="T24" fmla="*/ 264 w 269"/>
                                <a:gd name="T25" fmla="*/ 150 h 153"/>
                                <a:gd name="T26" fmla="*/ 254 w 269"/>
                                <a:gd name="T27" fmla="*/ 135 h 153"/>
                                <a:gd name="T28" fmla="*/ 249 w 269"/>
                                <a:gd name="T29" fmla="*/ 150 h 153"/>
                                <a:gd name="T30" fmla="*/ 229 w 269"/>
                                <a:gd name="T31" fmla="*/ 150 h 153"/>
                                <a:gd name="T32" fmla="*/ 99 w 269"/>
                                <a:gd name="T33" fmla="*/ 150 h 153"/>
                                <a:gd name="T34" fmla="*/ 82 w 269"/>
                                <a:gd name="T35" fmla="*/ 150 h 153"/>
                                <a:gd name="T36" fmla="*/ 84 w 269"/>
                                <a:gd name="T37" fmla="*/ 138 h 153"/>
                                <a:gd name="T38" fmla="*/ 17 w 269"/>
                                <a:gd name="T39" fmla="*/ 108 h 153"/>
                                <a:gd name="T40" fmla="*/ 39 w 269"/>
                                <a:gd name="T41" fmla="*/ 150 h 153"/>
                                <a:gd name="T42" fmla="*/ 32 w 269"/>
                                <a:gd name="T43" fmla="*/ 150 h 153"/>
                                <a:gd name="T44" fmla="*/ 14 w 269"/>
                                <a:gd name="T45" fmla="*/ 125 h 153"/>
                                <a:gd name="T46" fmla="*/ 17 w 269"/>
                                <a:gd name="T47" fmla="*/ 150 h 153"/>
                                <a:gd name="T48" fmla="*/ 12 w 269"/>
                                <a:gd name="T49" fmla="*/ 150 h 153"/>
                                <a:gd name="T50" fmla="*/ 112 w 269"/>
                                <a:gd name="T51" fmla="*/ 85 h 153"/>
                                <a:gd name="T52" fmla="*/ 122 w 269"/>
                                <a:gd name="T53" fmla="*/ 23 h 153"/>
                                <a:gd name="T54" fmla="*/ 69 w 269"/>
                                <a:gd name="T55" fmla="*/ 53 h 153"/>
                                <a:gd name="T56" fmla="*/ 74 w 269"/>
                                <a:gd name="T57" fmla="*/ 35 h 153"/>
                                <a:gd name="T58" fmla="*/ 42 w 269"/>
                                <a:gd name="T59" fmla="*/ 93 h 153"/>
                                <a:gd name="T60" fmla="*/ 39 w 269"/>
                                <a:gd name="T61" fmla="*/ 60 h 153"/>
                                <a:gd name="T62" fmla="*/ 79 w 269"/>
                                <a:gd name="T63" fmla="*/ 115 h 153"/>
                                <a:gd name="T64" fmla="*/ 64 w 269"/>
                                <a:gd name="T65" fmla="*/ 78 h 153"/>
                                <a:gd name="T66" fmla="*/ 99 w 269"/>
                                <a:gd name="T67" fmla="*/ 98 h 153"/>
                                <a:gd name="T68" fmla="*/ 82 w 269"/>
                                <a:gd name="T69" fmla="*/ 60 h 153"/>
                                <a:gd name="T70" fmla="*/ 89 w 269"/>
                                <a:gd name="T71" fmla="*/ 83 h 153"/>
                                <a:gd name="T72" fmla="*/ 112 w 269"/>
                                <a:gd name="T73" fmla="*/ 85 h 153"/>
                                <a:gd name="T74" fmla="*/ 74 w 269"/>
                                <a:gd name="T75" fmla="*/ 125 h 153"/>
                                <a:gd name="T76" fmla="*/ 22 w 269"/>
                                <a:gd name="T77" fmla="*/ 88 h 153"/>
                                <a:gd name="T78" fmla="*/ 74 w 269"/>
                                <a:gd name="T79" fmla="*/ 12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9" h="153">
                                  <a:moveTo>
                                    <a:pt x="12" y="150"/>
                                  </a:moveTo>
                                  <a:cubicBezTo>
                                    <a:pt x="0" y="85"/>
                                    <a:pt x="50" y="24"/>
                                    <a:pt x="107" y="18"/>
                                  </a:cubicBezTo>
                                  <a:cubicBezTo>
                                    <a:pt x="128" y="16"/>
                                    <a:pt x="161" y="18"/>
                                    <a:pt x="177" y="40"/>
                                  </a:cubicBezTo>
                                  <a:cubicBezTo>
                                    <a:pt x="145" y="0"/>
                                    <a:pt x="71" y="52"/>
                                    <a:pt x="122" y="83"/>
                                  </a:cubicBezTo>
                                  <a:cubicBezTo>
                                    <a:pt x="121" y="66"/>
                                    <a:pt x="122" y="51"/>
                                    <a:pt x="134" y="48"/>
                                  </a:cubicBezTo>
                                  <a:cubicBezTo>
                                    <a:pt x="128" y="54"/>
                                    <a:pt x="126" y="71"/>
                                    <a:pt x="139" y="70"/>
                                  </a:cubicBezTo>
                                  <a:cubicBezTo>
                                    <a:pt x="136" y="62"/>
                                    <a:pt x="138" y="49"/>
                                    <a:pt x="149" y="48"/>
                                  </a:cubicBezTo>
                                  <a:cubicBezTo>
                                    <a:pt x="149" y="54"/>
                                    <a:pt x="145" y="55"/>
                                    <a:pt x="147" y="63"/>
                                  </a:cubicBezTo>
                                  <a:cubicBezTo>
                                    <a:pt x="157" y="63"/>
                                    <a:pt x="150" y="46"/>
                                    <a:pt x="162" y="48"/>
                                  </a:cubicBezTo>
                                  <a:cubicBezTo>
                                    <a:pt x="161" y="49"/>
                                    <a:pt x="155" y="57"/>
                                    <a:pt x="162" y="58"/>
                                  </a:cubicBezTo>
                                  <a:cubicBezTo>
                                    <a:pt x="164" y="52"/>
                                    <a:pt x="169" y="49"/>
                                    <a:pt x="177" y="48"/>
                                  </a:cubicBezTo>
                                  <a:cubicBezTo>
                                    <a:pt x="223" y="66"/>
                                    <a:pt x="245" y="109"/>
                                    <a:pt x="269" y="150"/>
                                  </a:cubicBezTo>
                                  <a:cubicBezTo>
                                    <a:pt x="267" y="150"/>
                                    <a:pt x="266" y="150"/>
                                    <a:pt x="264" y="150"/>
                                  </a:cubicBezTo>
                                  <a:cubicBezTo>
                                    <a:pt x="262" y="143"/>
                                    <a:pt x="259" y="138"/>
                                    <a:pt x="254" y="135"/>
                                  </a:cubicBezTo>
                                  <a:cubicBezTo>
                                    <a:pt x="255" y="143"/>
                                    <a:pt x="250" y="145"/>
                                    <a:pt x="249" y="150"/>
                                  </a:cubicBezTo>
                                  <a:cubicBezTo>
                                    <a:pt x="242" y="150"/>
                                    <a:pt x="236" y="150"/>
                                    <a:pt x="229" y="150"/>
                                  </a:cubicBezTo>
                                  <a:cubicBezTo>
                                    <a:pt x="236" y="53"/>
                                    <a:pt x="93" y="58"/>
                                    <a:pt x="99" y="150"/>
                                  </a:cubicBezTo>
                                  <a:cubicBezTo>
                                    <a:pt x="93" y="150"/>
                                    <a:pt x="88" y="150"/>
                                    <a:pt x="82" y="150"/>
                                  </a:cubicBezTo>
                                  <a:cubicBezTo>
                                    <a:pt x="82" y="146"/>
                                    <a:pt x="91" y="140"/>
                                    <a:pt x="84" y="138"/>
                                  </a:cubicBezTo>
                                  <a:cubicBezTo>
                                    <a:pt x="55" y="153"/>
                                    <a:pt x="25" y="130"/>
                                    <a:pt x="17" y="108"/>
                                  </a:cubicBezTo>
                                  <a:cubicBezTo>
                                    <a:pt x="15" y="131"/>
                                    <a:pt x="30" y="138"/>
                                    <a:pt x="39" y="150"/>
                                  </a:cubicBezTo>
                                  <a:cubicBezTo>
                                    <a:pt x="37" y="150"/>
                                    <a:pt x="34" y="150"/>
                                    <a:pt x="32" y="150"/>
                                  </a:cubicBezTo>
                                  <a:cubicBezTo>
                                    <a:pt x="28" y="140"/>
                                    <a:pt x="20" y="134"/>
                                    <a:pt x="14" y="125"/>
                                  </a:cubicBezTo>
                                  <a:cubicBezTo>
                                    <a:pt x="15" y="134"/>
                                    <a:pt x="13" y="145"/>
                                    <a:pt x="17" y="150"/>
                                  </a:cubicBezTo>
                                  <a:cubicBezTo>
                                    <a:pt x="15" y="150"/>
                                    <a:pt x="14" y="150"/>
                                    <a:pt x="12" y="150"/>
                                  </a:cubicBezTo>
                                  <a:close/>
                                  <a:moveTo>
                                    <a:pt x="112" y="85"/>
                                  </a:moveTo>
                                  <a:cubicBezTo>
                                    <a:pt x="89" y="72"/>
                                    <a:pt x="100" y="27"/>
                                    <a:pt x="122" y="23"/>
                                  </a:cubicBezTo>
                                  <a:cubicBezTo>
                                    <a:pt x="91" y="19"/>
                                    <a:pt x="79" y="35"/>
                                    <a:pt x="69" y="53"/>
                                  </a:cubicBezTo>
                                  <a:cubicBezTo>
                                    <a:pt x="68" y="44"/>
                                    <a:pt x="72" y="41"/>
                                    <a:pt x="74" y="35"/>
                                  </a:cubicBezTo>
                                  <a:cubicBezTo>
                                    <a:pt x="47" y="38"/>
                                    <a:pt x="44" y="65"/>
                                    <a:pt x="42" y="93"/>
                                  </a:cubicBezTo>
                                  <a:cubicBezTo>
                                    <a:pt x="37" y="83"/>
                                    <a:pt x="42" y="65"/>
                                    <a:pt x="39" y="60"/>
                                  </a:cubicBezTo>
                                  <a:cubicBezTo>
                                    <a:pt x="13" y="84"/>
                                    <a:pt x="43" y="140"/>
                                    <a:pt x="79" y="115"/>
                                  </a:cubicBezTo>
                                  <a:cubicBezTo>
                                    <a:pt x="66" y="112"/>
                                    <a:pt x="51" y="91"/>
                                    <a:pt x="64" y="78"/>
                                  </a:cubicBezTo>
                                  <a:cubicBezTo>
                                    <a:pt x="61" y="98"/>
                                    <a:pt x="83" y="105"/>
                                    <a:pt x="99" y="98"/>
                                  </a:cubicBezTo>
                                  <a:cubicBezTo>
                                    <a:pt x="88" y="92"/>
                                    <a:pt x="73" y="77"/>
                                    <a:pt x="82" y="60"/>
                                  </a:cubicBezTo>
                                  <a:cubicBezTo>
                                    <a:pt x="81" y="72"/>
                                    <a:pt x="87" y="75"/>
                                    <a:pt x="89" y="83"/>
                                  </a:cubicBezTo>
                                  <a:cubicBezTo>
                                    <a:pt x="95" y="84"/>
                                    <a:pt x="110" y="88"/>
                                    <a:pt x="112" y="85"/>
                                  </a:cubicBezTo>
                                  <a:close/>
                                  <a:moveTo>
                                    <a:pt x="74" y="125"/>
                                  </a:moveTo>
                                  <a:cubicBezTo>
                                    <a:pt x="45" y="134"/>
                                    <a:pt x="27" y="112"/>
                                    <a:pt x="22" y="88"/>
                                  </a:cubicBezTo>
                                  <a:cubicBezTo>
                                    <a:pt x="10" y="119"/>
                                    <a:pt x="52" y="151"/>
                                    <a:pt x="74" y="125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6" y="4937"/>
                              <a:ext cx="989" cy="681"/>
                            </a:xfrm>
                            <a:custGeom>
                              <a:avLst/>
                              <a:gdLst>
                                <a:gd name="T0" fmla="*/ 155 w 167"/>
                                <a:gd name="T1" fmla="*/ 115 h 115"/>
                                <a:gd name="T2" fmla="*/ 145 w 167"/>
                                <a:gd name="T3" fmla="*/ 115 h 115"/>
                                <a:gd name="T4" fmla="*/ 112 w 167"/>
                                <a:gd name="T5" fmla="*/ 48 h 115"/>
                                <a:gd name="T6" fmla="*/ 125 w 167"/>
                                <a:gd name="T7" fmla="*/ 115 h 115"/>
                                <a:gd name="T8" fmla="*/ 83 w 167"/>
                                <a:gd name="T9" fmla="*/ 115 h 115"/>
                                <a:gd name="T10" fmla="*/ 102 w 167"/>
                                <a:gd name="T11" fmla="*/ 98 h 115"/>
                                <a:gd name="T12" fmla="*/ 75 w 167"/>
                                <a:gd name="T13" fmla="*/ 115 h 115"/>
                                <a:gd name="T14" fmla="*/ 68 w 167"/>
                                <a:gd name="T15" fmla="*/ 115 h 115"/>
                                <a:gd name="T16" fmla="*/ 120 w 167"/>
                                <a:gd name="T17" fmla="*/ 90 h 115"/>
                                <a:gd name="T18" fmla="*/ 58 w 167"/>
                                <a:gd name="T19" fmla="*/ 115 h 115"/>
                                <a:gd name="T20" fmla="*/ 3 w 167"/>
                                <a:gd name="T21" fmla="*/ 115 h 115"/>
                                <a:gd name="T22" fmla="*/ 45 w 167"/>
                                <a:gd name="T23" fmla="*/ 110 h 115"/>
                                <a:gd name="T24" fmla="*/ 0 w 167"/>
                                <a:gd name="T25" fmla="*/ 88 h 115"/>
                                <a:gd name="T26" fmla="*/ 0 w 167"/>
                                <a:gd name="T27" fmla="*/ 80 h 115"/>
                                <a:gd name="T28" fmla="*/ 53 w 167"/>
                                <a:gd name="T29" fmla="*/ 90 h 115"/>
                                <a:gd name="T30" fmla="*/ 30 w 167"/>
                                <a:gd name="T31" fmla="*/ 58 h 115"/>
                                <a:gd name="T32" fmla="*/ 63 w 167"/>
                                <a:gd name="T33" fmla="*/ 73 h 115"/>
                                <a:gd name="T34" fmla="*/ 80 w 167"/>
                                <a:gd name="T35" fmla="*/ 53 h 115"/>
                                <a:gd name="T36" fmla="*/ 63 w 167"/>
                                <a:gd name="T37" fmla="*/ 40 h 115"/>
                                <a:gd name="T38" fmla="*/ 88 w 167"/>
                                <a:gd name="T39" fmla="*/ 43 h 115"/>
                                <a:gd name="T40" fmla="*/ 90 w 167"/>
                                <a:gd name="T41" fmla="*/ 55 h 115"/>
                                <a:gd name="T42" fmla="*/ 98 w 167"/>
                                <a:gd name="T43" fmla="*/ 35 h 115"/>
                                <a:gd name="T44" fmla="*/ 0 w 167"/>
                                <a:gd name="T45" fmla="*/ 60 h 115"/>
                                <a:gd name="T46" fmla="*/ 0 w 167"/>
                                <a:gd name="T47" fmla="*/ 55 h 115"/>
                                <a:gd name="T48" fmla="*/ 155 w 167"/>
                                <a:gd name="T49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67" h="115">
                                  <a:moveTo>
                                    <a:pt x="155" y="115"/>
                                  </a:moveTo>
                                  <a:cubicBezTo>
                                    <a:pt x="152" y="115"/>
                                    <a:pt x="148" y="115"/>
                                    <a:pt x="145" y="115"/>
                                  </a:cubicBezTo>
                                  <a:cubicBezTo>
                                    <a:pt x="149" y="79"/>
                                    <a:pt x="135" y="48"/>
                                    <a:pt x="112" y="48"/>
                                  </a:cubicBezTo>
                                  <a:cubicBezTo>
                                    <a:pt x="134" y="55"/>
                                    <a:pt x="136" y="95"/>
                                    <a:pt x="125" y="115"/>
                                  </a:cubicBezTo>
                                  <a:cubicBezTo>
                                    <a:pt x="111" y="115"/>
                                    <a:pt x="97" y="115"/>
                                    <a:pt x="83" y="115"/>
                                  </a:cubicBezTo>
                                  <a:cubicBezTo>
                                    <a:pt x="81" y="101"/>
                                    <a:pt x="94" y="102"/>
                                    <a:pt x="102" y="98"/>
                                  </a:cubicBezTo>
                                  <a:cubicBezTo>
                                    <a:pt x="88" y="91"/>
                                    <a:pt x="75" y="100"/>
                                    <a:pt x="75" y="115"/>
                                  </a:cubicBezTo>
                                  <a:cubicBezTo>
                                    <a:pt x="73" y="115"/>
                                    <a:pt x="70" y="115"/>
                                    <a:pt x="68" y="115"/>
                                  </a:cubicBezTo>
                                  <a:cubicBezTo>
                                    <a:pt x="63" y="82"/>
                                    <a:pt x="103" y="67"/>
                                    <a:pt x="120" y="90"/>
                                  </a:cubicBezTo>
                                  <a:cubicBezTo>
                                    <a:pt x="106" y="55"/>
                                    <a:pt x="52" y="79"/>
                                    <a:pt x="58" y="115"/>
                                  </a:cubicBezTo>
                                  <a:cubicBezTo>
                                    <a:pt x="39" y="115"/>
                                    <a:pt x="21" y="115"/>
                                    <a:pt x="3" y="115"/>
                                  </a:cubicBezTo>
                                  <a:cubicBezTo>
                                    <a:pt x="12" y="101"/>
                                    <a:pt x="37" y="108"/>
                                    <a:pt x="45" y="110"/>
                                  </a:cubicBezTo>
                                  <a:cubicBezTo>
                                    <a:pt x="49" y="83"/>
                                    <a:pt x="18" y="77"/>
                                    <a:pt x="0" y="88"/>
                                  </a:cubicBezTo>
                                  <a:cubicBezTo>
                                    <a:pt x="0" y="85"/>
                                    <a:pt x="0" y="83"/>
                                    <a:pt x="0" y="80"/>
                                  </a:cubicBezTo>
                                  <a:cubicBezTo>
                                    <a:pt x="18" y="70"/>
                                    <a:pt x="43" y="77"/>
                                    <a:pt x="53" y="90"/>
                                  </a:cubicBezTo>
                                  <a:cubicBezTo>
                                    <a:pt x="66" y="71"/>
                                    <a:pt x="50" y="58"/>
                                    <a:pt x="30" y="58"/>
                                  </a:cubicBezTo>
                                  <a:cubicBezTo>
                                    <a:pt x="45" y="53"/>
                                    <a:pt x="72" y="55"/>
                                    <a:pt x="63" y="73"/>
                                  </a:cubicBezTo>
                                  <a:cubicBezTo>
                                    <a:pt x="72" y="70"/>
                                    <a:pt x="78" y="63"/>
                                    <a:pt x="80" y="53"/>
                                  </a:cubicBezTo>
                                  <a:cubicBezTo>
                                    <a:pt x="77" y="46"/>
                                    <a:pt x="68" y="44"/>
                                    <a:pt x="63" y="40"/>
                                  </a:cubicBezTo>
                                  <a:cubicBezTo>
                                    <a:pt x="70" y="34"/>
                                    <a:pt x="79" y="42"/>
                                    <a:pt x="88" y="43"/>
                                  </a:cubicBezTo>
                                  <a:cubicBezTo>
                                    <a:pt x="91" y="49"/>
                                    <a:pt x="87" y="53"/>
                                    <a:pt x="90" y="55"/>
                                  </a:cubicBezTo>
                                  <a:cubicBezTo>
                                    <a:pt x="93" y="49"/>
                                    <a:pt x="99" y="46"/>
                                    <a:pt x="98" y="35"/>
                                  </a:cubicBezTo>
                                  <a:cubicBezTo>
                                    <a:pt x="63" y="16"/>
                                    <a:pt x="19" y="40"/>
                                    <a:pt x="0" y="60"/>
                                  </a:cubicBezTo>
                                  <a:cubicBezTo>
                                    <a:pt x="0" y="59"/>
                                    <a:pt x="0" y="57"/>
                                    <a:pt x="0" y="55"/>
                                  </a:cubicBezTo>
                                  <a:cubicBezTo>
                                    <a:pt x="46" y="0"/>
                                    <a:pt x="167" y="22"/>
                                    <a:pt x="155" y="115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4988" y="6680"/>
                            <a:ext cx="6007" cy="5939"/>
                            <a:chOff x="0" y="0"/>
                            <a:chExt cx="5701" cy="5636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373" y="0"/>
                              <a:ext cx="569" cy="380"/>
                            </a:xfrm>
                            <a:custGeom>
                              <a:avLst/>
                              <a:gdLst>
                                <a:gd name="T0" fmla="*/ 6 w 96"/>
                                <a:gd name="T1" fmla="*/ 0 h 64"/>
                                <a:gd name="T2" fmla="*/ 11 w 96"/>
                                <a:gd name="T3" fmla="*/ 0 h 64"/>
                                <a:gd name="T4" fmla="*/ 80 w 96"/>
                                <a:gd name="T5" fmla="*/ 0 h 64"/>
                                <a:gd name="T6" fmla="*/ 90 w 96"/>
                                <a:gd name="T7" fmla="*/ 0 h 64"/>
                                <a:gd name="T8" fmla="*/ 6 w 96"/>
                                <a:gd name="T9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" h="64">
                                  <a:moveTo>
                                    <a:pt x="6" y="0"/>
                                  </a:moveTo>
                                  <a:cubicBezTo>
                                    <a:pt x="7" y="0"/>
                                    <a:pt x="9" y="0"/>
                                    <a:pt x="11" y="0"/>
                                  </a:cubicBezTo>
                                  <a:cubicBezTo>
                                    <a:pt x="7" y="51"/>
                                    <a:pt x="82" y="45"/>
                                    <a:pt x="80" y="0"/>
                                  </a:cubicBezTo>
                                  <a:cubicBezTo>
                                    <a:pt x="84" y="0"/>
                                    <a:pt x="87" y="0"/>
                                    <a:pt x="90" y="0"/>
                                  </a:cubicBezTo>
                                  <a:cubicBezTo>
                                    <a:pt x="96" y="64"/>
                                    <a:pt x="0" y="64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498" y="0"/>
                              <a:ext cx="248" cy="143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24"/>
                                <a:gd name="T2" fmla="*/ 42 w 42"/>
                                <a:gd name="T3" fmla="*/ 0 h 24"/>
                                <a:gd name="T4" fmla="*/ 0 w 42"/>
                                <a:gd name="T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0" y="0"/>
                                  </a:moveTo>
                                  <a:cubicBezTo>
                                    <a:pt x="14" y="0"/>
                                    <a:pt x="28" y="0"/>
                                    <a:pt x="42" y="0"/>
                                  </a:cubicBezTo>
                                  <a:cubicBezTo>
                                    <a:pt x="39" y="16"/>
                                    <a:pt x="1" y="24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991" y="0"/>
                              <a:ext cx="1215" cy="842"/>
                            </a:xfrm>
                            <a:custGeom>
                              <a:avLst/>
                              <a:gdLst>
                                <a:gd name="T0" fmla="*/ 2 w 205"/>
                                <a:gd name="T1" fmla="*/ 0 h 142"/>
                                <a:gd name="T2" fmla="*/ 7 w 205"/>
                                <a:gd name="T3" fmla="*/ 0 h 142"/>
                                <a:gd name="T4" fmla="*/ 77 w 205"/>
                                <a:gd name="T5" fmla="*/ 13 h 142"/>
                                <a:gd name="T6" fmla="*/ 27 w 205"/>
                                <a:gd name="T7" fmla="*/ 0 h 142"/>
                                <a:gd name="T8" fmla="*/ 32 w 205"/>
                                <a:gd name="T9" fmla="*/ 0 h 142"/>
                                <a:gd name="T10" fmla="*/ 69 w 205"/>
                                <a:gd name="T11" fmla="*/ 0 h 142"/>
                                <a:gd name="T12" fmla="*/ 89 w 205"/>
                                <a:gd name="T13" fmla="*/ 0 h 142"/>
                                <a:gd name="T14" fmla="*/ 157 w 205"/>
                                <a:gd name="T15" fmla="*/ 25 h 142"/>
                                <a:gd name="T16" fmla="*/ 102 w 205"/>
                                <a:gd name="T17" fmla="*/ 0 h 142"/>
                                <a:gd name="T18" fmla="*/ 107 w 205"/>
                                <a:gd name="T19" fmla="*/ 0 h 142"/>
                                <a:gd name="T20" fmla="*/ 117 w 205"/>
                                <a:gd name="T21" fmla="*/ 28 h 142"/>
                                <a:gd name="T22" fmla="*/ 137 w 205"/>
                                <a:gd name="T23" fmla="*/ 25 h 142"/>
                                <a:gd name="T24" fmla="*/ 119 w 205"/>
                                <a:gd name="T25" fmla="*/ 0 h 142"/>
                                <a:gd name="T26" fmla="*/ 154 w 205"/>
                                <a:gd name="T27" fmla="*/ 0 h 142"/>
                                <a:gd name="T28" fmla="*/ 149 w 205"/>
                                <a:gd name="T29" fmla="*/ 77 h 142"/>
                                <a:gd name="T30" fmla="*/ 174 w 205"/>
                                <a:gd name="T31" fmla="*/ 0 h 142"/>
                                <a:gd name="T32" fmla="*/ 187 w 205"/>
                                <a:gd name="T33" fmla="*/ 0 h 142"/>
                                <a:gd name="T34" fmla="*/ 2 w 205"/>
                                <a:gd name="T35" fmla="*/ 0 h 142"/>
                                <a:gd name="T36" fmla="*/ 132 w 205"/>
                                <a:gd name="T37" fmla="*/ 87 h 142"/>
                                <a:gd name="T38" fmla="*/ 122 w 205"/>
                                <a:gd name="T39" fmla="*/ 67 h 142"/>
                                <a:gd name="T40" fmla="*/ 94 w 205"/>
                                <a:gd name="T41" fmla="*/ 82 h 142"/>
                                <a:gd name="T42" fmla="*/ 112 w 205"/>
                                <a:gd name="T43" fmla="*/ 70 h 142"/>
                                <a:gd name="T44" fmla="*/ 97 w 205"/>
                                <a:gd name="T45" fmla="*/ 50 h 142"/>
                                <a:gd name="T46" fmla="*/ 69 w 205"/>
                                <a:gd name="T47" fmla="*/ 65 h 142"/>
                                <a:gd name="T48" fmla="*/ 89 w 205"/>
                                <a:gd name="T49" fmla="*/ 57 h 142"/>
                                <a:gd name="T50" fmla="*/ 84 w 205"/>
                                <a:gd name="T51" fmla="*/ 33 h 142"/>
                                <a:gd name="T52" fmla="*/ 9 w 205"/>
                                <a:gd name="T53" fmla="*/ 18 h 142"/>
                                <a:gd name="T54" fmla="*/ 132 w 205"/>
                                <a:gd name="T55" fmla="*/ 87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5" h="142"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5" y="0"/>
                                    <a:pt x="7" y="0"/>
                                  </a:cubicBezTo>
                                  <a:cubicBezTo>
                                    <a:pt x="5" y="36"/>
                                    <a:pt x="81" y="60"/>
                                    <a:pt x="77" y="13"/>
                                  </a:cubicBezTo>
                                  <a:cubicBezTo>
                                    <a:pt x="68" y="21"/>
                                    <a:pt x="33" y="17"/>
                                    <a:pt x="27" y="0"/>
                                  </a:cubicBezTo>
                                  <a:cubicBezTo>
                                    <a:pt x="29" y="0"/>
                                    <a:pt x="30" y="0"/>
                                    <a:pt x="32" y="0"/>
                                  </a:cubicBezTo>
                                  <a:cubicBezTo>
                                    <a:pt x="38" y="11"/>
                                    <a:pt x="64" y="14"/>
                                    <a:pt x="69" y="0"/>
                                  </a:cubicBezTo>
                                  <a:cubicBezTo>
                                    <a:pt x="76" y="0"/>
                                    <a:pt x="83" y="0"/>
                                    <a:pt x="89" y="0"/>
                                  </a:cubicBezTo>
                                  <a:cubicBezTo>
                                    <a:pt x="81" y="43"/>
                                    <a:pt x="147" y="72"/>
                                    <a:pt x="157" y="25"/>
                                  </a:cubicBezTo>
                                  <a:cubicBezTo>
                                    <a:pt x="146" y="60"/>
                                    <a:pt x="90" y="44"/>
                                    <a:pt x="102" y="0"/>
                                  </a:cubicBezTo>
                                  <a:cubicBezTo>
                                    <a:pt x="103" y="0"/>
                                    <a:pt x="105" y="0"/>
                                    <a:pt x="107" y="0"/>
                                  </a:cubicBezTo>
                                  <a:cubicBezTo>
                                    <a:pt x="106" y="13"/>
                                    <a:pt x="112" y="20"/>
                                    <a:pt x="117" y="28"/>
                                  </a:cubicBezTo>
                                  <a:cubicBezTo>
                                    <a:pt x="126" y="29"/>
                                    <a:pt x="129" y="29"/>
                                    <a:pt x="137" y="25"/>
                                  </a:cubicBezTo>
                                  <a:cubicBezTo>
                                    <a:pt x="128" y="27"/>
                                    <a:pt x="109" y="17"/>
                                    <a:pt x="119" y="0"/>
                                  </a:cubicBezTo>
                                  <a:cubicBezTo>
                                    <a:pt x="131" y="0"/>
                                    <a:pt x="143" y="0"/>
                                    <a:pt x="154" y="0"/>
                                  </a:cubicBezTo>
                                  <a:cubicBezTo>
                                    <a:pt x="171" y="21"/>
                                    <a:pt x="168" y="61"/>
                                    <a:pt x="149" y="77"/>
                                  </a:cubicBezTo>
                                  <a:cubicBezTo>
                                    <a:pt x="174" y="69"/>
                                    <a:pt x="187" y="30"/>
                                    <a:pt x="174" y="0"/>
                                  </a:cubicBezTo>
                                  <a:cubicBezTo>
                                    <a:pt x="178" y="0"/>
                                    <a:pt x="182" y="0"/>
                                    <a:pt x="187" y="0"/>
                                  </a:cubicBezTo>
                                  <a:cubicBezTo>
                                    <a:pt x="205" y="142"/>
                                    <a:pt x="0" y="115"/>
                                    <a:pt x="2" y="0"/>
                                  </a:cubicBezTo>
                                  <a:close/>
                                  <a:moveTo>
                                    <a:pt x="132" y="87"/>
                                  </a:moveTo>
                                  <a:cubicBezTo>
                                    <a:pt x="131" y="78"/>
                                    <a:pt x="128" y="71"/>
                                    <a:pt x="122" y="67"/>
                                  </a:cubicBezTo>
                                  <a:cubicBezTo>
                                    <a:pt x="127" y="86"/>
                                    <a:pt x="104" y="88"/>
                                    <a:pt x="94" y="82"/>
                                  </a:cubicBezTo>
                                  <a:cubicBezTo>
                                    <a:pt x="102" y="80"/>
                                    <a:pt x="111" y="79"/>
                                    <a:pt x="112" y="70"/>
                                  </a:cubicBezTo>
                                  <a:cubicBezTo>
                                    <a:pt x="112" y="58"/>
                                    <a:pt x="105" y="53"/>
                                    <a:pt x="97" y="50"/>
                                  </a:cubicBezTo>
                                  <a:cubicBezTo>
                                    <a:pt x="103" y="68"/>
                                    <a:pt x="80" y="71"/>
                                    <a:pt x="69" y="65"/>
                                  </a:cubicBezTo>
                                  <a:cubicBezTo>
                                    <a:pt x="75" y="62"/>
                                    <a:pt x="84" y="62"/>
                                    <a:pt x="89" y="57"/>
                                  </a:cubicBezTo>
                                  <a:cubicBezTo>
                                    <a:pt x="91" y="48"/>
                                    <a:pt x="91" y="39"/>
                                    <a:pt x="84" y="33"/>
                                  </a:cubicBezTo>
                                  <a:cubicBezTo>
                                    <a:pt x="68" y="63"/>
                                    <a:pt x="16" y="42"/>
                                    <a:pt x="9" y="18"/>
                                  </a:cubicBezTo>
                                  <a:cubicBezTo>
                                    <a:pt x="21" y="66"/>
                                    <a:pt x="73" y="110"/>
                                    <a:pt x="132" y="87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4693" y="0"/>
                              <a:ext cx="356" cy="6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0 h 10"/>
                                <a:gd name="T2" fmla="*/ 60 w 60"/>
                                <a:gd name="T3" fmla="*/ 0 h 10"/>
                                <a:gd name="T4" fmla="*/ 0 w 60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0">
                                  <a:moveTo>
                                    <a:pt x="0" y="0"/>
                                  </a:moveTo>
                                  <a:cubicBezTo>
                                    <a:pt x="20" y="0"/>
                                    <a:pt x="40" y="0"/>
                                    <a:pt x="60" y="0"/>
                                  </a:cubicBezTo>
                                  <a:cubicBezTo>
                                    <a:pt x="45" y="10"/>
                                    <a:pt x="15" y="9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5576" y="948"/>
                              <a:ext cx="48" cy="208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35"/>
                                <a:gd name="T2" fmla="*/ 8 w 8"/>
                                <a:gd name="T3" fmla="*/ 35 h 35"/>
                                <a:gd name="T4" fmla="*/ 8 w 8"/>
                                <a:gd name="T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35">
                                  <a:moveTo>
                                    <a:pt x="8" y="0"/>
                                  </a:moveTo>
                                  <a:cubicBezTo>
                                    <a:pt x="8" y="11"/>
                                    <a:pt x="8" y="23"/>
                                    <a:pt x="8" y="35"/>
                                  </a:cubicBezTo>
                                  <a:cubicBezTo>
                                    <a:pt x="0" y="26"/>
                                    <a:pt x="0" y="8"/>
                                    <a:pt x="8" y="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5576" y="1683"/>
                              <a:ext cx="48" cy="166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28"/>
                                <a:gd name="T2" fmla="*/ 8 w 8"/>
                                <a:gd name="T3" fmla="*/ 28 h 28"/>
                                <a:gd name="T4" fmla="*/ 8 w 8"/>
                                <a:gd name="T5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28">
                                  <a:moveTo>
                                    <a:pt x="8" y="0"/>
                                  </a:moveTo>
                                  <a:cubicBezTo>
                                    <a:pt x="8" y="10"/>
                                    <a:pt x="8" y="19"/>
                                    <a:pt x="8" y="28"/>
                                  </a:cubicBezTo>
                                  <a:cubicBezTo>
                                    <a:pt x="2" y="26"/>
                                    <a:pt x="0" y="2"/>
                                    <a:pt x="8" y="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6" y="2057"/>
                              <a:ext cx="183" cy="100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7"/>
                                <a:gd name="T2" fmla="*/ 28 w 31"/>
                                <a:gd name="T3" fmla="*/ 17 h 17"/>
                                <a:gd name="T4" fmla="*/ 0 w 31"/>
                                <a:gd name="T5" fmla="*/ 5 h 17"/>
                                <a:gd name="T6" fmla="*/ 0 w 31"/>
                                <a:gd name="T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17">
                                  <a:moveTo>
                                    <a:pt x="0" y="0"/>
                                  </a:moveTo>
                                  <a:cubicBezTo>
                                    <a:pt x="11" y="3"/>
                                    <a:pt x="31" y="8"/>
                                    <a:pt x="28" y="17"/>
                                  </a:cubicBezTo>
                                  <a:cubicBezTo>
                                    <a:pt x="18" y="14"/>
                                    <a:pt x="11" y="8"/>
                                    <a:pt x="0" y="5"/>
                                  </a:cubicBezTo>
                                  <a:cubicBezTo>
                                    <a:pt x="0" y="3"/>
                                    <a:pt x="0" y="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6" y="2560"/>
                              <a:ext cx="432" cy="795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0 h 134"/>
                                <a:gd name="T2" fmla="*/ 0 w 73"/>
                                <a:gd name="T3" fmla="*/ 134 h 134"/>
                                <a:gd name="T4" fmla="*/ 0 w 73"/>
                                <a:gd name="T5" fmla="*/ 89 h 134"/>
                                <a:gd name="T6" fmla="*/ 18 w 73"/>
                                <a:gd name="T7" fmla="*/ 70 h 134"/>
                                <a:gd name="T8" fmla="*/ 0 w 73"/>
                                <a:gd name="T9" fmla="*/ 84 h 134"/>
                                <a:gd name="T10" fmla="*/ 0 w 73"/>
                                <a:gd name="T11" fmla="*/ 35 h 134"/>
                                <a:gd name="T12" fmla="*/ 10 w 73"/>
                                <a:gd name="T13" fmla="*/ 119 h 134"/>
                                <a:gd name="T14" fmla="*/ 0 w 73"/>
                                <a:gd name="T15" fmla="*/ 12 h 134"/>
                                <a:gd name="T16" fmla="*/ 0 w 73"/>
                                <a:gd name="T17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134">
                                  <a:moveTo>
                                    <a:pt x="0" y="0"/>
                                  </a:moveTo>
                                  <a:cubicBezTo>
                                    <a:pt x="73" y="4"/>
                                    <a:pt x="55" y="124"/>
                                    <a:pt x="0" y="134"/>
                                  </a:cubicBezTo>
                                  <a:cubicBezTo>
                                    <a:pt x="0" y="119"/>
                                    <a:pt x="0" y="104"/>
                                    <a:pt x="0" y="89"/>
                                  </a:cubicBezTo>
                                  <a:cubicBezTo>
                                    <a:pt x="11" y="88"/>
                                    <a:pt x="14" y="79"/>
                                    <a:pt x="18" y="70"/>
                                  </a:cubicBezTo>
                                  <a:cubicBezTo>
                                    <a:pt x="12" y="65"/>
                                    <a:pt x="13" y="88"/>
                                    <a:pt x="0" y="84"/>
                                  </a:cubicBezTo>
                                  <a:cubicBezTo>
                                    <a:pt x="0" y="68"/>
                                    <a:pt x="0" y="51"/>
                                    <a:pt x="0" y="35"/>
                                  </a:cubicBezTo>
                                  <a:cubicBezTo>
                                    <a:pt x="33" y="43"/>
                                    <a:pt x="33" y="100"/>
                                    <a:pt x="10" y="119"/>
                                  </a:cubicBezTo>
                                  <a:cubicBezTo>
                                    <a:pt x="52" y="107"/>
                                    <a:pt x="51" y="14"/>
                                    <a:pt x="0" y="12"/>
                                  </a:cubicBezTo>
                                  <a:cubicBezTo>
                                    <a:pt x="0" y="8"/>
                                    <a:pt x="0" y="4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5280" y="2560"/>
                              <a:ext cx="344" cy="546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0 h 92"/>
                                <a:gd name="T2" fmla="*/ 58 w 58"/>
                                <a:gd name="T3" fmla="*/ 12 h 92"/>
                                <a:gd name="T4" fmla="*/ 36 w 58"/>
                                <a:gd name="T5" fmla="*/ 70 h 92"/>
                                <a:gd name="T6" fmla="*/ 56 w 58"/>
                                <a:gd name="T7" fmla="*/ 67 h 92"/>
                                <a:gd name="T8" fmla="*/ 36 w 58"/>
                                <a:gd name="T9" fmla="*/ 45 h 92"/>
                                <a:gd name="T10" fmla="*/ 58 w 58"/>
                                <a:gd name="T11" fmla="*/ 35 h 92"/>
                                <a:gd name="T12" fmla="*/ 58 w 58"/>
                                <a:gd name="T13" fmla="*/ 87 h 92"/>
                                <a:gd name="T14" fmla="*/ 58 w 58"/>
                                <a:gd name="T1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8" h="92">
                                  <a:moveTo>
                                    <a:pt x="58" y="0"/>
                                  </a:moveTo>
                                  <a:cubicBezTo>
                                    <a:pt x="58" y="4"/>
                                    <a:pt x="58" y="8"/>
                                    <a:pt x="58" y="12"/>
                                  </a:cubicBezTo>
                                  <a:cubicBezTo>
                                    <a:pt x="29" y="12"/>
                                    <a:pt x="16" y="50"/>
                                    <a:pt x="36" y="70"/>
                                  </a:cubicBezTo>
                                  <a:cubicBezTo>
                                    <a:pt x="43" y="69"/>
                                    <a:pt x="52" y="71"/>
                                    <a:pt x="56" y="67"/>
                                  </a:cubicBezTo>
                                  <a:cubicBezTo>
                                    <a:pt x="47" y="67"/>
                                    <a:pt x="32" y="64"/>
                                    <a:pt x="36" y="45"/>
                                  </a:cubicBezTo>
                                  <a:cubicBezTo>
                                    <a:pt x="41" y="39"/>
                                    <a:pt x="47" y="34"/>
                                    <a:pt x="58" y="35"/>
                                  </a:cubicBezTo>
                                  <a:cubicBezTo>
                                    <a:pt x="58" y="52"/>
                                    <a:pt x="58" y="70"/>
                                    <a:pt x="58" y="87"/>
                                  </a:cubicBezTo>
                                  <a:cubicBezTo>
                                    <a:pt x="0" y="92"/>
                                    <a:pt x="18" y="0"/>
                                    <a:pt x="58" y="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5475" y="4066"/>
                              <a:ext cx="149" cy="154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26"/>
                                <a:gd name="T2" fmla="*/ 25 w 25"/>
                                <a:gd name="T3" fmla="*/ 13 h 26"/>
                                <a:gd name="T4" fmla="*/ 0 w 25"/>
                                <a:gd name="T5" fmla="*/ 23 h 26"/>
                                <a:gd name="T6" fmla="*/ 25 w 2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" h="26">
                                  <a:moveTo>
                                    <a:pt x="25" y="0"/>
                                  </a:moveTo>
                                  <a:cubicBezTo>
                                    <a:pt x="25" y="4"/>
                                    <a:pt x="25" y="8"/>
                                    <a:pt x="25" y="13"/>
                                  </a:cubicBezTo>
                                  <a:cubicBezTo>
                                    <a:pt x="13" y="10"/>
                                    <a:pt x="5" y="26"/>
                                    <a:pt x="0" y="23"/>
                                  </a:cubicBezTo>
                                  <a:cubicBezTo>
                                    <a:pt x="5" y="11"/>
                                    <a:pt x="13" y="4"/>
                                    <a:pt x="25" y="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6" y="4759"/>
                              <a:ext cx="23" cy="22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38"/>
                                <a:gd name="T2" fmla="*/ 0 w 4"/>
                                <a:gd name="T3" fmla="*/ 38 h 38"/>
                                <a:gd name="T4" fmla="*/ 0 w 4"/>
                                <a:gd name="T5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" h="38">
                                  <a:moveTo>
                                    <a:pt x="0" y="0"/>
                                  </a:moveTo>
                                  <a:cubicBezTo>
                                    <a:pt x="4" y="7"/>
                                    <a:pt x="4" y="31"/>
                                    <a:pt x="0" y="38"/>
                                  </a:cubicBezTo>
                                  <a:cubicBezTo>
                                    <a:pt x="0" y="25"/>
                                    <a:pt x="0" y="13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5446" y="5281"/>
                              <a:ext cx="178" cy="337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57"/>
                                <a:gd name="T2" fmla="*/ 30 w 30"/>
                                <a:gd name="T3" fmla="*/ 5 h 57"/>
                                <a:gd name="T4" fmla="*/ 5 w 30"/>
                                <a:gd name="T5" fmla="*/ 50 h 57"/>
                                <a:gd name="T6" fmla="*/ 30 w 30"/>
                                <a:gd name="T7" fmla="*/ 25 h 57"/>
                                <a:gd name="T8" fmla="*/ 30 w 30"/>
                                <a:gd name="T9" fmla="*/ 30 h 57"/>
                                <a:gd name="T10" fmla="*/ 5 w 30"/>
                                <a:gd name="T11" fmla="*/ 57 h 57"/>
                                <a:gd name="T12" fmla="*/ 0 w 30"/>
                                <a:gd name="T13" fmla="*/ 57 h 57"/>
                                <a:gd name="T14" fmla="*/ 30 w 30"/>
                                <a:gd name="T15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57">
                                  <a:moveTo>
                                    <a:pt x="30" y="0"/>
                                  </a:moveTo>
                                  <a:cubicBezTo>
                                    <a:pt x="30" y="1"/>
                                    <a:pt x="30" y="3"/>
                                    <a:pt x="30" y="5"/>
                                  </a:cubicBezTo>
                                  <a:cubicBezTo>
                                    <a:pt x="18" y="16"/>
                                    <a:pt x="9" y="30"/>
                                    <a:pt x="5" y="50"/>
                                  </a:cubicBezTo>
                                  <a:cubicBezTo>
                                    <a:pt x="13" y="41"/>
                                    <a:pt x="15" y="26"/>
                                    <a:pt x="30" y="25"/>
                                  </a:cubicBezTo>
                                  <a:cubicBezTo>
                                    <a:pt x="30" y="26"/>
                                    <a:pt x="30" y="28"/>
                                    <a:pt x="30" y="30"/>
                                  </a:cubicBezTo>
                                  <a:cubicBezTo>
                                    <a:pt x="20" y="37"/>
                                    <a:pt x="12" y="46"/>
                                    <a:pt x="5" y="57"/>
                                  </a:cubicBezTo>
                                  <a:cubicBezTo>
                                    <a:pt x="4" y="57"/>
                                    <a:pt x="2" y="57"/>
                                    <a:pt x="0" y="57"/>
                                  </a:cubicBezTo>
                                  <a:cubicBezTo>
                                    <a:pt x="4" y="31"/>
                                    <a:pt x="14" y="12"/>
                                    <a:pt x="30" y="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2595" y="5292"/>
                              <a:ext cx="486" cy="326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55 h 55"/>
                                <a:gd name="T2" fmla="*/ 72 w 82"/>
                                <a:gd name="T3" fmla="*/ 55 h 55"/>
                                <a:gd name="T4" fmla="*/ 5 w 82"/>
                                <a:gd name="T5" fmla="*/ 55 h 55"/>
                                <a:gd name="T6" fmla="*/ 0 w 82"/>
                                <a:gd name="T7" fmla="*/ 55 h 55"/>
                                <a:gd name="T8" fmla="*/ 82 w 82"/>
                                <a:gd name="T9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5">
                                  <a:moveTo>
                                    <a:pt x="82" y="55"/>
                                  </a:moveTo>
                                  <a:cubicBezTo>
                                    <a:pt x="79" y="55"/>
                                    <a:pt x="75" y="55"/>
                                    <a:pt x="72" y="55"/>
                                  </a:cubicBezTo>
                                  <a:cubicBezTo>
                                    <a:pt x="69" y="19"/>
                                    <a:pt x="8" y="16"/>
                                    <a:pt x="5" y="55"/>
                                  </a:cubicBezTo>
                                  <a:cubicBezTo>
                                    <a:pt x="3" y="55"/>
                                    <a:pt x="1" y="55"/>
                                    <a:pt x="0" y="55"/>
                                  </a:cubicBezTo>
                                  <a:cubicBezTo>
                                    <a:pt x="1" y="4"/>
                                    <a:pt x="82" y="0"/>
                                    <a:pt x="82" y="55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2696" y="5559"/>
                              <a:ext cx="196" cy="59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0 h 10"/>
                                <a:gd name="T2" fmla="*/ 0 w 33"/>
                                <a:gd name="T3" fmla="*/ 10 h 10"/>
                                <a:gd name="T4" fmla="*/ 33 w 33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" h="10">
                                  <a:moveTo>
                                    <a:pt x="33" y="10"/>
                                  </a:moveTo>
                                  <a:cubicBezTo>
                                    <a:pt x="22" y="10"/>
                                    <a:pt x="11" y="10"/>
                                    <a:pt x="0" y="10"/>
                                  </a:cubicBezTo>
                                  <a:cubicBezTo>
                                    <a:pt x="5" y="0"/>
                                    <a:pt x="27" y="1"/>
                                    <a:pt x="33" y="1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5701" cy="5618"/>
                            </a:xfrm>
                            <a:custGeom>
                              <a:avLst/>
                              <a:gdLst>
                                <a:gd name="T0" fmla="*/ 298 w 962"/>
                                <a:gd name="T1" fmla="*/ 165 h 948"/>
                                <a:gd name="T2" fmla="*/ 515 w 962"/>
                                <a:gd name="T3" fmla="*/ 367 h 948"/>
                                <a:gd name="T4" fmla="*/ 620 w 962"/>
                                <a:gd name="T5" fmla="*/ 0 h 948"/>
                                <a:gd name="T6" fmla="*/ 949 w 962"/>
                                <a:gd name="T7" fmla="*/ 200 h 948"/>
                                <a:gd name="T8" fmla="*/ 949 w 962"/>
                                <a:gd name="T9" fmla="*/ 342 h 948"/>
                                <a:gd name="T10" fmla="*/ 942 w 962"/>
                                <a:gd name="T11" fmla="*/ 646 h 948"/>
                                <a:gd name="T12" fmla="*/ 947 w 962"/>
                                <a:gd name="T13" fmla="*/ 851 h 948"/>
                                <a:gd name="T14" fmla="*/ 712 w 962"/>
                                <a:gd name="T15" fmla="*/ 888 h 948"/>
                                <a:gd name="T16" fmla="*/ 316 w 962"/>
                                <a:gd name="T17" fmla="*/ 941 h 948"/>
                                <a:gd name="T18" fmla="*/ 46 w 962"/>
                                <a:gd name="T19" fmla="*/ 349 h 948"/>
                                <a:gd name="T20" fmla="*/ 19 w 962"/>
                                <a:gd name="T21" fmla="*/ 192 h 948"/>
                                <a:gd name="T22" fmla="*/ 29 w 962"/>
                                <a:gd name="T23" fmla="*/ 105 h 948"/>
                                <a:gd name="T24" fmla="*/ 485 w 962"/>
                                <a:gd name="T25" fmla="*/ 117 h 948"/>
                                <a:gd name="T26" fmla="*/ 882 w 962"/>
                                <a:gd name="T27" fmla="*/ 23 h 948"/>
                                <a:gd name="T28" fmla="*/ 770 w 962"/>
                                <a:gd name="T29" fmla="*/ 80 h 948"/>
                                <a:gd name="T30" fmla="*/ 597 w 962"/>
                                <a:gd name="T31" fmla="*/ 85 h 948"/>
                                <a:gd name="T32" fmla="*/ 692 w 962"/>
                                <a:gd name="T33" fmla="*/ 152 h 948"/>
                                <a:gd name="T34" fmla="*/ 138 w 962"/>
                                <a:gd name="T35" fmla="*/ 112 h 948"/>
                                <a:gd name="T36" fmla="*/ 480 w 962"/>
                                <a:gd name="T37" fmla="*/ 142 h 948"/>
                                <a:gd name="T38" fmla="*/ 375 w 962"/>
                                <a:gd name="T39" fmla="*/ 97 h 948"/>
                                <a:gd name="T40" fmla="*/ 76 w 962"/>
                                <a:gd name="T41" fmla="*/ 215 h 948"/>
                                <a:gd name="T42" fmla="*/ 780 w 962"/>
                                <a:gd name="T43" fmla="*/ 192 h 948"/>
                                <a:gd name="T44" fmla="*/ 819 w 962"/>
                                <a:gd name="T45" fmla="*/ 172 h 948"/>
                                <a:gd name="T46" fmla="*/ 854 w 962"/>
                                <a:gd name="T47" fmla="*/ 215 h 948"/>
                                <a:gd name="T48" fmla="*/ 665 w 962"/>
                                <a:gd name="T49" fmla="*/ 282 h 948"/>
                                <a:gd name="T50" fmla="*/ 874 w 962"/>
                                <a:gd name="T51" fmla="*/ 227 h 948"/>
                                <a:gd name="T52" fmla="*/ 323 w 962"/>
                                <a:gd name="T53" fmla="*/ 304 h 948"/>
                                <a:gd name="T54" fmla="*/ 490 w 962"/>
                                <a:gd name="T55" fmla="*/ 364 h 948"/>
                                <a:gd name="T56" fmla="*/ 558 w 962"/>
                                <a:gd name="T57" fmla="*/ 270 h 948"/>
                                <a:gd name="T58" fmla="*/ 286 w 962"/>
                                <a:gd name="T59" fmla="*/ 339 h 948"/>
                                <a:gd name="T60" fmla="*/ 650 w 962"/>
                                <a:gd name="T61" fmla="*/ 279 h 948"/>
                                <a:gd name="T62" fmla="*/ 834 w 962"/>
                                <a:gd name="T63" fmla="*/ 364 h 948"/>
                                <a:gd name="T64" fmla="*/ 59 w 962"/>
                                <a:gd name="T65" fmla="*/ 354 h 948"/>
                                <a:gd name="T66" fmla="*/ 430 w 962"/>
                                <a:gd name="T67" fmla="*/ 362 h 948"/>
                                <a:gd name="T68" fmla="*/ 707 w 962"/>
                                <a:gd name="T69" fmla="*/ 367 h 948"/>
                                <a:gd name="T70" fmla="*/ 475 w 962"/>
                                <a:gd name="T71" fmla="*/ 554 h 948"/>
                                <a:gd name="T72" fmla="*/ 662 w 962"/>
                                <a:gd name="T73" fmla="*/ 484 h 948"/>
                                <a:gd name="T74" fmla="*/ 528 w 962"/>
                                <a:gd name="T75" fmla="*/ 449 h 948"/>
                                <a:gd name="T76" fmla="*/ 577 w 962"/>
                                <a:gd name="T77" fmla="*/ 457 h 948"/>
                                <a:gd name="T78" fmla="*/ 163 w 962"/>
                                <a:gd name="T79" fmla="*/ 541 h 948"/>
                                <a:gd name="T80" fmla="*/ 844 w 962"/>
                                <a:gd name="T81" fmla="*/ 606 h 948"/>
                                <a:gd name="T82" fmla="*/ 460 w 962"/>
                                <a:gd name="T83" fmla="*/ 584 h 948"/>
                                <a:gd name="T84" fmla="*/ 163 w 962"/>
                                <a:gd name="T85" fmla="*/ 566 h 948"/>
                                <a:gd name="T86" fmla="*/ 211 w 962"/>
                                <a:gd name="T87" fmla="*/ 599 h 948"/>
                                <a:gd name="T88" fmla="*/ 373 w 962"/>
                                <a:gd name="T89" fmla="*/ 614 h 948"/>
                                <a:gd name="T90" fmla="*/ 864 w 962"/>
                                <a:gd name="T91" fmla="*/ 626 h 948"/>
                                <a:gd name="T92" fmla="*/ 468 w 962"/>
                                <a:gd name="T93" fmla="*/ 614 h 948"/>
                                <a:gd name="T94" fmla="*/ 585 w 962"/>
                                <a:gd name="T95" fmla="*/ 639 h 948"/>
                                <a:gd name="T96" fmla="*/ 380 w 962"/>
                                <a:gd name="T97" fmla="*/ 689 h 948"/>
                                <a:gd name="T98" fmla="*/ 805 w 962"/>
                                <a:gd name="T99" fmla="*/ 706 h 948"/>
                                <a:gd name="T100" fmla="*/ 283 w 962"/>
                                <a:gd name="T101" fmla="*/ 681 h 948"/>
                                <a:gd name="T102" fmla="*/ 607 w 962"/>
                                <a:gd name="T103" fmla="*/ 684 h 948"/>
                                <a:gd name="T104" fmla="*/ 298 w 962"/>
                                <a:gd name="T105" fmla="*/ 744 h 948"/>
                                <a:gd name="T106" fmla="*/ 700 w 962"/>
                                <a:gd name="T107" fmla="*/ 758 h 948"/>
                                <a:gd name="T108" fmla="*/ 882 w 962"/>
                                <a:gd name="T109" fmla="*/ 761 h 948"/>
                                <a:gd name="T110" fmla="*/ 505 w 962"/>
                                <a:gd name="T111" fmla="*/ 823 h 948"/>
                                <a:gd name="T112" fmla="*/ 191 w 962"/>
                                <a:gd name="T113" fmla="*/ 811 h 948"/>
                                <a:gd name="T114" fmla="*/ 208 w 962"/>
                                <a:gd name="T115" fmla="*/ 768 h 948"/>
                                <a:gd name="T116" fmla="*/ 887 w 962"/>
                                <a:gd name="T117" fmla="*/ 821 h 948"/>
                                <a:gd name="T118" fmla="*/ 233 w 962"/>
                                <a:gd name="T119" fmla="*/ 851 h 948"/>
                                <a:gd name="T120" fmla="*/ 323 w 962"/>
                                <a:gd name="T121" fmla="*/ 938 h 9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62" h="948">
                                  <a:moveTo>
                                    <a:pt x="31" y="0"/>
                                  </a:moveTo>
                                  <a:cubicBezTo>
                                    <a:pt x="40" y="0"/>
                                    <a:pt x="49" y="0"/>
                                    <a:pt x="59" y="0"/>
                                  </a:cubicBezTo>
                                  <a:cubicBezTo>
                                    <a:pt x="44" y="109"/>
                                    <a:pt x="202" y="102"/>
                                    <a:pt x="186" y="0"/>
                                  </a:cubicBezTo>
                                  <a:cubicBezTo>
                                    <a:pt x="192" y="0"/>
                                    <a:pt x="199" y="0"/>
                                    <a:pt x="206" y="0"/>
                                  </a:cubicBezTo>
                                  <a:cubicBezTo>
                                    <a:pt x="213" y="35"/>
                                    <a:pt x="186" y="56"/>
                                    <a:pt x="183" y="90"/>
                                  </a:cubicBezTo>
                                  <a:cubicBezTo>
                                    <a:pt x="219" y="96"/>
                                    <a:pt x="222" y="36"/>
                                    <a:pt x="216" y="0"/>
                                  </a:cubicBezTo>
                                  <a:cubicBezTo>
                                    <a:pt x="227" y="0"/>
                                    <a:pt x="239" y="0"/>
                                    <a:pt x="251" y="0"/>
                                  </a:cubicBezTo>
                                  <a:cubicBezTo>
                                    <a:pt x="245" y="8"/>
                                    <a:pt x="232" y="20"/>
                                    <a:pt x="238" y="33"/>
                                  </a:cubicBezTo>
                                  <a:cubicBezTo>
                                    <a:pt x="255" y="34"/>
                                    <a:pt x="266" y="9"/>
                                    <a:pt x="281" y="0"/>
                                  </a:cubicBezTo>
                                  <a:cubicBezTo>
                                    <a:pt x="285" y="0"/>
                                    <a:pt x="289" y="0"/>
                                    <a:pt x="293" y="0"/>
                                  </a:cubicBezTo>
                                  <a:cubicBezTo>
                                    <a:pt x="265" y="19"/>
                                    <a:pt x="227" y="42"/>
                                    <a:pt x="233" y="87"/>
                                  </a:cubicBezTo>
                                  <a:cubicBezTo>
                                    <a:pt x="286" y="93"/>
                                    <a:pt x="270" y="8"/>
                                    <a:pt x="318" y="0"/>
                                  </a:cubicBezTo>
                                  <a:cubicBezTo>
                                    <a:pt x="321" y="0"/>
                                    <a:pt x="323" y="0"/>
                                    <a:pt x="326" y="0"/>
                                  </a:cubicBezTo>
                                  <a:cubicBezTo>
                                    <a:pt x="328" y="52"/>
                                    <a:pt x="371" y="79"/>
                                    <a:pt x="370" y="132"/>
                                  </a:cubicBezTo>
                                  <a:cubicBezTo>
                                    <a:pt x="370" y="181"/>
                                    <a:pt x="338" y="222"/>
                                    <a:pt x="288" y="222"/>
                                  </a:cubicBezTo>
                                  <a:cubicBezTo>
                                    <a:pt x="252" y="222"/>
                                    <a:pt x="205" y="185"/>
                                    <a:pt x="216" y="142"/>
                                  </a:cubicBezTo>
                                  <a:cubicBezTo>
                                    <a:pt x="225" y="106"/>
                                    <a:pt x="306" y="115"/>
                                    <a:pt x="298" y="165"/>
                                  </a:cubicBezTo>
                                  <a:cubicBezTo>
                                    <a:pt x="295" y="185"/>
                                    <a:pt x="279" y="188"/>
                                    <a:pt x="263" y="185"/>
                                  </a:cubicBezTo>
                                  <a:cubicBezTo>
                                    <a:pt x="286" y="197"/>
                                    <a:pt x="303" y="180"/>
                                    <a:pt x="306" y="167"/>
                                  </a:cubicBezTo>
                                  <a:cubicBezTo>
                                    <a:pt x="318" y="109"/>
                                    <a:pt x="217" y="76"/>
                                    <a:pt x="188" y="125"/>
                                  </a:cubicBezTo>
                                  <a:cubicBezTo>
                                    <a:pt x="174" y="150"/>
                                    <a:pt x="184" y="188"/>
                                    <a:pt x="196" y="202"/>
                                  </a:cubicBezTo>
                                  <a:cubicBezTo>
                                    <a:pt x="254" y="277"/>
                                    <a:pt x="388" y="218"/>
                                    <a:pt x="375" y="115"/>
                                  </a:cubicBezTo>
                                  <a:cubicBezTo>
                                    <a:pt x="369" y="64"/>
                                    <a:pt x="330" y="61"/>
                                    <a:pt x="331" y="0"/>
                                  </a:cubicBezTo>
                                  <a:cubicBezTo>
                                    <a:pt x="331" y="0"/>
                                    <a:pt x="332" y="0"/>
                                    <a:pt x="333" y="0"/>
                                  </a:cubicBezTo>
                                  <a:cubicBezTo>
                                    <a:pt x="337" y="131"/>
                                    <a:pt x="555" y="141"/>
                                    <a:pt x="555" y="0"/>
                                  </a:cubicBezTo>
                                  <a:cubicBezTo>
                                    <a:pt x="563" y="0"/>
                                    <a:pt x="572" y="0"/>
                                    <a:pt x="580" y="0"/>
                                  </a:cubicBezTo>
                                  <a:cubicBezTo>
                                    <a:pt x="581" y="10"/>
                                    <a:pt x="570" y="6"/>
                                    <a:pt x="568" y="13"/>
                                  </a:cubicBezTo>
                                  <a:cubicBezTo>
                                    <a:pt x="574" y="16"/>
                                    <a:pt x="580" y="7"/>
                                    <a:pt x="580" y="13"/>
                                  </a:cubicBezTo>
                                  <a:cubicBezTo>
                                    <a:pt x="580" y="22"/>
                                    <a:pt x="567" y="18"/>
                                    <a:pt x="563" y="23"/>
                                  </a:cubicBezTo>
                                  <a:cubicBezTo>
                                    <a:pt x="567" y="32"/>
                                    <a:pt x="578" y="22"/>
                                    <a:pt x="580" y="25"/>
                                  </a:cubicBezTo>
                                  <a:cubicBezTo>
                                    <a:pt x="579" y="36"/>
                                    <a:pt x="559" y="29"/>
                                    <a:pt x="553" y="35"/>
                                  </a:cubicBezTo>
                                  <a:cubicBezTo>
                                    <a:pt x="570" y="65"/>
                                    <a:pt x="614" y="31"/>
                                    <a:pt x="592" y="0"/>
                                  </a:cubicBezTo>
                                  <a:cubicBezTo>
                                    <a:pt x="593" y="0"/>
                                    <a:pt x="594" y="0"/>
                                    <a:pt x="595" y="0"/>
                                  </a:cubicBezTo>
                                  <a:cubicBezTo>
                                    <a:pt x="661" y="117"/>
                                    <a:pt x="631" y="329"/>
                                    <a:pt x="515" y="367"/>
                                  </a:cubicBezTo>
                                  <a:cubicBezTo>
                                    <a:pt x="511" y="365"/>
                                    <a:pt x="500" y="370"/>
                                    <a:pt x="500" y="364"/>
                                  </a:cubicBezTo>
                                  <a:cubicBezTo>
                                    <a:pt x="490" y="366"/>
                                    <a:pt x="485" y="385"/>
                                    <a:pt x="478" y="382"/>
                                  </a:cubicBezTo>
                                  <a:cubicBezTo>
                                    <a:pt x="527" y="203"/>
                                    <a:pt x="241" y="191"/>
                                    <a:pt x="241" y="352"/>
                                  </a:cubicBezTo>
                                  <a:cubicBezTo>
                                    <a:pt x="241" y="419"/>
                                    <a:pt x="293" y="473"/>
                                    <a:pt x="365" y="462"/>
                                  </a:cubicBezTo>
                                  <a:cubicBezTo>
                                    <a:pt x="441" y="450"/>
                                    <a:pt x="444" y="340"/>
                                    <a:pt x="365" y="332"/>
                                  </a:cubicBezTo>
                                  <a:cubicBezTo>
                                    <a:pt x="336" y="329"/>
                                    <a:pt x="303" y="339"/>
                                    <a:pt x="298" y="364"/>
                                  </a:cubicBezTo>
                                  <a:cubicBezTo>
                                    <a:pt x="293" y="389"/>
                                    <a:pt x="303" y="400"/>
                                    <a:pt x="331" y="402"/>
                                  </a:cubicBezTo>
                                  <a:cubicBezTo>
                                    <a:pt x="321" y="399"/>
                                    <a:pt x="311" y="396"/>
                                    <a:pt x="306" y="389"/>
                                  </a:cubicBezTo>
                                  <a:cubicBezTo>
                                    <a:pt x="283" y="337"/>
                                    <a:pt x="383" y="330"/>
                                    <a:pt x="393" y="374"/>
                                  </a:cubicBezTo>
                                  <a:cubicBezTo>
                                    <a:pt x="400" y="407"/>
                                    <a:pt x="366" y="434"/>
                                    <a:pt x="326" y="434"/>
                                  </a:cubicBezTo>
                                  <a:cubicBezTo>
                                    <a:pt x="277" y="434"/>
                                    <a:pt x="247" y="399"/>
                                    <a:pt x="246" y="354"/>
                                  </a:cubicBezTo>
                                  <a:cubicBezTo>
                                    <a:pt x="243" y="283"/>
                                    <a:pt x="304" y="240"/>
                                    <a:pt x="363" y="240"/>
                                  </a:cubicBezTo>
                                  <a:cubicBezTo>
                                    <a:pt x="454" y="239"/>
                                    <a:pt x="513" y="333"/>
                                    <a:pt x="453" y="419"/>
                                  </a:cubicBezTo>
                                  <a:cubicBezTo>
                                    <a:pt x="460" y="422"/>
                                    <a:pt x="468" y="403"/>
                                    <a:pt x="473" y="394"/>
                                  </a:cubicBezTo>
                                  <a:cubicBezTo>
                                    <a:pt x="567" y="362"/>
                                    <a:pt x="637" y="277"/>
                                    <a:pt x="637" y="152"/>
                                  </a:cubicBezTo>
                                  <a:cubicBezTo>
                                    <a:pt x="637" y="95"/>
                                    <a:pt x="620" y="47"/>
                                    <a:pt x="602" y="0"/>
                                  </a:cubicBezTo>
                                  <a:cubicBezTo>
                                    <a:pt x="608" y="0"/>
                                    <a:pt x="614" y="0"/>
                                    <a:pt x="620" y="0"/>
                                  </a:cubicBezTo>
                                  <a:cubicBezTo>
                                    <a:pt x="621" y="9"/>
                                    <a:pt x="621" y="19"/>
                                    <a:pt x="625" y="25"/>
                                  </a:cubicBezTo>
                                  <a:cubicBezTo>
                                    <a:pt x="624" y="15"/>
                                    <a:pt x="629" y="11"/>
                                    <a:pt x="627" y="0"/>
                                  </a:cubicBezTo>
                                  <a:cubicBezTo>
                                    <a:pt x="629" y="0"/>
                                    <a:pt x="631" y="0"/>
                                    <a:pt x="632" y="0"/>
                                  </a:cubicBezTo>
                                  <a:cubicBezTo>
                                    <a:pt x="630" y="14"/>
                                    <a:pt x="624" y="36"/>
                                    <a:pt x="630" y="50"/>
                                  </a:cubicBezTo>
                                  <a:cubicBezTo>
                                    <a:pt x="634" y="30"/>
                                    <a:pt x="642" y="14"/>
                                    <a:pt x="652" y="0"/>
                                  </a:cubicBezTo>
                                  <a:cubicBezTo>
                                    <a:pt x="654" y="0"/>
                                    <a:pt x="656" y="0"/>
                                    <a:pt x="657" y="0"/>
                                  </a:cubicBezTo>
                                  <a:cubicBezTo>
                                    <a:pt x="647" y="18"/>
                                    <a:pt x="631" y="42"/>
                                    <a:pt x="637" y="67"/>
                                  </a:cubicBezTo>
                                  <a:cubicBezTo>
                                    <a:pt x="644" y="27"/>
                                    <a:pt x="697" y="34"/>
                                    <a:pt x="710" y="0"/>
                                  </a:cubicBezTo>
                                  <a:cubicBezTo>
                                    <a:pt x="722" y="0"/>
                                    <a:pt x="735" y="0"/>
                                    <a:pt x="747" y="0"/>
                                  </a:cubicBezTo>
                                  <a:cubicBezTo>
                                    <a:pt x="747" y="1"/>
                                    <a:pt x="747" y="2"/>
                                    <a:pt x="747" y="3"/>
                                  </a:cubicBezTo>
                                  <a:cubicBezTo>
                                    <a:pt x="778" y="17"/>
                                    <a:pt x="843" y="23"/>
                                    <a:pt x="869" y="0"/>
                                  </a:cubicBezTo>
                                  <a:cubicBezTo>
                                    <a:pt x="884" y="0"/>
                                    <a:pt x="898" y="0"/>
                                    <a:pt x="912" y="0"/>
                                  </a:cubicBezTo>
                                  <a:cubicBezTo>
                                    <a:pt x="907" y="55"/>
                                    <a:pt x="922" y="91"/>
                                    <a:pt x="949" y="115"/>
                                  </a:cubicBezTo>
                                  <a:cubicBezTo>
                                    <a:pt x="949" y="118"/>
                                    <a:pt x="949" y="121"/>
                                    <a:pt x="949" y="125"/>
                                  </a:cubicBezTo>
                                  <a:cubicBezTo>
                                    <a:pt x="892" y="85"/>
                                    <a:pt x="806" y="200"/>
                                    <a:pt x="904" y="200"/>
                                  </a:cubicBezTo>
                                  <a:cubicBezTo>
                                    <a:pt x="896" y="168"/>
                                    <a:pt x="912" y="141"/>
                                    <a:pt x="942" y="140"/>
                                  </a:cubicBezTo>
                                  <a:cubicBezTo>
                                    <a:pt x="909" y="151"/>
                                    <a:pt x="901" y="200"/>
                                    <a:pt x="949" y="200"/>
                                  </a:cubicBezTo>
                                  <a:cubicBezTo>
                                    <a:pt x="949" y="204"/>
                                    <a:pt x="949" y="208"/>
                                    <a:pt x="949" y="212"/>
                                  </a:cubicBezTo>
                                  <a:cubicBezTo>
                                    <a:pt x="942" y="210"/>
                                    <a:pt x="951" y="224"/>
                                    <a:pt x="944" y="222"/>
                                  </a:cubicBezTo>
                                  <a:cubicBezTo>
                                    <a:pt x="940" y="222"/>
                                    <a:pt x="934" y="213"/>
                                    <a:pt x="932" y="220"/>
                                  </a:cubicBezTo>
                                  <a:cubicBezTo>
                                    <a:pt x="939" y="223"/>
                                    <a:pt x="942" y="231"/>
                                    <a:pt x="949" y="235"/>
                                  </a:cubicBezTo>
                                  <a:cubicBezTo>
                                    <a:pt x="949" y="239"/>
                                    <a:pt x="949" y="243"/>
                                    <a:pt x="949" y="247"/>
                                  </a:cubicBezTo>
                                  <a:cubicBezTo>
                                    <a:pt x="942" y="224"/>
                                    <a:pt x="890" y="231"/>
                                    <a:pt x="897" y="255"/>
                                  </a:cubicBezTo>
                                  <a:cubicBezTo>
                                    <a:pt x="914" y="242"/>
                                    <a:pt x="937" y="250"/>
                                    <a:pt x="949" y="262"/>
                                  </a:cubicBezTo>
                                  <a:cubicBezTo>
                                    <a:pt x="949" y="267"/>
                                    <a:pt x="949" y="272"/>
                                    <a:pt x="949" y="277"/>
                                  </a:cubicBezTo>
                                  <a:cubicBezTo>
                                    <a:pt x="939" y="273"/>
                                    <a:pt x="930" y="263"/>
                                    <a:pt x="917" y="270"/>
                                  </a:cubicBezTo>
                                  <a:cubicBezTo>
                                    <a:pt x="914" y="292"/>
                                    <a:pt x="926" y="300"/>
                                    <a:pt x="932" y="314"/>
                                  </a:cubicBezTo>
                                  <a:cubicBezTo>
                                    <a:pt x="910" y="309"/>
                                    <a:pt x="905" y="288"/>
                                    <a:pt x="902" y="265"/>
                                  </a:cubicBezTo>
                                  <a:cubicBezTo>
                                    <a:pt x="876" y="278"/>
                                    <a:pt x="891" y="312"/>
                                    <a:pt x="914" y="317"/>
                                  </a:cubicBezTo>
                                  <a:cubicBezTo>
                                    <a:pt x="891" y="319"/>
                                    <a:pt x="886" y="291"/>
                                    <a:pt x="872" y="292"/>
                                  </a:cubicBezTo>
                                  <a:cubicBezTo>
                                    <a:pt x="868" y="310"/>
                                    <a:pt x="886" y="319"/>
                                    <a:pt x="887" y="324"/>
                                  </a:cubicBezTo>
                                  <a:cubicBezTo>
                                    <a:pt x="877" y="322"/>
                                    <a:pt x="874" y="312"/>
                                    <a:pt x="864" y="309"/>
                                  </a:cubicBezTo>
                                  <a:cubicBezTo>
                                    <a:pt x="863" y="347"/>
                                    <a:pt x="923" y="324"/>
                                    <a:pt x="949" y="334"/>
                                  </a:cubicBezTo>
                                  <a:cubicBezTo>
                                    <a:pt x="949" y="337"/>
                                    <a:pt x="949" y="339"/>
                                    <a:pt x="949" y="342"/>
                                  </a:cubicBezTo>
                                  <a:cubicBezTo>
                                    <a:pt x="767" y="294"/>
                                    <a:pt x="756" y="617"/>
                                    <a:pt x="949" y="574"/>
                                  </a:cubicBezTo>
                                  <a:cubicBezTo>
                                    <a:pt x="949" y="576"/>
                                    <a:pt x="949" y="577"/>
                                    <a:pt x="949" y="579"/>
                                  </a:cubicBezTo>
                                  <a:cubicBezTo>
                                    <a:pt x="932" y="584"/>
                                    <a:pt x="902" y="582"/>
                                    <a:pt x="887" y="576"/>
                                  </a:cubicBezTo>
                                  <a:cubicBezTo>
                                    <a:pt x="901" y="587"/>
                                    <a:pt x="924" y="587"/>
                                    <a:pt x="949" y="586"/>
                                  </a:cubicBezTo>
                                  <a:cubicBezTo>
                                    <a:pt x="949" y="587"/>
                                    <a:pt x="949" y="588"/>
                                    <a:pt x="949" y="589"/>
                                  </a:cubicBezTo>
                                  <a:cubicBezTo>
                                    <a:pt x="931" y="592"/>
                                    <a:pt x="911" y="584"/>
                                    <a:pt x="899" y="589"/>
                                  </a:cubicBezTo>
                                  <a:cubicBezTo>
                                    <a:pt x="916" y="590"/>
                                    <a:pt x="929" y="596"/>
                                    <a:pt x="949" y="594"/>
                                  </a:cubicBezTo>
                                  <a:cubicBezTo>
                                    <a:pt x="949" y="595"/>
                                    <a:pt x="949" y="597"/>
                                    <a:pt x="949" y="599"/>
                                  </a:cubicBezTo>
                                  <a:cubicBezTo>
                                    <a:pt x="934" y="598"/>
                                    <a:pt x="921" y="596"/>
                                    <a:pt x="907" y="594"/>
                                  </a:cubicBezTo>
                                  <a:cubicBezTo>
                                    <a:pt x="918" y="600"/>
                                    <a:pt x="931" y="604"/>
                                    <a:pt x="949" y="604"/>
                                  </a:cubicBezTo>
                                  <a:cubicBezTo>
                                    <a:pt x="949" y="607"/>
                                    <a:pt x="949" y="610"/>
                                    <a:pt x="949" y="614"/>
                                  </a:cubicBezTo>
                                  <a:cubicBezTo>
                                    <a:pt x="902" y="605"/>
                                    <a:pt x="872" y="580"/>
                                    <a:pt x="842" y="554"/>
                                  </a:cubicBezTo>
                                  <a:cubicBezTo>
                                    <a:pt x="865" y="590"/>
                                    <a:pt x="908" y="606"/>
                                    <a:pt x="949" y="624"/>
                                  </a:cubicBezTo>
                                  <a:cubicBezTo>
                                    <a:pt x="949" y="639"/>
                                    <a:pt x="949" y="654"/>
                                    <a:pt x="949" y="669"/>
                                  </a:cubicBezTo>
                                  <a:cubicBezTo>
                                    <a:pt x="941" y="666"/>
                                    <a:pt x="937" y="659"/>
                                    <a:pt x="924" y="661"/>
                                  </a:cubicBezTo>
                                  <a:cubicBezTo>
                                    <a:pt x="910" y="668"/>
                                    <a:pt x="912" y="690"/>
                                    <a:pt x="907" y="706"/>
                                  </a:cubicBezTo>
                                  <a:cubicBezTo>
                                    <a:pt x="893" y="677"/>
                                    <a:pt x="914" y="650"/>
                                    <a:pt x="942" y="646"/>
                                  </a:cubicBezTo>
                                  <a:cubicBezTo>
                                    <a:pt x="914" y="558"/>
                                    <a:pt x="832" y="670"/>
                                    <a:pt x="892" y="719"/>
                                  </a:cubicBezTo>
                                  <a:cubicBezTo>
                                    <a:pt x="907" y="731"/>
                                    <a:pt x="921" y="728"/>
                                    <a:pt x="932" y="741"/>
                                  </a:cubicBezTo>
                                  <a:cubicBezTo>
                                    <a:pt x="929" y="722"/>
                                    <a:pt x="937" y="713"/>
                                    <a:pt x="949" y="709"/>
                                  </a:cubicBezTo>
                                  <a:cubicBezTo>
                                    <a:pt x="949" y="713"/>
                                    <a:pt x="949" y="717"/>
                                    <a:pt x="949" y="721"/>
                                  </a:cubicBezTo>
                                  <a:cubicBezTo>
                                    <a:pt x="930" y="724"/>
                                    <a:pt x="941" y="759"/>
                                    <a:pt x="949" y="766"/>
                                  </a:cubicBezTo>
                                  <a:cubicBezTo>
                                    <a:pt x="949" y="770"/>
                                    <a:pt x="949" y="774"/>
                                    <a:pt x="949" y="778"/>
                                  </a:cubicBezTo>
                                  <a:cubicBezTo>
                                    <a:pt x="900" y="670"/>
                                    <a:pt x="715" y="702"/>
                                    <a:pt x="715" y="826"/>
                                  </a:cubicBezTo>
                                  <a:cubicBezTo>
                                    <a:pt x="715" y="888"/>
                                    <a:pt x="764" y="947"/>
                                    <a:pt x="839" y="936"/>
                                  </a:cubicBezTo>
                                  <a:cubicBezTo>
                                    <a:pt x="915" y="924"/>
                                    <a:pt x="918" y="814"/>
                                    <a:pt x="839" y="806"/>
                                  </a:cubicBezTo>
                                  <a:cubicBezTo>
                                    <a:pt x="790" y="801"/>
                                    <a:pt x="739" y="855"/>
                                    <a:pt x="802" y="876"/>
                                  </a:cubicBezTo>
                                  <a:cubicBezTo>
                                    <a:pt x="793" y="873"/>
                                    <a:pt x="785" y="869"/>
                                    <a:pt x="780" y="863"/>
                                  </a:cubicBezTo>
                                  <a:cubicBezTo>
                                    <a:pt x="757" y="808"/>
                                    <a:pt x="858" y="806"/>
                                    <a:pt x="867" y="848"/>
                                  </a:cubicBezTo>
                                  <a:cubicBezTo>
                                    <a:pt x="875" y="884"/>
                                    <a:pt x="835" y="908"/>
                                    <a:pt x="800" y="908"/>
                                  </a:cubicBezTo>
                                  <a:cubicBezTo>
                                    <a:pt x="750" y="908"/>
                                    <a:pt x="721" y="872"/>
                                    <a:pt x="720" y="828"/>
                                  </a:cubicBezTo>
                                  <a:cubicBezTo>
                                    <a:pt x="716" y="706"/>
                                    <a:pt x="915" y="669"/>
                                    <a:pt x="949" y="793"/>
                                  </a:cubicBezTo>
                                  <a:cubicBezTo>
                                    <a:pt x="949" y="813"/>
                                    <a:pt x="949" y="832"/>
                                    <a:pt x="949" y="851"/>
                                  </a:cubicBezTo>
                                  <a:cubicBezTo>
                                    <a:pt x="948" y="851"/>
                                    <a:pt x="948" y="851"/>
                                    <a:pt x="947" y="851"/>
                                  </a:cubicBezTo>
                                  <a:cubicBezTo>
                                    <a:pt x="948" y="872"/>
                                    <a:pt x="925" y="881"/>
                                    <a:pt x="929" y="896"/>
                                  </a:cubicBezTo>
                                  <a:cubicBezTo>
                                    <a:pt x="937" y="888"/>
                                    <a:pt x="941" y="876"/>
                                    <a:pt x="949" y="868"/>
                                  </a:cubicBezTo>
                                  <a:cubicBezTo>
                                    <a:pt x="949" y="873"/>
                                    <a:pt x="949" y="878"/>
                                    <a:pt x="949" y="883"/>
                                  </a:cubicBezTo>
                                  <a:cubicBezTo>
                                    <a:pt x="948" y="883"/>
                                    <a:pt x="948" y="883"/>
                                    <a:pt x="947" y="883"/>
                                  </a:cubicBezTo>
                                  <a:cubicBezTo>
                                    <a:pt x="932" y="901"/>
                                    <a:pt x="917" y="919"/>
                                    <a:pt x="914" y="948"/>
                                  </a:cubicBezTo>
                                  <a:cubicBezTo>
                                    <a:pt x="901" y="948"/>
                                    <a:pt x="888" y="948"/>
                                    <a:pt x="874" y="948"/>
                                  </a:cubicBezTo>
                                  <a:cubicBezTo>
                                    <a:pt x="890" y="937"/>
                                    <a:pt x="904" y="923"/>
                                    <a:pt x="914" y="906"/>
                                  </a:cubicBezTo>
                                  <a:cubicBezTo>
                                    <a:pt x="902" y="916"/>
                                    <a:pt x="880" y="938"/>
                                    <a:pt x="859" y="948"/>
                                  </a:cubicBezTo>
                                  <a:cubicBezTo>
                                    <a:pt x="834" y="948"/>
                                    <a:pt x="810" y="948"/>
                                    <a:pt x="785" y="948"/>
                                  </a:cubicBezTo>
                                  <a:cubicBezTo>
                                    <a:pt x="785" y="947"/>
                                    <a:pt x="785" y="946"/>
                                    <a:pt x="785" y="946"/>
                                  </a:cubicBezTo>
                                  <a:cubicBezTo>
                                    <a:pt x="759" y="942"/>
                                    <a:pt x="755" y="917"/>
                                    <a:pt x="727" y="916"/>
                                  </a:cubicBezTo>
                                  <a:cubicBezTo>
                                    <a:pt x="719" y="931"/>
                                    <a:pt x="734" y="942"/>
                                    <a:pt x="742" y="948"/>
                                  </a:cubicBezTo>
                                  <a:cubicBezTo>
                                    <a:pt x="732" y="948"/>
                                    <a:pt x="722" y="948"/>
                                    <a:pt x="712" y="948"/>
                                  </a:cubicBezTo>
                                  <a:cubicBezTo>
                                    <a:pt x="712" y="947"/>
                                    <a:pt x="712" y="946"/>
                                    <a:pt x="712" y="946"/>
                                  </a:cubicBezTo>
                                  <a:cubicBezTo>
                                    <a:pt x="704" y="933"/>
                                    <a:pt x="669" y="937"/>
                                    <a:pt x="662" y="948"/>
                                  </a:cubicBezTo>
                                  <a:cubicBezTo>
                                    <a:pt x="660" y="948"/>
                                    <a:pt x="657" y="948"/>
                                    <a:pt x="655" y="948"/>
                                  </a:cubicBezTo>
                                  <a:cubicBezTo>
                                    <a:pt x="666" y="920"/>
                                    <a:pt x="711" y="926"/>
                                    <a:pt x="712" y="888"/>
                                  </a:cubicBezTo>
                                  <a:cubicBezTo>
                                    <a:pt x="671" y="858"/>
                                    <a:pt x="633" y="906"/>
                                    <a:pt x="632" y="948"/>
                                  </a:cubicBezTo>
                                  <a:cubicBezTo>
                                    <a:pt x="632" y="948"/>
                                    <a:pt x="631" y="948"/>
                                    <a:pt x="630" y="948"/>
                                  </a:cubicBezTo>
                                  <a:cubicBezTo>
                                    <a:pt x="633" y="920"/>
                                    <a:pt x="649" y="863"/>
                                    <a:pt x="667" y="838"/>
                                  </a:cubicBezTo>
                                  <a:cubicBezTo>
                                    <a:pt x="678" y="824"/>
                                    <a:pt x="711" y="811"/>
                                    <a:pt x="707" y="791"/>
                                  </a:cubicBezTo>
                                  <a:cubicBezTo>
                                    <a:pt x="702" y="762"/>
                                    <a:pt x="647" y="779"/>
                                    <a:pt x="637" y="788"/>
                                  </a:cubicBezTo>
                                  <a:cubicBezTo>
                                    <a:pt x="607" y="820"/>
                                    <a:pt x="620" y="898"/>
                                    <a:pt x="620" y="948"/>
                                  </a:cubicBezTo>
                                  <a:cubicBezTo>
                                    <a:pt x="619" y="948"/>
                                    <a:pt x="618" y="948"/>
                                    <a:pt x="617" y="948"/>
                                  </a:cubicBezTo>
                                  <a:cubicBezTo>
                                    <a:pt x="614" y="902"/>
                                    <a:pt x="602" y="828"/>
                                    <a:pt x="612" y="781"/>
                                  </a:cubicBezTo>
                                  <a:cubicBezTo>
                                    <a:pt x="620" y="745"/>
                                    <a:pt x="647" y="716"/>
                                    <a:pt x="630" y="681"/>
                                  </a:cubicBezTo>
                                  <a:cubicBezTo>
                                    <a:pt x="551" y="727"/>
                                    <a:pt x="583" y="871"/>
                                    <a:pt x="612" y="948"/>
                                  </a:cubicBezTo>
                                  <a:cubicBezTo>
                                    <a:pt x="608" y="948"/>
                                    <a:pt x="604" y="948"/>
                                    <a:pt x="600" y="948"/>
                                  </a:cubicBezTo>
                                  <a:cubicBezTo>
                                    <a:pt x="581" y="899"/>
                                    <a:pt x="478" y="813"/>
                                    <a:pt x="558" y="763"/>
                                  </a:cubicBezTo>
                                  <a:cubicBezTo>
                                    <a:pt x="518" y="750"/>
                                    <a:pt x="508" y="792"/>
                                    <a:pt x="520" y="823"/>
                                  </a:cubicBezTo>
                                  <a:cubicBezTo>
                                    <a:pt x="513" y="823"/>
                                    <a:pt x="510" y="829"/>
                                    <a:pt x="505" y="831"/>
                                  </a:cubicBezTo>
                                  <a:cubicBezTo>
                                    <a:pt x="423" y="776"/>
                                    <a:pt x="315" y="848"/>
                                    <a:pt x="333" y="948"/>
                                  </a:cubicBezTo>
                                  <a:cubicBezTo>
                                    <a:pt x="317" y="948"/>
                                    <a:pt x="301" y="948"/>
                                    <a:pt x="286" y="948"/>
                                  </a:cubicBezTo>
                                  <a:cubicBezTo>
                                    <a:pt x="290" y="940"/>
                                    <a:pt x="309" y="947"/>
                                    <a:pt x="316" y="941"/>
                                  </a:cubicBezTo>
                                  <a:cubicBezTo>
                                    <a:pt x="299" y="933"/>
                                    <a:pt x="261" y="932"/>
                                    <a:pt x="253" y="948"/>
                                  </a:cubicBezTo>
                                  <a:cubicBezTo>
                                    <a:pt x="250" y="948"/>
                                    <a:pt x="247" y="948"/>
                                    <a:pt x="243" y="948"/>
                                  </a:cubicBezTo>
                                  <a:cubicBezTo>
                                    <a:pt x="252" y="938"/>
                                    <a:pt x="267" y="933"/>
                                    <a:pt x="281" y="928"/>
                                  </a:cubicBezTo>
                                  <a:cubicBezTo>
                                    <a:pt x="272" y="922"/>
                                    <a:pt x="264" y="915"/>
                                    <a:pt x="248" y="916"/>
                                  </a:cubicBezTo>
                                  <a:cubicBezTo>
                                    <a:pt x="243" y="923"/>
                                    <a:pt x="233" y="936"/>
                                    <a:pt x="241" y="948"/>
                                  </a:cubicBezTo>
                                  <a:cubicBezTo>
                                    <a:pt x="232" y="948"/>
                                    <a:pt x="224" y="948"/>
                                    <a:pt x="216" y="948"/>
                                  </a:cubicBezTo>
                                  <a:cubicBezTo>
                                    <a:pt x="208" y="900"/>
                                    <a:pt x="181" y="869"/>
                                    <a:pt x="138" y="856"/>
                                  </a:cubicBezTo>
                                  <a:cubicBezTo>
                                    <a:pt x="170" y="878"/>
                                    <a:pt x="203" y="898"/>
                                    <a:pt x="206" y="948"/>
                                  </a:cubicBezTo>
                                  <a:cubicBezTo>
                                    <a:pt x="199" y="948"/>
                                    <a:pt x="192" y="948"/>
                                    <a:pt x="186" y="948"/>
                                  </a:cubicBezTo>
                                  <a:cubicBezTo>
                                    <a:pt x="187" y="858"/>
                                    <a:pt x="60" y="825"/>
                                    <a:pt x="1" y="881"/>
                                  </a:cubicBezTo>
                                  <a:cubicBezTo>
                                    <a:pt x="1" y="877"/>
                                    <a:pt x="1" y="872"/>
                                    <a:pt x="1" y="868"/>
                                  </a:cubicBezTo>
                                  <a:cubicBezTo>
                                    <a:pt x="2" y="868"/>
                                    <a:pt x="3" y="868"/>
                                    <a:pt x="4" y="868"/>
                                  </a:cubicBezTo>
                                  <a:cubicBezTo>
                                    <a:pt x="109" y="820"/>
                                    <a:pt x="179" y="736"/>
                                    <a:pt x="161" y="584"/>
                                  </a:cubicBezTo>
                                  <a:cubicBezTo>
                                    <a:pt x="155" y="535"/>
                                    <a:pt x="138" y="497"/>
                                    <a:pt x="118" y="462"/>
                                  </a:cubicBezTo>
                                  <a:cubicBezTo>
                                    <a:pt x="99" y="426"/>
                                    <a:pt x="65" y="396"/>
                                    <a:pt x="56" y="362"/>
                                  </a:cubicBezTo>
                                  <a:cubicBezTo>
                                    <a:pt x="45" y="322"/>
                                    <a:pt x="63" y="304"/>
                                    <a:pt x="84" y="289"/>
                                  </a:cubicBezTo>
                                  <a:cubicBezTo>
                                    <a:pt x="44" y="276"/>
                                    <a:pt x="34" y="318"/>
                                    <a:pt x="46" y="349"/>
                                  </a:cubicBezTo>
                                  <a:cubicBezTo>
                                    <a:pt x="29" y="363"/>
                                    <a:pt x="21" y="344"/>
                                    <a:pt x="1" y="342"/>
                                  </a:cubicBezTo>
                                  <a:cubicBezTo>
                                    <a:pt x="1" y="339"/>
                                    <a:pt x="1" y="337"/>
                                    <a:pt x="1" y="334"/>
                                  </a:cubicBezTo>
                                  <a:cubicBezTo>
                                    <a:pt x="12" y="338"/>
                                    <a:pt x="23" y="343"/>
                                    <a:pt x="31" y="349"/>
                                  </a:cubicBezTo>
                                  <a:cubicBezTo>
                                    <a:pt x="28" y="338"/>
                                    <a:pt x="28" y="325"/>
                                    <a:pt x="34" y="317"/>
                                  </a:cubicBezTo>
                                  <a:cubicBezTo>
                                    <a:pt x="20" y="314"/>
                                    <a:pt x="23" y="329"/>
                                    <a:pt x="21" y="332"/>
                                  </a:cubicBezTo>
                                  <a:cubicBezTo>
                                    <a:pt x="11" y="321"/>
                                    <a:pt x="19" y="307"/>
                                    <a:pt x="26" y="299"/>
                                  </a:cubicBezTo>
                                  <a:cubicBezTo>
                                    <a:pt x="18" y="300"/>
                                    <a:pt x="18" y="293"/>
                                    <a:pt x="9" y="294"/>
                                  </a:cubicBezTo>
                                  <a:cubicBezTo>
                                    <a:pt x="0" y="297"/>
                                    <a:pt x="6" y="317"/>
                                    <a:pt x="4" y="319"/>
                                  </a:cubicBezTo>
                                  <a:cubicBezTo>
                                    <a:pt x="4" y="317"/>
                                    <a:pt x="3" y="317"/>
                                    <a:pt x="1" y="317"/>
                                  </a:cubicBezTo>
                                  <a:cubicBezTo>
                                    <a:pt x="1" y="299"/>
                                    <a:pt x="1" y="282"/>
                                    <a:pt x="1" y="265"/>
                                  </a:cubicBezTo>
                                  <a:cubicBezTo>
                                    <a:pt x="9" y="269"/>
                                    <a:pt x="13" y="276"/>
                                    <a:pt x="19" y="282"/>
                                  </a:cubicBezTo>
                                  <a:cubicBezTo>
                                    <a:pt x="14" y="270"/>
                                    <a:pt x="10" y="257"/>
                                    <a:pt x="1" y="250"/>
                                  </a:cubicBezTo>
                                  <a:cubicBezTo>
                                    <a:pt x="1" y="245"/>
                                    <a:pt x="1" y="241"/>
                                    <a:pt x="1" y="237"/>
                                  </a:cubicBezTo>
                                  <a:cubicBezTo>
                                    <a:pt x="10" y="241"/>
                                    <a:pt x="12" y="253"/>
                                    <a:pt x="19" y="260"/>
                                  </a:cubicBezTo>
                                  <a:cubicBezTo>
                                    <a:pt x="17" y="233"/>
                                    <a:pt x="30" y="221"/>
                                    <a:pt x="31" y="197"/>
                                  </a:cubicBezTo>
                                  <a:cubicBezTo>
                                    <a:pt x="20" y="195"/>
                                    <a:pt x="26" y="210"/>
                                    <a:pt x="19" y="212"/>
                                  </a:cubicBezTo>
                                  <a:cubicBezTo>
                                    <a:pt x="19" y="205"/>
                                    <a:pt x="19" y="199"/>
                                    <a:pt x="19" y="192"/>
                                  </a:cubicBezTo>
                                  <a:cubicBezTo>
                                    <a:pt x="2" y="195"/>
                                    <a:pt x="14" y="221"/>
                                    <a:pt x="9" y="230"/>
                                  </a:cubicBezTo>
                                  <a:cubicBezTo>
                                    <a:pt x="9" y="221"/>
                                    <a:pt x="5" y="216"/>
                                    <a:pt x="1" y="212"/>
                                  </a:cubicBezTo>
                                  <a:cubicBezTo>
                                    <a:pt x="1" y="194"/>
                                    <a:pt x="1" y="176"/>
                                    <a:pt x="1" y="157"/>
                                  </a:cubicBezTo>
                                  <a:cubicBezTo>
                                    <a:pt x="3" y="156"/>
                                    <a:pt x="6" y="154"/>
                                    <a:pt x="6" y="157"/>
                                  </a:cubicBezTo>
                                  <a:cubicBezTo>
                                    <a:pt x="1" y="168"/>
                                    <a:pt x="3" y="184"/>
                                    <a:pt x="16" y="185"/>
                                  </a:cubicBezTo>
                                  <a:cubicBezTo>
                                    <a:pt x="10" y="165"/>
                                    <a:pt x="23" y="150"/>
                                    <a:pt x="39" y="145"/>
                                  </a:cubicBezTo>
                                  <a:cubicBezTo>
                                    <a:pt x="23" y="141"/>
                                    <a:pt x="13" y="132"/>
                                    <a:pt x="1" y="125"/>
                                  </a:cubicBezTo>
                                  <a:cubicBezTo>
                                    <a:pt x="1" y="122"/>
                                    <a:pt x="1" y="120"/>
                                    <a:pt x="1" y="117"/>
                                  </a:cubicBezTo>
                                  <a:cubicBezTo>
                                    <a:pt x="25" y="132"/>
                                    <a:pt x="48" y="150"/>
                                    <a:pt x="94" y="145"/>
                                  </a:cubicBezTo>
                                  <a:cubicBezTo>
                                    <a:pt x="120" y="142"/>
                                    <a:pt x="135" y="121"/>
                                    <a:pt x="156" y="122"/>
                                  </a:cubicBezTo>
                                  <a:cubicBezTo>
                                    <a:pt x="150" y="137"/>
                                    <a:pt x="142" y="168"/>
                                    <a:pt x="158" y="177"/>
                                  </a:cubicBezTo>
                                  <a:cubicBezTo>
                                    <a:pt x="168" y="146"/>
                                    <a:pt x="169" y="118"/>
                                    <a:pt x="176" y="87"/>
                                  </a:cubicBezTo>
                                  <a:cubicBezTo>
                                    <a:pt x="154" y="98"/>
                                    <a:pt x="133" y="135"/>
                                    <a:pt x="94" y="140"/>
                                  </a:cubicBezTo>
                                  <a:cubicBezTo>
                                    <a:pt x="54" y="145"/>
                                    <a:pt x="26" y="131"/>
                                    <a:pt x="1" y="110"/>
                                  </a:cubicBezTo>
                                  <a:cubicBezTo>
                                    <a:pt x="1" y="105"/>
                                    <a:pt x="1" y="100"/>
                                    <a:pt x="1" y="95"/>
                                  </a:cubicBezTo>
                                  <a:cubicBezTo>
                                    <a:pt x="6" y="110"/>
                                    <a:pt x="17" y="119"/>
                                    <a:pt x="31" y="125"/>
                                  </a:cubicBezTo>
                                  <a:cubicBezTo>
                                    <a:pt x="32" y="118"/>
                                    <a:pt x="21" y="111"/>
                                    <a:pt x="29" y="105"/>
                                  </a:cubicBezTo>
                                  <a:cubicBezTo>
                                    <a:pt x="33" y="125"/>
                                    <a:pt x="54" y="141"/>
                                    <a:pt x="79" y="132"/>
                                  </a:cubicBezTo>
                                  <a:cubicBezTo>
                                    <a:pt x="52" y="131"/>
                                    <a:pt x="50" y="84"/>
                                    <a:pt x="69" y="72"/>
                                  </a:cubicBezTo>
                                  <a:cubicBezTo>
                                    <a:pt x="46" y="69"/>
                                    <a:pt x="42" y="84"/>
                                    <a:pt x="36" y="97"/>
                                  </a:cubicBezTo>
                                  <a:cubicBezTo>
                                    <a:pt x="34" y="75"/>
                                    <a:pt x="48" y="69"/>
                                    <a:pt x="56" y="57"/>
                                  </a:cubicBezTo>
                                  <a:cubicBezTo>
                                    <a:pt x="32" y="54"/>
                                    <a:pt x="24" y="66"/>
                                    <a:pt x="19" y="80"/>
                                  </a:cubicBezTo>
                                  <a:cubicBezTo>
                                    <a:pt x="11" y="60"/>
                                    <a:pt x="27" y="50"/>
                                    <a:pt x="36" y="40"/>
                                  </a:cubicBezTo>
                                  <a:cubicBezTo>
                                    <a:pt x="22" y="39"/>
                                    <a:pt x="11" y="35"/>
                                    <a:pt x="1" y="42"/>
                                  </a:cubicBezTo>
                                  <a:cubicBezTo>
                                    <a:pt x="1" y="40"/>
                                    <a:pt x="1" y="38"/>
                                    <a:pt x="1" y="35"/>
                                  </a:cubicBezTo>
                                  <a:cubicBezTo>
                                    <a:pt x="11" y="29"/>
                                    <a:pt x="24" y="33"/>
                                    <a:pt x="31" y="30"/>
                                  </a:cubicBezTo>
                                  <a:cubicBezTo>
                                    <a:pt x="22" y="27"/>
                                    <a:pt x="13" y="19"/>
                                    <a:pt x="1" y="25"/>
                                  </a:cubicBezTo>
                                  <a:cubicBezTo>
                                    <a:pt x="1" y="23"/>
                                    <a:pt x="1" y="22"/>
                                    <a:pt x="1" y="20"/>
                                  </a:cubicBezTo>
                                  <a:cubicBezTo>
                                    <a:pt x="12" y="14"/>
                                    <a:pt x="32" y="14"/>
                                    <a:pt x="44" y="20"/>
                                  </a:cubicBezTo>
                                  <a:cubicBezTo>
                                    <a:pt x="49" y="14"/>
                                    <a:pt x="34" y="7"/>
                                    <a:pt x="31" y="0"/>
                                  </a:cubicBezTo>
                                  <a:close/>
                                  <a:moveTo>
                                    <a:pt x="413" y="102"/>
                                  </a:moveTo>
                                  <a:cubicBezTo>
                                    <a:pt x="422" y="112"/>
                                    <a:pt x="483" y="121"/>
                                    <a:pt x="495" y="100"/>
                                  </a:cubicBezTo>
                                  <a:cubicBezTo>
                                    <a:pt x="474" y="108"/>
                                    <a:pt x="436" y="111"/>
                                    <a:pt x="413" y="102"/>
                                  </a:cubicBezTo>
                                  <a:close/>
                                  <a:moveTo>
                                    <a:pt x="485" y="117"/>
                                  </a:moveTo>
                                  <a:cubicBezTo>
                                    <a:pt x="495" y="106"/>
                                    <a:pt x="492" y="109"/>
                                    <a:pt x="480" y="115"/>
                                  </a:cubicBezTo>
                                  <a:cubicBezTo>
                                    <a:pt x="461" y="117"/>
                                    <a:pt x="438" y="111"/>
                                    <a:pt x="425" y="115"/>
                                  </a:cubicBezTo>
                                  <a:cubicBezTo>
                                    <a:pt x="444" y="117"/>
                                    <a:pt x="466" y="123"/>
                                    <a:pt x="485" y="117"/>
                                  </a:cubicBezTo>
                                  <a:close/>
                                  <a:moveTo>
                                    <a:pt x="286" y="50"/>
                                  </a:moveTo>
                                  <a:cubicBezTo>
                                    <a:pt x="287" y="33"/>
                                    <a:pt x="317" y="18"/>
                                    <a:pt x="311" y="10"/>
                                  </a:cubicBezTo>
                                  <a:cubicBezTo>
                                    <a:pt x="300" y="20"/>
                                    <a:pt x="279" y="31"/>
                                    <a:pt x="286" y="50"/>
                                  </a:cubicBezTo>
                                  <a:close/>
                                  <a:moveTo>
                                    <a:pt x="318" y="120"/>
                                  </a:moveTo>
                                  <a:cubicBezTo>
                                    <a:pt x="324" y="89"/>
                                    <a:pt x="300" y="43"/>
                                    <a:pt x="316" y="18"/>
                                  </a:cubicBezTo>
                                  <a:cubicBezTo>
                                    <a:pt x="286" y="32"/>
                                    <a:pt x="267" y="114"/>
                                    <a:pt x="318" y="120"/>
                                  </a:cubicBezTo>
                                  <a:close/>
                                  <a:moveTo>
                                    <a:pt x="824" y="100"/>
                                  </a:moveTo>
                                  <a:cubicBezTo>
                                    <a:pt x="817" y="65"/>
                                    <a:pt x="827" y="26"/>
                                    <a:pt x="859" y="18"/>
                                  </a:cubicBezTo>
                                  <a:cubicBezTo>
                                    <a:pt x="828" y="19"/>
                                    <a:pt x="797" y="76"/>
                                    <a:pt x="824" y="100"/>
                                  </a:cubicBezTo>
                                  <a:close/>
                                  <a:moveTo>
                                    <a:pt x="849" y="65"/>
                                  </a:moveTo>
                                  <a:cubicBezTo>
                                    <a:pt x="847" y="108"/>
                                    <a:pt x="896" y="124"/>
                                    <a:pt x="934" y="110"/>
                                  </a:cubicBezTo>
                                  <a:cubicBezTo>
                                    <a:pt x="914" y="89"/>
                                    <a:pt x="908" y="53"/>
                                    <a:pt x="902" y="18"/>
                                  </a:cubicBezTo>
                                  <a:cubicBezTo>
                                    <a:pt x="885" y="30"/>
                                    <a:pt x="890" y="71"/>
                                    <a:pt x="892" y="87"/>
                                  </a:cubicBezTo>
                                  <a:cubicBezTo>
                                    <a:pt x="883" y="71"/>
                                    <a:pt x="887" y="43"/>
                                    <a:pt x="882" y="23"/>
                                  </a:cubicBezTo>
                                  <a:cubicBezTo>
                                    <a:pt x="870" y="31"/>
                                    <a:pt x="874" y="54"/>
                                    <a:pt x="869" y="70"/>
                                  </a:cubicBezTo>
                                  <a:cubicBezTo>
                                    <a:pt x="862" y="62"/>
                                    <a:pt x="864" y="45"/>
                                    <a:pt x="859" y="35"/>
                                  </a:cubicBezTo>
                                  <a:cubicBezTo>
                                    <a:pt x="844" y="54"/>
                                    <a:pt x="865" y="84"/>
                                    <a:pt x="869" y="90"/>
                                  </a:cubicBezTo>
                                  <a:cubicBezTo>
                                    <a:pt x="859" y="85"/>
                                    <a:pt x="856" y="73"/>
                                    <a:pt x="849" y="65"/>
                                  </a:cubicBezTo>
                                  <a:close/>
                                  <a:moveTo>
                                    <a:pt x="787" y="67"/>
                                  </a:moveTo>
                                  <a:cubicBezTo>
                                    <a:pt x="804" y="57"/>
                                    <a:pt x="811" y="34"/>
                                    <a:pt x="829" y="25"/>
                                  </a:cubicBezTo>
                                  <a:cubicBezTo>
                                    <a:pt x="812" y="33"/>
                                    <a:pt x="790" y="20"/>
                                    <a:pt x="777" y="25"/>
                                  </a:cubicBezTo>
                                  <a:cubicBezTo>
                                    <a:pt x="783" y="26"/>
                                    <a:pt x="788" y="28"/>
                                    <a:pt x="790" y="33"/>
                                  </a:cubicBezTo>
                                  <a:cubicBezTo>
                                    <a:pt x="787" y="35"/>
                                    <a:pt x="780" y="33"/>
                                    <a:pt x="782" y="40"/>
                                  </a:cubicBezTo>
                                  <a:cubicBezTo>
                                    <a:pt x="788" y="43"/>
                                    <a:pt x="794" y="32"/>
                                    <a:pt x="797" y="40"/>
                                  </a:cubicBezTo>
                                  <a:cubicBezTo>
                                    <a:pt x="786" y="43"/>
                                    <a:pt x="779" y="50"/>
                                    <a:pt x="775" y="60"/>
                                  </a:cubicBezTo>
                                  <a:cubicBezTo>
                                    <a:pt x="784" y="63"/>
                                    <a:pt x="789" y="50"/>
                                    <a:pt x="792" y="55"/>
                                  </a:cubicBezTo>
                                  <a:cubicBezTo>
                                    <a:pt x="788" y="57"/>
                                    <a:pt x="787" y="61"/>
                                    <a:pt x="787" y="67"/>
                                  </a:cubicBezTo>
                                  <a:close/>
                                  <a:moveTo>
                                    <a:pt x="318" y="65"/>
                                  </a:moveTo>
                                  <a:cubicBezTo>
                                    <a:pt x="322" y="53"/>
                                    <a:pt x="317" y="32"/>
                                    <a:pt x="321" y="25"/>
                                  </a:cubicBezTo>
                                  <a:cubicBezTo>
                                    <a:pt x="316" y="33"/>
                                    <a:pt x="312" y="55"/>
                                    <a:pt x="318" y="65"/>
                                  </a:cubicBezTo>
                                  <a:close/>
                                  <a:moveTo>
                                    <a:pt x="770" y="80"/>
                                  </a:moveTo>
                                  <a:cubicBezTo>
                                    <a:pt x="784" y="2"/>
                                    <a:pt x="623" y="14"/>
                                    <a:pt x="637" y="92"/>
                                  </a:cubicBezTo>
                                  <a:cubicBezTo>
                                    <a:pt x="640" y="37"/>
                                    <a:pt x="755" y="33"/>
                                    <a:pt x="745" y="85"/>
                                  </a:cubicBezTo>
                                  <a:cubicBezTo>
                                    <a:pt x="740" y="109"/>
                                    <a:pt x="704" y="106"/>
                                    <a:pt x="705" y="80"/>
                                  </a:cubicBezTo>
                                  <a:cubicBezTo>
                                    <a:pt x="696" y="134"/>
                                    <a:pt x="765" y="106"/>
                                    <a:pt x="770" y="80"/>
                                  </a:cubicBezTo>
                                  <a:close/>
                                  <a:moveTo>
                                    <a:pt x="620" y="87"/>
                                  </a:moveTo>
                                  <a:cubicBezTo>
                                    <a:pt x="618" y="77"/>
                                    <a:pt x="617" y="66"/>
                                    <a:pt x="612" y="57"/>
                                  </a:cubicBezTo>
                                  <a:cubicBezTo>
                                    <a:pt x="606" y="58"/>
                                    <a:pt x="595" y="68"/>
                                    <a:pt x="587" y="60"/>
                                  </a:cubicBezTo>
                                  <a:cubicBezTo>
                                    <a:pt x="600" y="62"/>
                                    <a:pt x="602" y="55"/>
                                    <a:pt x="610" y="52"/>
                                  </a:cubicBezTo>
                                  <a:cubicBezTo>
                                    <a:pt x="610" y="44"/>
                                    <a:pt x="606" y="39"/>
                                    <a:pt x="602" y="35"/>
                                  </a:cubicBezTo>
                                  <a:cubicBezTo>
                                    <a:pt x="598" y="52"/>
                                    <a:pt x="573" y="61"/>
                                    <a:pt x="555" y="50"/>
                                  </a:cubicBezTo>
                                  <a:cubicBezTo>
                                    <a:pt x="556" y="72"/>
                                    <a:pt x="585" y="67"/>
                                    <a:pt x="600" y="75"/>
                                  </a:cubicBezTo>
                                  <a:cubicBezTo>
                                    <a:pt x="576" y="78"/>
                                    <a:pt x="555" y="77"/>
                                    <a:pt x="548" y="57"/>
                                  </a:cubicBezTo>
                                  <a:cubicBezTo>
                                    <a:pt x="543" y="90"/>
                                    <a:pt x="608" y="87"/>
                                    <a:pt x="612" y="110"/>
                                  </a:cubicBezTo>
                                  <a:cubicBezTo>
                                    <a:pt x="593" y="93"/>
                                    <a:pt x="569" y="82"/>
                                    <a:pt x="530" y="85"/>
                                  </a:cubicBezTo>
                                  <a:cubicBezTo>
                                    <a:pt x="577" y="85"/>
                                    <a:pt x="611" y="116"/>
                                    <a:pt x="627" y="155"/>
                                  </a:cubicBezTo>
                                  <a:cubicBezTo>
                                    <a:pt x="628" y="133"/>
                                    <a:pt x="623" y="116"/>
                                    <a:pt x="622" y="95"/>
                                  </a:cubicBezTo>
                                  <a:cubicBezTo>
                                    <a:pt x="611" y="96"/>
                                    <a:pt x="594" y="90"/>
                                    <a:pt x="597" y="85"/>
                                  </a:cubicBezTo>
                                  <a:cubicBezTo>
                                    <a:pt x="601" y="89"/>
                                    <a:pt x="614" y="92"/>
                                    <a:pt x="620" y="87"/>
                                  </a:cubicBezTo>
                                  <a:close/>
                                  <a:moveTo>
                                    <a:pt x="353" y="155"/>
                                  </a:moveTo>
                                  <a:cubicBezTo>
                                    <a:pt x="372" y="108"/>
                                    <a:pt x="329" y="83"/>
                                    <a:pt x="326" y="42"/>
                                  </a:cubicBezTo>
                                  <a:cubicBezTo>
                                    <a:pt x="321" y="84"/>
                                    <a:pt x="321" y="141"/>
                                    <a:pt x="353" y="155"/>
                                  </a:cubicBezTo>
                                  <a:close/>
                                  <a:moveTo>
                                    <a:pt x="702" y="62"/>
                                  </a:moveTo>
                                  <a:cubicBezTo>
                                    <a:pt x="717" y="56"/>
                                    <a:pt x="718" y="76"/>
                                    <a:pt x="725" y="70"/>
                                  </a:cubicBezTo>
                                  <a:cubicBezTo>
                                    <a:pt x="721" y="69"/>
                                    <a:pt x="722" y="64"/>
                                    <a:pt x="722" y="60"/>
                                  </a:cubicBezTo>
                                  <a:cubicBezTo>
                                    <a:pt x="716" y="55"/>
                                    <a:pt x="706" y="54"/>
                                    <a:pt x="695" y="55"/>
                                  </a:cubicBezTo>
                                  <a:cubicBezTo>
                                    <a:pt x="691" y="60"/>
                                    <a:pt x="684" y="72"/>
                                    <a:pt x="690" y="80"/>
                                  </a:cubicBezTo>
                                  <a:cubicBezTo>
                                    <a:pt x="684" y="71"/>
                                    <a:pt x="663" y="69"/>
                                    <a:pt x="657" y="80"/>
                                  </a:cubicBezTo>
                                  <a:cubicBezTo>
                                    <a:pt x="681" y="70"/>
                                    <a:pt x="691" y="106"/>
                                    <a:pt x="685" y="125"/>
                                  </a:cubicBezTo>
                                  <a:cubicBezTo>
                                    <a:pt x="684" y="104"/>
                                    <a:pt x="667" y="86"/>
                                    <a:pt x="645" y="95"/>
                                  </a:cubicBezTo>
                                  <a:cubicBezTo>
                                    <a:pt x="666" y="103"/>
                                    <a:pt x="683" y="138"/>
                                    <a:pt x="670" y="165"/>
                                  </a:cubicBezTo>
                                  <a:cubicBezTo>
                                    <a:pt x="672" y="132"/>
                                    <a:pt x="660" y="113"/>
                                    <a:pt x="640" y="102"/>
                                  </a:cubicBezTo>
                                  <a:cubicBezTo>
                                    <a:pt x="646" y="131"/>
                                    <a:pt x="647" y="171"/>
                                    <a:pt x="640" y="200"/>
                                  </a:cubicBezTo>
                                  <a:cubicBezTo>
                                    <a:pt x="677" y="191"/>
                                    <a:pt x="724" y="166"/>
                                    <a:pt x="705" y="117"/>
                                  </a:cubicBezTo>
                                  <a:cubicBezTo>
                                    <a:pt x="705" y="134"/>
                                    <a:pt x="702" y="146"/>
                                    <a:pt x="692" y="152"/>
                                  </a:cubicBezTo>
                                  <a:cubicBezTo>
                                    <a:pt x="713" y="130"/>
                                    <a:pt x="684" y="81"/>
                                    <a:pt x="702" y="62"/>
                                  </a:cubicBezTo>
                                  <a:close/>
                                  <a:moveTo>
                                    <a:pt x="810" y="112"/>
                                  </a:moveTo>
                                  <a:cubicBezTo>
                                    <a:pt x="787" y="102"/>
                                    <a:pt x="805" y="69"/>
                                    <a:pt x="807" y="57"/>
                                  </a:cubicBezTo>
                                  <a:cubicBezTo>
                                    <a:pt x="790" y="69"/>
                                    <a:pt x="771" y="120"/>
                                    <a:pt x="810" y="112"/>
                                  </a:cubicBezTo>
                                  <a:close/>
                                  <a:moveTo>
                                    <a:pt x="258" y="92"/>
                                  </a:moveTo>
                                  <a:cubicBezTo>
                                    <a:pt x="265" y="96"/>
                                    <a:pt x="270" y="102"/>
                                    <a:pt x="281" y="102"/>
                                  </a:cubicBezTo>
                                  <a:cubicBezTo>
                                    <a:pt x="281" y="93"/>
                                    <a:pt x="282" y="74"/>
                                    <a:pt x="276" y="67"/>
                                  </a:cubicBezTo>
                                  <a:cubicBezTo>
                                    <a:pt x="273" y="79"/>
                                    <a:pt x="260" y="81"/>
                                    <a:pt x="258" y="92"/>
                                  </a:cubicBezTo>
                                  <a:close/>
                                  <a:moveTo>
                                    <a:pt x="844" y="117"/>
                                  </a:moveTo>
                                  <a:cubicBezTo>
                                    <a:pt x="836" y="127"/>
                                    <a:pt x="827" y="108"/>
                                    <a:pt x="822" y="115"/>
                                  </a:cubicBezTo>
                                  <a:cubicBezTo>
                                    <a:pt x="826" y="127"/>
                                    <a:pt x="835" y="135"/>
                                    <a:pt x="847" y="140"/>
                                  </a:cubicBezTo>
                                  <a:cubicBezTo>
                                    <a:pt x="842" y="142"/>
                                    <a:pt x="839" y="147"/>
                                    <a:pt x="839" y="155"/>
                                  </a:cubicBezTo>
                                  <a:cubicBezTo>
                                    <a:pt x="843" y="159"/>
                                    <a:pt x="845" y="165"/>
                                    <a:pt x="852" y="165"/>
                                  </a:cubicBezTo>
                                  <a:cubicBezTo>
                                    <a:pt x="857" y="142"/>
                                    <a:pt x="878" y="134"/>
                                    <a:pt x="889" y="117"/>
                                  </a:cubicBezTo>
                                  <a:cubicBezTo>
                                    <a:pt x="862" y="114"/>
                                    <a:pt x="850" y="96"/>
                                    <a:pt x="839" y="75"/>
                                  </a:cubicBezTo>
                                  <a:cubicBezTo>
                                    <a:pt x="830" y="89"/>
                                    <a:pt x="845" y="112"/>
                                    <a:pt x="844" y="117"/>
                                  </a:cubicBezTo>
                                  <a:close/>
                                  <a:moveTo>
                                    <a:pt x="138" y="112"/>
                                  </a:moveTo>
                                  <a:cubicBezTo>
                                    <a:pt x="127" y="112"/>
                                    <a:pt x="123" y="105"/>
                                    <a:pt x="116" y="100"/>
                                  </a:cubicBezTo>
                                  <a:cubicBezTo>
                                    <a:pt x="112" y="108"/>
                                    <a:pt x="125" y="110"/>
                                    <a:pt x="118" y="112"/>
                                  </a:cubicBezTo>
                                  <a:cubicBezTo>
                                    <a:pt x="110" y="110"/>
                                    <a:pt x="111" y="99"/>
                                    <a:pt x="106" y="92"/>
                                  </a:cubicBezTo>
                                  <a:cubicBezTo>
                                    <a:pt x="98" y="98"/>
                                    <a:pt x="111" y="110"/>
                                    <a:pt x="106" y="112"/>
                                  </a:cubicBezTo>
                                  <a:cubicBezTo>
                                    <a:pt x="95" y="111"/>
                                    <a:pt x="98" y="95"/>
                                    <a:pt x="94" y="87"/>
                                  </a:cubicBezTo>
                                  <a:cubicBezTo>
                                    <a:pt x="83" y="92"/>
                                    <a:pt x="89" y="106"/>
                                    <a:pt x="89" y="110"/>
                                  </a:cubicBezTo>
                                  <a:cubicBezTo>
                                    <a:pt x="80" y="105"/>
                                    <a:pt x="77" y="93"/>
                                    <a:pt x="79" y="77"/>
                                  </a:cubicBezTo>
                                  <a:cubicBezTo>
                                    <a:pt x="25" y="111"/>
                                    <a:pt x="114" y="158"/>
                                    <a:pt x="138" y="112"/>
                                  </a:cubicBezTo>
                                  <a:close/>
                                  <a:moveTo>
                                    <a:pt x="423" y="125"/>
                                  </a:moveTo>
                                  <a:cubicBezTo>
                                    <a:pt x="456" y="143"/>
                                    <a:pt x="487" y="146"/>
                                    <a:pt x="485" y="187"/>
                                  </a:cubicBezTo>
                                  <a:cubicBezTo>
                                    <a:pt x="493" y="174"/>
                                    <a:pt x="491" y="158"/>
                                    <a:pt x="488" y="150"/>
                                  </a:cubicBezTo>
                                  <a:cubicBezTo>
                                    <a:pt x="492" y="152"/>
                                    <a:pt x="495" y="156"/>
                                    <a:pt x="500" y="157"/>
                                  </a:cubicBezTo>
                                  <a:cubicBezTo>
                                    <a:pt x="518" y="130"/>
                                    <a:pt x="573" y="145"/>
                                    <a:pt x="575" y="175"/>
                                  </a:cubicBezTo>
                                  <a:cubicBezTo>
                                    <a:pt x="577" y="203"/>
                                    <a:pt x="537" y="210"/>
                                    <a:pt x="540" y="175"/>
                                  </a:cubicBezTo>
                                  <a:cubicBezTo>
                                    <a:pt x="516" y="199"/>
                                    <a:pt x="559" y="227"/>
                                    <a:pt x="587" y="205"/>
                                  </a:cubicBezTo>
                                  <a:cubicBezTo>
                                    <a:pt x="633" y="169"/>
                                    <a:pt x="571" y="126"/>
                                    <a:pt x="535" y="127"/>
                                  </a:cubicBezTo>
                                  <a:cubicBezTo>
                                    <a:pt x="515" y="128"/>
                                    <a:pt x="497" y="142"/>
                                    <a:pt x="480" y="142"/>
                                  </a:cubicBezTo>
                                  <a:cubicBezTo>
                                    <a:pt x="428" y="143"/>
                                    <a:pt x="394" y="92"/>
                                    <a:pt x="368" y="82"/>
                                  </a:cubicBezTo>
                                  <a:cubicBezTo>
                                    <a:pt x="380" y="100"/>
                                    <a:pt x="399" y="112"/>
                                    <a:pt x="423" y="125"/>
                                  </a:cubicBezTo>
                                  <a:close/>
                                  <a:moveTo>
                                    <a:pt x="490" y="132"/>
                                  </a:moveTo>
                                  <a:cubicBezTo>
                                    <a:pt x="536" y="100"/>
                                    <a:pt x="596" y="129"/>
                                    <a:pt x="612" y="170"/>
                                  </a:cubicBezTo>
                                  <a:cubicBezTo>
                                    <a:pt x="611" y="119"/>
                                    <a:pt x="500" y="75"/>
                                    <a:pt x="490" y="132"/>
                                  </a:cubicBezTo>
                                  <a:close/>
                                  <a:moveTo>
                                    <a:pt x="620" y="160"/>
                                  </a:moveTo>
                                  <a:cubicBezTo>
                                    <a:pt x="612" y="115"/>
                                    <a:pt x="548" y="66"/>
                                    <a:pt x="505" y="105"/>
                                  </a:cubicBezTo>
                                  <a:cubicBezTo>
                                    <a:pt x="568" y="88"/>
                                    <a:pt x="601" y="133"/>
                                    <a:pt x="620" y="160"/>
                                  </a:cubicBezTo>
                                  <a:close/>
                                  <a:moveTo>
                                    <a:pt x="375" y="97"/>
                                  </a:moveTo>
                                  <a:cubicBezTo>
                                    <a:pt x="388" y="115"/>
                                    <a:pt x="372" y="150"/>
                                    <a:pt x="383" y="165"/>
                                  </a:cubicBezTo>
                                  <a:cubicBezTo>
                                    <a:pt x="388" y="163"/>
                                    <a:pt x="381" y="150"/>
                                    <a:pt x="390" y="152"/>
                                  </a:cubicBezTo>
                                  <a:cubicBezTo>
                                    <a:pt x="390" y="160"/>
                                    <a:pt x="393" y="165"/>
                                    <a:pt x="398" y="167"/>
                                  </a:cubicBezTo>
                                  <a:cubicBezTo>
                                    <a:pt x="405" y="156"/>
                                    <a:pt x="392" y="137"/>
                                    <a:pt x="395" y="130"/>
                                  </a:cubicBezTo>
                                  <a:cubicBezTo>
                                    <a:pt x="398" y="136"/>
                                    <a:pt x="402" y="142"/>
                                    <a:pt x="408" y="145"/>
                                  </a:cubicBezTo>
                                  <a:cubicBezTo>
                                    <a:pt x="411" y="139"/>
                                    <a:pt x="401" y="134"/>
                                    <a:pt x="408" y="132"/>
                                  </a:cubicBezTo>
                                  <a:cubicBezTo>
                                    <a:pt x="414" y="130"/>
                                    <a:pt x="420" y="140"/>
                                    <a:pt x="423" y="132"/>
                                  </a:cubicBezTo>
                                  <a:cubicBezTo>
                                    <a:pt x="404" y="123"/>
                                    <a:pt x="387" y="113"/>
                                    <a:pt x="375" y="97"/>
                                  </a:cubicBezTo>
                                  <a:close/>
                                  <a:moveTo>
                                    <a:pt x="695" y="182"/>
                                  </a:moveTo>
                                  <a:cubicBezTo>
                                    <a:pt x="719" y="183"/>
                                    <a:pt x="736" y="193"/>
                                    <a:pt x="755" y="200"/>
                                  </a:cubicBezTo>
                                  <a:cubicBezTo>
                                    <a:pt x="761" y="185"/>
                                    <a:pt x="751" y="178"/>
                                    <a:pt x="740" y="175"/>
                                  </a:cubicBezTo>
                                  <a:cubicBezTo>
                                    <a:pt x="751" y="170"/>
                                    <a:pt x="756" y="151"/>
                                    <a:pt x="747" y="140"/>
                                  </a:cubicBezTo>
                                  <a:cubicBezTo>
                                    <a:pt x="745" y="149"/>
                                    <a:pt x="741" y="157"/>
                                    <a:pt x="730" y="157"/>
                                  </a:cubicBezTo>
                                  <a:cubicBezTo>
                                    <a:pt x="732" y="137"/>
                                    <a:pt x="724" y="127"/>
                                    <a:pt x="715" y="117"/>
                                  </a:cubicBezTo>
                                  <a:cubicBezTo>
                                    <a:pt x="718" y="149"/>
                                    <a:pt x="709" y="168"/>
                                    <a:pt x="695" y="182"/>
                                  </a:cubicBezTo>
                                  <a:close/>
                                  <a:moveTo>
                                    <a:pt x="485" y="122"/>
                                  </a:moveTo>
                                  <a:cubicBezTo>
                                    <a:pt x="471" y="129"/>
                                    <a:pt x="439" y="118"/>
                                    <a:pt x="435" y="122"/>
                                  </a:cubicBezTo>
                                  <a:cubicBezTo>
                                    <a:pt x="448" y="126"/>
                                    <a:pt x="476" y="138"/>
                                    <a:pt x="485" y="122"/>
                                  </a:cubicBezTo>
                                  <a:close/>
                                  <a:moveTo>
                                    <a:pt x="26" y="175"/>
                                  </a:moveTo>
                                  <a:cubicBezTo>
                                    <a:pt x="27" y="165"/>
                                    <a:pt x="42" y="156"/>
                                    <a:pt x="49" y="160"/>
                                  </a:cubicBezTo>
                                  <a:cubicBezTo>
                                    <a:pt x="36" y="163"/>
                                    <a:pt x="26" y="178"/>
                                    <a:pt x="31" y="192"/>
                                  </a:cubicBezTo>
                                  <a:cubicBezTo>
                                    <a:pt x="43" y="184"/>
                                    <a:pt x="54" y="162"/>
                                    <a:pt x="71" y="167"/>
                                  </a:cubicBezTo>
                                  <a:cubicBezTo>
                                    <a:pt x="44" y="172"/>
                                    <a:pt x="34" y="210"/>
                                    <a:pt x="64" y="220"/>
                                  </a:cubicBezTo>
                                  <a:cubicBezTo>
                                    <a:pt x="56" y="194"/>
                                    <a:pt x="71" y="174"/>
                                    <a:pt x="91" y="167"/>
                                  </a:cubicBezTo>
                                  <a:cubicBezTo>
                                    <a:pt x="84" y="179"/>
                                    <a:pt x="68" y="195"/>
                                    <a:pt x="76" y="215"/>
                                  </a:cubicBezTo>
                                  <a:cubicBezTo>
                                    <a:pt x="93" y="215"/>
                                    <a:pt x="104" y="209"/>
                                    <a:pt x="111" y="200"/>
                                  </a:cubicBezTo>
                                  <a:cubicBezTo>
                                    <a:pt x="93" y="197"/>
                                    <a:pt x="103" y="168"/>
                                    <a:pt x="111" y="162"/>
                                  </a:cubicBezTo>
                                  <a:cubicBezTo>
                                    <a:pt x="108" y="170"/>
                                    <a:pt x="107" y="183"/>
                                    <a:pt x="113" y="187"/>
                                  </a:cubicBezTo>
                                  <a:cubicBezTo>
                                    <a:pt x="122" y="189"/>
                                    <a:pt x="126" y="184"/>
                                    <a:pt x="131" y="182"/>
                                  </a:cubicBezTo>
                                  <a:cubicBezTo>
                                    <a:pt x="130" y="174"/>
                                    <a:pt x="120" y="175"/>
                                    <a:pt x="121" y="165"/>
                                  </a:cubicBezTo>
                                  <a:cubicBezTo>
                                    <a:pt x="121" y="157"/>
                                    <a:pt x="123" y="152"/>
                                    <a:pt x="128" y="150"/>
                                  </a:cubicBezTo>
                                  <a:cubicBezTo>
                                    <a:pt x="122" y="154"/>
                                    <a:pt x="132" y="171"/>
                                    <a:pt x="138" y="162"/>
                                  </a:cubicBezTo>
                                  <a:cubicBezTo>
                                    <a:pt x="129" y="155"/>
                                    <a:pt x="139" y="138"/>
                                    <a:pt x="136" y="132"/>
                                  </a:cubicBezTo>
                                  <a:cubicBezTo>
                                    <a:pt x="119" y="168"/>
                                    <a:pt x="16" y="129"/>
                                    <a:pt x="26" y="175"/>
                                  </a:cubicBezTo>
                                  <a:close/>
                                  <a:moveTo>
                                    <a:pt x="248" y="170"/>
                                  </a:moveTo>
                                  <a:cubicBezTo>
                                    <a:pt x="245" y="133"/>
                                    <a:pt x="294" y="144"/>
                                    <a:pt x="278" y="170"/>
                                  </a:cubicBezTo>
                                  <a:cubicBezTo>
                                    <a:pt x="309" y="126"/>
                                    <a:pt x="213" y="119"/>
                                    <a:pt x="226" y="177"/>
                                  </a:cubicBezTo>
                                  <a:cubicBezTo>
                                    <a:pt x="233" y="210"/>
                                    <a:pt x="309" y="228"/>
                                    <a:pt x="326" y="192"/>
                                  </a:cubicBezTo>
                                  <a:cubicBezTo>
                                    <a:pt x="304" y="214"/>
                                    <a:pt x="251" y="197"/>
                                    <a:pt x="248" y="170"/>
                                  </a:cubicBezTo>
                                  <a:close/>
                                  <a:moveTo>
                                    <a:pt x="780" y="192"/>
                                  </a:moveTo>
                                  <a:cubicBezTo>
                                    <a:pt x="772" y="157"/>
                                    <a:pt x="799" y="157"/>
                                    <a:pt x="810" y="140"/>
                                  </a:cubicBezTo>
                                  <a:cubicBezTo>
                                    <a:pt x="778" y="108"/>
                                    <a:pt x="754" y="173"/>
                                    <a:pt x="780" y="192"/>
                                  </a:cubicBezTo>
                                  <a:close/>
                                  <a:moveTo>
                                    <a:pt x="418" y="245"/>
                                  </a:moveTo>
                                  <a:cubicBezTo>
                                    <a:pt x="431" y="255"/>
                                    <a:pt x="447" y="255"/>
                                    <a:pt x="458" y="267"/>
                                  </a:cubicBezTo>
                                  <a:cubicBezTo>
                                    <a:pt x="454" y="243"/>
                                    <a:pt x="469" y="237"/>
                                    <a:pt x="483" y="230"/>
                                  </a:cubicBezTo>
                                  <a:cubicBezTo>
                                    <a:pt x="473" y="215"/>
                                    <a:pt x="455" y="237"/>
                                    <a:pt x="450" y="235"/>
                                  </a:cubicBezTo>
                                  <a:cubicBezTo>
                                    <a:pt x="455" y="218"/>
                                    <a:pt x="471" y="212"/>
                                    <a:pt x="490" y="210"/>
                                  </a:cubicBezTo>
                                  <a:cubicBezTo>
                                    <a:pt x="477" y="202"/>
                                    <a:pt x="473" y="185"/>
                                    <a:pt x="450" y="187"/>
                                  </a:cubicBezTo>
                                  <a:cubicBezTo>
                                    <a:pt x="436" y="194"/>
                                    <a:pt x="438" y="216"/>
                                    <a:pt x="433" y="232"/>
                                  </a:cubicBezTo>
                                  <a:cubicBezTo>
                                    <a:pt x="419" y="203"/>
                                    <a:pt x="440" y="176"/>
                                    <a:pt x="468" y="172"/>
                                  </a:cubicBezTo>
                                  <a:cubicBezTo>
                                    <a:pt x="436" y="84"/>
                                    <a:pt x="360" y="198"/>
                                    <a:pt x="418" y="245"/>
                                  </a:cubicBezTo>
                                  <a:close/>
                                  <a:moveTo>
                                    <a:pt x="505" y="222"/>
                                  </a:moveTo>
                                  <a:cubicBezTo>
                                    <a:pt x="541" y="263"/>
                                    <a:pt x="636" y="223"/>
                                    <a:pt x="625" y="172"/>
                                  </a:cubicBezTo>
                                  <a:cubicBezTo>
                                    <a:pt x="625" y="226"/>
                                    <a:pt x="510" y="230"/>
                                    <a:pt x="520" y="180"/>
                                  </a:cubicBezTo>
                                  <a:cubicBezTo>
                                    <a:pt x="525" y="157"/>
                                    <a:pt x="558" y="159"/>
                                    <a:pt x="560" y="182"/>
                                  </a:cubicBezTo>
                                  <a:cubicBezTo>
                                    <a:pt x="563" y="172"/>
                                    <a:pt x="560" y="170"/>
                                    <a:pt x="558" y="160"/>
                                  </a:cubicBezTo>
                                  <a:cubicBezTo>
                                    <a:pt x="507" y="137"/>
                                    <a:pt x="480" y="193"/>
                                    <a:pt x="505" y="222"/>
                                  </a:cubicBezTo>
                                  <a:close/>
                                  <a:moveTo>
                                    <a:pt x="792" y="217"/>
                                  </a:moveTo>
                                  <a:cubicBezTo>
                                    <a:pt x="791" y="192"/>
                                    <a:pt x="800" y="177"/>
                                    <a:pt x="819" y="172"/>
                                  </a:cubicBezTo>
                                  <a:cubicBezTo>
                                    <a:pt x="794" y="139"/>
                                    <a:pt x="769" y="198"/>
                                    <a:pt x="792" y="217"/>
                                  </a:cubicBezTo>
                                  <a:close/>
                                  <a:moveTo>
                                    <a:pt x="276" y="252"/>
                                  </a:moveTo>
                                  <a:cubicBezTo>
                                    <a:pt x="278" y="251"/>
                                    <a:pt x="281" y="252"/>
                                    <a:pt x="281" y="250"/>
                                  </a:cubicBezTo>
                                  <a:cubicBezTo>
                                    <a:pt x="277" y="249"/>
                                    <a:pt x="275" y="251"/>
                                    <a:pt x="273" y="252"/>
                                  </a:cubicBezTo>
                                  <a:cubicBezTo>
                                    <a:pt x="233" y="260"/>
                                    <a:pt x="207" y="248"/>
                                    <a:pt x="191" y="225"/>
                                  </a:cubicBezTo>
                                  <a:cubicBezTo>
                                    <a:pt x="181" y="210"/>
                                    <a:pt x="182" y="193"/>
                                    <a:pt x="168" y="182"/>
                                  </a:cubicBezTo>
                                  <a:cubicBezTo>
                                    <a:pt x="155" y="233"/>
                                    <a:pt x="224" y="274"/>
                                    <a:pt x="276" y="252"/>
                                  </a:cubicBezTo>
                                  <a:close/>
                                  <a:moveTo>
                                    <a:pt x="400" y="232"/>
                                  </a:moveTo>
                                  <a:cubicBezTo>
                                    <a:pt x="390" y="222"/>
                                    <a:pt x="396" y="197"/>
                                    <a:pt x="390" y="182"/>
                                  </a:cubicBezTo>
                                  <a:cubicBezTo>
                                    <a:pt x="381" y="190"/>
                                    <a:pt x="382" y="207"/>
                                    <a:pt x="375" y="217"/>
                                  </a:cubicBezTo>
                                  <a:cubicBezTo>
                                    <a:pt x="374" y="208"/>
                                    <a:pt x="374" y="198"/>
                                    <a:pt x="370" y="192"/>
                                  </a:cubicBezTo>
                                  <a:cubicBezTo>
                                    <a:pt x="366" y="201"/>
                                    <a:pt x="362" y="212"/>
                                    <a:pt x="358" y="222"/>
                                  </a:cubicBezTo>
                                  <a:cubicBezTo>
                                    <a:pt x="352" y="220"/>
                                    <a:pt x="359" y="204"/>
                                    <a:pt x="353" y="202"/>
                                  </a:cubicBezTo>
                                  <a:cubicBezTo>
                                    <a:pt x="349" y="215"/>
                                    <a:pt x="338" y="222"/>
                                    <a:pt x="331" y="232"/>
                                  </a:cubicBezTo>
                                  <a:cubicBezTo>
                                    <a:pt x="352" y="227"/>
                                    <a:pt x="386" y="232"/>
                                    <a:pt x="400" y="232"/>
                                  </a:cubicBezTo>
                                  <a:close/>
                                  <a:moveTo>
                                    <a:pt x="817" y="217"/>
                                  </a:moveTo>
                                  <a:cubicBezTo>
                                    <a:pt x="820" y="196"/>
                                    <a:pt x="852" y="188"/>
                                    <a:pt x="854" y="215"/>
                                  </a:cubicBezTo>
                                  <a:cubicBezTo>
                                    <a:pt x="854" y="222"/>
                                    <a:pt x="846" y="221"/>
                                    <a:pt x="844" y="227"/>
                                  </a:cubicBezTo>
                                  <a:cubicBezTo>
                                    <a:pt x="852" y="227"/>
                                    <a:pt x="854" y="222"/>
                                    <a:pt x="859" y="220"/>
                                  </a:cubicBezTo>
                                  <a:cubicBezTo>
                                    <a:pt x="867" y="176"/>
                                    <a:pt x="808" y="173"/>
                                    <a:pt x="797" y="202"/>
                                  </a:cubicBezTo>
                                  <a:cubicBezTo>
                                    <a:pt x="785" y="258"/>
                                    <a:pt x="856" y="288"/>
                                    <a:pt x="874" y="272"/>
                                  </a:cubicBezTo>
                                  <a:cubicBezTo>
                                    <a:pt x="851" y="274"/>
                                    <a:pt x="812" y="249"/>
                                    <a:pt x="817" y="217"/>
                                  </a:cubicBezTo>
                                  <a:close/>
                                  <a:moveTo>
                                    <a:pt x="702" y="257"/>
                                  </a:moveTo>
                                  <a:cubicBezTo>
                                    <a:pt x="687" y="282"/>
                                    <a:pt x="709" y="316"/>
                                    <a:pt x="732" y="309"/>
                                  </a:cubicBezTo>
                                  <a:cubicBezTo>
                                    <a:pt x="754" y="303"/>
                                    <a:pt x="741" y="265"/>
                                    <a:pt x="727" y="279"/>
                                  </a:cubicBezTo>
                                  <a:cubicBezTo>
                                    <a:pt x="730" y="273"/>
                                    <a:pt x="739" y="282"/>
                                    <a:pt x="737" y="289"/>
                                  </a:cubicBezTo>
                                  <a:cubicBezTo>
                                    <a:pt x="736" y="293"/>
                                    <a:pt x="733" y="296"/>
                                    <a:pt x="730" y="297"/>
                                  </a:cubicBezTo>
                                  <a:cubicBezTo>
                                    <a:pt x="706" y="299"/>
                                    <a:pt x="701" y="272"/>
                                    <a:pt x="702" y="257"/>
                                  </a:cubicBezTo>
                                  <a:close/>
                                  <a:moveTo>
                                    <a:pt x="697" y="242"/>
                                  </a:moveTo>
                                  <a:cubicBezTo>
                                    <a:pt x="689" y="229"/>
                                    <a:pt x="661" y="238"/>
                                    <a:pt x="650" y="235"/>
                                  </a:cubicBezTo>
                                  <a:cubicBezTo>
                                    <a:pt x="677" y="214"/>
                                    <a:pt x="706" y="239"/>
                                    <a:pt x="720" y="255"/>
                                  </a:cubicBezTo>
                                  <a:cubicBezTo>
                                    <a:pt x="745" y="231"/>
                                    <a:pt x="745" y="194"/>
                                    <a:pt x="707" y="190"/>
                                  </a:cubicBezTo>
                                  <a:cubicBezTo>
                                    <a:pt x="656" y="184"/>
                                    <a:pt x="627" y="226"/>
                                    <a:pt x="620" y="270"/>
                                  </a:cubicBezTo>
                                  <a:cubicBezTo>
                                    <a:pt x="640" y="260"/>
                                    <a:pt x="653" y="275"/>
                                    <a:pt x="665" y="282"/>
                                  </a:cubicBezTo>
                                  <a:cubicBezTo>
                                    <a:pt x="670" y="264"/>
                                    <a:pt x="648" y="261"/>
                                    <a:pt x="650" y="255"/>
                                  </a:cubicBezTo>
                                  <a:cubicBezTo>
                                    <a:pt x="672" y="254"/>
                                    <a:pt x="676" y="271"/>
                                    <a:pt x="685" y="284"/>
                                  </a:cubicBezTo>
                                  <a:cubicBezTo>
                                    <a:pt x="691" y="273"/>
                                    <a:pt x="700" y="263"/>
                                    <a:pt x="697" y="242"/>
                                  </a:cubicBezTo>
                                  <a:close/>
                                  <a:moveTo>
                                    <a:pt x="757" y="207"/>
                                  </a:moveTo>
                                  <a:cubicBezTo>
                                    <a:pt x="771" y="205"/>
                                    <a:pt x="775" y="215"/>
                                    <a:pt x="785" y="217"/>
                                  </a:cubicBezTo>
                                  <a:cubicBezTo>
                                    <a:pt x="781" y="205"/>
                                    <a:pt x="775" y="196"/>
                                    <a:pt x="765" y="192"/>
                                  </a:cubicBezTo>
                                  <a:cubicBezTo>
                                    <a:pt x="761" y="196"/>
                                    <a:pt x="756" y="198"/>
                                    <a:pt x="757" y="207"/>
                                  </a:cubicBezTo>
                                  <a:close/>
                                  <a:moveTo>
                                    <a:pt x="99" y="299"/>
                                  </a:moveTo>
                                  <a:cubicBezTo>
                                    <a:pt x="102" y="263"/>
                                    <a:pt x="124" y="232"/>
                                    <a:pt x="133" y="210"/>
                                  </a:cubicBezTo>
                                  <a:cubicBezTo>
                                    <a:pt x="93" y="200"/>
                                    <a:pt x="93" y="263"/>
                                    <a:pt x="99" y="299"/>
                                  </a:cubicBezTo>
                                  <a:close/>
                                  <a:moveTo>
                                    <a:pt x="143" y="487"/>
                                  </a:moveTo>
                                  <a:cubicBezTo>
                                    <a:pt x="143" y="425"/>
                                    <a:pt x="126" y="365"/>
                                    <a:pt x="138" y="307"/>
                                  </a:cubicBezTo>
                                  <a:cubicBezTo>
                                    <a:pt x="146" y="274"/>
                                    <a:pt x="173" y="240"/>
                                    <a:pt x="156" y="207"/>
                                  </a:cubicBezTo>
                                  <a:cubicBezTo>
                                    <a:pt x="73" y="257"/>
                                    <a:pt x="112" y="409"/>
                                    <a:pt x="143" y="487"/>
                                  </a:cubicBezTo>
                                  <a:close/>
                                  <a:moveTo>
                                    <a:pt x="922" y="220"/>
                                  </a:moveTo>
                                  <a:cubicBezTo>
                                    <a:pt x="909" y="215"/>
                                    <a:pt x="903" y="205"/>
                                    <a:pt x="884" y="207"/>
                                  </a:cubicBezTo>
                                  <a:cubicBezTo>
                                    <a:pt x="879" y="212"/>
                                    <a:pt x="873" y="216"/>
                                    <a:pt x="874" y="227"/>
                                  </a:cubicBezTo>
                                  <a:cubicBezTo>
                                    <a:pt x="878" y="219"/>
                                    <a:pt x="911" y="215"/>
                                    <a:pt x="922" y="220"/>
                                  </a:cubicBezTo>
                                  <a:close/>
                                  <a:moveTo>
                                    <a:pt x="742" y="235"/>
                                  </a:moveTo>
                                  <a:cubicBezTo>
                                    <a:pt x="756" y="223"/>
                                    <a:pt x="778" y="229"/>
                                    <a:pt x="792" y="237"/>
                                  </a:cubicBezTo>
                                  <a:cubicBezTo>
                                    <a:pt x="786" y="214"/>
                                    <a:pt x="745" y="201"/>
                                    <a:pt x="742" y="235"/>
                                  </a:cubicBezTo>
                                  <a:close/>
                                  <a:moveTo>
                                    <a:pt x="36" y="307"/>
                                  </a:moveTo>
                                  <a:cubicBezTo>
                                    <a:pt x="31" y="268"/>
                                    <a:pt x="43" y="245"/>
                                    <a:pt x="66" y="235"/>
                                  </a:cubicBezTo>
                                  <a:cubicBezTo>
                                    <a:pt x="22" y="213"/>
                                    <a:pt x="15" y="280"/>
                                    <a:pt x="36" y="307"/>
                                  </a:cubicBezTo>
                                  <a:close/>
                                  <a:moveTo>
                                    <a:pt x="877" y="262"/>
                                  </a:moveTo>
                                  <a:cubicBezTo>
                                    <a:pt x="869" y="244"/>
                                    <a:pt x="887" y="238"/>
                                    <a:pt x="897" y="230"/>
                                  </a:cubicBezTo>
                                  <a:cubicBezTo>
                                    <a:pt x="876" y="226"/>
                                    <a:pt x="855" y="252"/>
                                    <a:pt x="877" y="262"/>
                                  </a:cubicBezTo>
                                  <a:close/>
                                  <a:moveTo>
                                    <a:pt x="752" y="262"/>
                                  </a:moveTo>
                                  <a:cubicBezTo>
                                    <a:pt x="750" y="234"/>
                                    <a:pt x="804" y="251"/>
                                    <a:pt x="807" y="265"/>
                                  </a:cubicBezTo>
                                  <a:cubicBezTo>
                                    <a:pt x="802" y="239"/>
                                    <a:pt x="762" y="225"/>
                                    <a:pt x="742" y="245"/>
                                  </a:cubicBezTo>
                                  <a:cubicBezTo>
                                    <a:pt x="729" y="266"/>
                                    <a:pt x="759" y="290"/>
                                    <a:pt x="772" y="270"/>
                                  </a:cubicBezTo>
                                  <a:cubicBezTo>
                                    <a:pt x="766" y="271"/>
                                    <a:pt x="753" y="275"/>
                                    <a:pt x="752" y="262"/>
                                  </a:cubicBezTo>
                                  <a:close/>
                                  <a:moveTo>
                                    <a:pt x="328" y="324"/>
                                  </a:moveTo>
                                  <a:cubicBezTo>
                                    <a:pt x="334" y="318"/>
                                    <a:pt x="320" y="316"/>
                                    <a:pt x="323" y="304"/>
                                  </a:cubicBezTo>
                                  <a:cubicBezTo>
                                    <a:pt x="326" y="292"/>
                                    <a:pt x="328" y="278"/>
                                    <a:pt x="336" y="267"/>
                                  </a:cubicBezTo>
                                  <a:cubicBezTo>
                                    <a:pt x="342" y="258"/>
                                    <a:pt x="360" y="251"/>
                                    <a:pt x="353" y="245"/>
                                  </a:cubicBezTo>
                                  <a:cubicBezTo>
                                    <a:pt x="312" y="241"/>
                                    <a:pt x="274" y="314"/>
                                    <a:pt x="328" y="324"/>
                                  </a:cubicBezTo>
                                  <a:close/>
                                  <a:moveTo>
                                    <a:pt x="353" y="319"/>
                                  </a:moveTo>
                                  <a:cubicBezTo>
                                    <a:pt x="336" y="291"/>
                                    <a:pt x="352" y="255"/>
                                    <a:pt x="375" y="245"/>
                                  </a:cubicBezTo>
                                  <a:cubicBezTo>
                                    <a:pt x="342" y="247"/>
                                    <a:pt x="310" y="307"/>
                                    <a:pt x="353" y="319"/>
                                  </a:cubicBezTo>
                                  <a:close/>
                                  <a:moveTo>
                                    <a:pt x="540" y="317"/>
                                  </a:moveTo>
                                  <a:cubicBezTo>
                                    <a:pt x="540" y="304"/>
                                    <a:pt x="546" y="291"/>
                                    <a:pt x="540" y="279"/>
                                  </a:cubicBezTo>
                                  <a:cubicBezTo>
                                    <a:pt x="538" y="279"/>
                                    <a:pt x="535" y="279"/>
                                    <a:pt x="535" y="277"/>
                                  </a:cubicBezTo>
                                  <a:cubicBezTo>
                                    <a:pt x="516" y="280"/>
                                    <a:pt x="511" y="296"/>
                                    <a:pt x="500" y="307"/>
                                  </a:cubicBezTo>
                                  <a:cubicBezTo>
                                    <a:pt x="498" y="278"/>
                                    <a:pt x="518" y="272"/>
                                    <a:pt x="535" y="262"/>
                                  </a:cubicBezTo>
                                  <a:cubicBezTo>
                                    <a:pt x="513" y="243"/>
                                    <a:pt x="490" y="264"/>
                                    <a:pt x="490" y="289"/>
                                  </a:cubicBezTo>
                                  <a:cubicBezTo>
                                    <a:pt x="482" y="272"/>
                                    <a:pt x="498" y="259"/>
                                    <a:pt x="500" y="245"/>
                                  </a:cubicBezTo>
                                  <a:cubicBezTo>
                                    <a:pt x="482" y="246"/>
                                    <a:pt x="478" y="261"/>
                                    <a:pt x="473" y="274"/>
                                  </a:cubicBezTo>
                                  <a:cubicBezTo>
                                    <a:pt x="471" y="261"/>
                                    <a:pt x="476" y="253"/>
                                    <a:pt x="480" y="245"/>
                                  </a:cubicBezTo>
                                  <a:cubicBezTo>
                                    <a:pt x="473" y="244"/>
                                    <a:pt x="470" y="250"/>
                                    <a:pt x="465" y="252"/>
                                  </a:cubicBezTo>
                                  <a:cubicBezTo>
                                    <a:pt x="466" y="297"/>
                                    <a:pt x="493" y="315"/>
                                    <a:pt x="490" y="364"/>
                                  </a:cubicBezTo>
                                  <a:cubicBezTo>
                                    <a:pt x="495" y="357"/>
                                    <a:pt x="504" y="355"/>
                                    <a:pt x="515" y="354"/>
                                  </a:cubicBezTo>
                                  <a:cubicBezTo>
                                    <a:pt x="516" y="343"/>
                                    <a:pt x="503" y="348"/>
                                    <a:pt x="498" y="349"/>
                                  </a:cubicBezTo>
                                  <a:cubicBezTo>
                                    <a:pt x="502" y="334"/>
                                    <a:pt x="522" y="339"/>
                                    <a:pt x="530" y="339"/>
                                  </a:cubicBezTo>
                                  <a:cubicBezTo>
                                    <a:pt x="532" y="330"/>
                                    <a:pt x="527" y="327"/>
                                    <a:pt x="525" y="322"/>
                                  </a:cubicBezTo>
                                  <a:cubicBezTo>
                                    <a:pt x="515" y="318"/>
                                    <a:pt x="508" y="329"/>
                                    <a:pt x="505" y="324"/>
                                  </a:cubicBezTo>
                                  <a:cubicBezTo>
                                    <a:pt x="513" y="316"/>
                                    <a:pt x="529" y="301"/>
                                    <a:pt x="540" y="317"/>
                                  </a:cubicBezTo>
                                  <a:close/>
                                  <a:moveTo>
                                    <a:pt x="558" y="270"/>
                                  </a:moveTo>
                                  <a:cubicBezTo>
                                    <a:pt x="554" y="272"/>
                                    <a:pt x="548" y="272"/>
                                    <a:pt x="548" y="277"/>
                                  </a:cubicBezTo>
                                  <a:cubicBezTo>
                                    <a:pt x="560" y="276"/>
                                    <a:pt x="566" y="282"/>
                                    <a:pt x="568" y="292"/>
                                  </a:cubicBezTo>
                                  <a:cubicBezTo>
                                    <a:pt x="564" y="291"/>
                                    <a:pt x="554" y="282"/>
                                    <a:pt x="550" y="289"/>
                                  </a:cubicBezTo>
                                  <a:cubicBezTo>
                                    <a:pt x="558" y="292"/>
                                    <a:pt x="565" y="296"/>
                                    <a:pt x="565" y="307"/>
                                  </a:cubicBezTo>
                                  <a:cubicBezTo>
                                    <a:pt x="563" y="305"/>
                                    <a:pt x="556" y="295"/>
                                    <a:pt x="553" y="302"/>
                                  </a:cubicBezTo>
                                  <a:cubicBezTo>
                                    <a:pt x="562" y="303"/>
                                    <a:pt x="557" y="319"/>
                                    <a:pt x="563" y="324"/>
                                  </a:cubicBezTo>
                                  <a:cubicBezTo>
                                    <a:pt x="576" y="312"/>
                                    <a:pt x="599" y="292"/>
                                    <a:pt x="592" y="267"/>
                                  </a:cubicBezTo>
                                  <a:cubicBezTo>
                                    <a:pt x="588" y="249"/>
                                    <a:pt x="545" y="232"/>
                                    <a:pt x="543" y="260"/>
                                  </a:cubicBezTo>
                                  <a:cubicBezTo>
                                    <a:pt x="560" y="256"/>
                                    <a:pt x="573" y="270"/>
                                    <a:pt x="570" y="279"/>
                                  </a:cubicBezTo>
                                  <a:cubicBezTo>
                                    <a:pt x="567" y="275"/>
                                    <a:pt x="565" y="270"/>
                                    <a:pt x="558" y="270"/>
                                  </a:cubicBezTo>
                                  <a:close/>
                                  <a:moveTo>
                                    <a:pt x="365" y="302"/>
                                  </a:moveTo>
                                  <a:cubicBezTo>
                                    <a:pt x="350" y="277"/>
                                    <a:pt x="375" y="255"/>
                                    <a:pt x="393" y="247"/>
                                  </a:cubicBezTo>
                                  <a:cubicBezTo>
                                    <a:pt x="357" y="239"/>
                                    <a:pt x="341" y="295"/>
                                    <a:pt x="365" y="302"/>
                                  </a:cubicBezTo>
                                  <a:close/>
                                  <a:moveTo>
                                    <a:pt x="46" y="287"/>
                                  </a:moveTo>
                                  <a:cubicBezTo>
                                    <a:pt x="49" y="268"/>
                                    <a:pt x="75" y="268"/>
                                    <a:pt x="86" y="265"/>
                                  </a:cubicBezTo>
                                  <a:cubicBezTo>
                                    <a:pt x="71" y="242"/>
                                    <a:pt x="41" y="268"/>
                                    <a:pt x="46" y="287"/>
                                  </a:cubicBezTo>
                                  <a:close/>
                                  <a:moveTo>
                                    <a:pt x="298" y="272"/>
                                  </a:moveTo>
                                  <a:cubicBezTo>
                                    <a:pt x="303" y="263"/>
                                    <a:pt x="319" y="261"/>
                                    <a:pt x="313" y="255"/>
                                  </a:cubicBezTo>
                                  <a:cubicBezTo>
                                    <a:pt x="274" y="272"/>
                                    <a:pt x="232" y="330"/>
                                    <a:pt x="261" y="384"/>
                                  </a:cubicBezTo>
                                  <a:cubicBezTo>
                                    <a:pt x="271" y="385"/>
                                    <a:pt x="277" y="381"/>
                                    <a:pt x="281" y="374"/>
                                  </a:cubicBezTo>
                                  <a:cubicBezTo>
                                    <a:pt x="274" y="375"/>
                                    <a:pt x="269" y="375"/>
                                    <a:pt x="266" y="372"/>
                                  </a:cubicBezTo>
                                  <a:cubicBezTo>
                                    <a:pt x="266" y="364"/>
                                    <a:pt x="256" y="354"/>
                                    <a:pt x="263" y="347"/>
                                  </a:cubicBezTo>
                                  <a:cubicBezTo>
                                    <a:pt x="264" y="355"/>
                                    <a:pt x="268" y="360"/>
                                    <a:pt x="273" y="364"/>
                                  </a:cubicBezTo>
                                  <a:cubicBezTo>
                                    <a:pt x="288" y="366"/>
                                    <a:pt x="291" y="355"/>
                                    <a:pt x="296" y="347"/>
                                  </a:cubicBezTo>
                                  <a:cubicBezTo>
                                    <a:pt x="288" y="350"/>
                                    <a:pt x="284" y="348"/>
                                    <a:pt x="278" y="344"/>
                                  </a:cubicBezTo>
                                  <a:cubicBezTo>
                                    <a:pt x="278" y="336"/>
                                    <a:pt x="272" y="321"/>
                                    <a:pt x="278" y="314"/>
                                  </a:cubicBezTo>
                                  <a:cubicBezTo>
                                    <a:pt x="276" y="327"/>
                                    <a:pt x="283" y="332"/>
                                    <a:pt x="286" y="339"/>
                                  </a:cubicBezTo>
                                  <a:cubicBezTo>
                                    <a:pt x="298" y="340"/>
                                    <a:pt x="305" y="338"/>
                                    <a:pt x="311" y="332"/>
                                  </a:cubicBezTo>
                                  <a:cubicBezTo>
                                    <a:pt x="288" y="322"/>
                                    <a:pt x="286" y="291"/>
                                    <a:pt x="298" y="272"/>
                                  </a:cubicBezTo>
                                  <a:close/>
                                  <a:moveTo>
                                    <a:pt x="423" y="260"/>
                                  </a:moveTo>
                                  <a:cubicBezTo>
                                    <a:pt x="389" y="239"/>
                                    <a:pt x="351" y="278"/>
                                    <a:pt x="375" y="309"/>
                                  </a:cubicBezTo>
                                  <a:cubicBezTo>
                                    <a:pt x="376" y="293"/>
                                    <a:pt x="394" y="281"/>
                                    <a:pt x="408" y="287"/>
                                  </a:cubicBezTo>
                                  <a:cubicBezTo>
                                    <a:pt x="395" y="290"/>
                                    <a:pt x="382" y="312"/>
                                    <a:pt x="395" y="324"/>
                                  </a:cubicBezTo>
                                  <a:cubicBezTo>
                                    <a:pt x="401" y="314"/>
                                    <a:pt x="412" y="296"/>
                                    <a:pt x="428" y="304"/>
                                  </a:cubicBezTo>
                                  <a:cubicBezTo>
                                    <a:pt x="413" y="304"/>
                                    <a:pt x="402" y="322"/>
                                    <a:pt x="410" y="337"/>
                                  </a:cubicBezTo>
                                  <a:cubicBezTo>
                                    <a:pt x="418" y="310"/>
                                    <a:pt x="466" y="318"/>
                                    <a:pt x="473" y="339"/>
                                  </a:cubicBezTo>
                                  <a:cubicBezTo>
                                    <a:pt x="472" y="312"/>
                                    <a:pt x="460" y="295"/>
                                    <a:pt x="435" y="292"/>
                                  </a:cubicBezTo>
                                  <a:cubicBezTo>
                                    <a:pt x="439" y="283"/>
                                    <a:pt x="454" y="296"/>
                                    <a:pt x="455" y="289"/>
                                  </a:cubicBezTo>
                                  <a:cubicBezTo>
                                    <a:pt x="448" y="270"/>
                                    <a:pt x="417" y="264"/>
                                    <a:pt x="395" y="267"/>
                                  </a:cubicBezTo>
                                  <a:cubicBezTo>
                                    <a:pt x="403" y="263"/>
                                    <a:pt x="419" y="268"/>
                                    <a:pt x="423" y="260"/>
                                  </a:cubicBezTo>
                                  <a:close/>
                                  <a:moveTo>
                                    <a:pt x="148" y="332"/>
                                  </a:moveTo>
                                  <a:cubicBezTo>
                                    <a:pt x="151" y="292"/>
                                    <a:pt x="197" y="292"/>
                                    <a:pt x="226" y="284"/>
                                  </a:cubicBezTo>
                                  <a:cubicBezTo>
                                    <a:pt x="207" y="222"/>
                                    <a:pt x="128" y="281"/>
                                    <a:pt x="148" y="332"/>
                                  </a:cubicBezTo>
                                  <a:close/>
                                  <a:moveTo>
                                    <a:pt x="650" y="279"/>
                                  </a:moveTo>
                                  <a:cubicBezTo>
                                    <a:pt x="598" y="266"/>
                                    <a:pt x="595" y="343"/>
                                    <a:pt x="555" y="357"/>
                                  </a:cubicBezTo>
                                  <a:cubicBezTo>
                                    <a:pt x="571" y="355"/>
                                    <a:pt x="574" y="367"/>
                                    <a:pt x="580" y="374"/>
                                  </a:cubicBezTo>
                                  <a:cubicBezTo>
                                    <a:pt x="589" y="364"/>
                                    <a:pt x="572" y="357"/>
                                    <a:pt x="575" y="354"/>
                                  </a:cubicBezTo>
                                  <a:cubicBezTo>
                                    <a:pt x="591" y="353"/>
                                    <a:pt x="594" y="365"/>
                                    <a:pt x="597" y="377"/>
                                  </a:cubicBezTo>
                                  <a:cubicBezTo>
                                    <a:pt x="602" y="371"/>
                                    <a:pt x="611" y="371"/>
                                    <a:pt x="610" y="359"/>
                                  </a:cubicBezTo>
                                  <a:cubicBezTo>
                                    <a:pt x="608" y="352"/>
                                    <a:pt x="599" y="352"/>
                                    <a:pt x="595" y="347"/>
                                  </a:cubicBezTo>
                                  <a:cubicBezTo>
                                    <a:pt x="611" y="347"/>
                                    <a:pt x="631" y="353"/>
                                    <a:pt x="622" y="369"/>
                                  </a:cubicBezTo>
                                  <a:cubicBezTo>
                                    <a:pt x="637" y="365"/>
                                    <a:pt x="654" y="362"/>
                                    <a:pt x="652" y="342"/>
                                  </a:cubicBezTo>
                                  <a:cubicBezTo>
                                    <a:pt x="644" y="331"/>
                                    <a:pt x="620" y="337"/>
                                    <a:pt x="607" y="332"/>
                                  </a:cubicBezTo>
                                  <a:cubicBezTo>
                                    <a:pt x="624" y="320"/>
                                    <a:pt x="653" y="324"/>
                                    <a:pt x="665" y="337"/>
                                  </a:cubicBezTo>
                                  <a:cubicBezTo>
                                    <a:pt x="673" y="297"/>
                                    <a:pt x="627" y="308"/>
                                    <a:pt x="615" y="314"/>
                                  </a:cubicBezTo>
                                  <a:cubicBezTo>
                                    <a:pt x="627" y="306"/>
                                    <a:pt x="642" y="300"/>
                                    <a:pt x="660" y="297"/>
                                  </a:cubicBezTo>
                                  <a:cubicBezTo>
                                    <a:pt x="652" y="282"/>
                                    <a:pt x="627" y="291"/>
                                    <a:pt x="620" y="292"/>
                                  </a:cubicBezTo>
                                  <a:cubicBezTo>
                                    <a:pt x="626" y="284"/>
                                    <a:pt x="640" y="284"/>
                                    <a:pt x="650" y="279"/>
                                  </a:cubicBezTo>
                                  <a:close/>
                                  <a:moveTo>
                                    <a:pt x="837" y="342"/>
                                  </a:moveTo>
                                  <a:cubicBezTo>
                                    <a:pt x="805" y="342"/>
                                    <a:pt x="792" y="313"/>
                                    <a:pt x="800" y="282"/>
                                  </a:cubicBezTo>
                                  <a:cubicBezTo>
                                    <a:pt x="706" y="279"/>
                                    <a:pt x="769" y="379"/>
                                    <a:pt x="834" y="364"/>
                                  </a:cubicBezTo>
                                  <a:cubicBezTo>
                                    <a:pt x="855" y="360"/>
                                    <a:pt x="863" y="340"/>
                                    <a:pt x="879" y="334"/>
                                  </a:cubicBezTo>
                                  <a:cubicBezTo>
                                    <a:pt x="862" y="333"/>
                                    <a:pt x="857" y="319"/>
                                    <a:pt x="857" y="299"/>
                                  </a:cubicBezTo>
                                  <a:cubicBezTo>
                                    <a:pt x="842" y="299"/>
                                    <a:pt x="847" y="319"/>
                                    <a:pt x="849" y="329"/>
                                  </a:cubicBezTo>
                                  <a:cubicBezTo>
                                    <a:pt x="831" y="323"/>
                                    <a:pt x="839" y="290"/>
                                    <a:pt x="842" y="282"/>
                                  </a:cubicBezTo>
                                  <a:cubicBezTo>
                                    <a:pt x="796" y="286"/>
                                    <a:pt x="802" y="330"/>
                                    <a:pt x="837" y="342"/>
                                  </a:cubicBezTo>
                                  <a:close/>
                                  <a:moveTo>
                                    <a:pt x="675" y="302"/>
                                  </a:moveTo>
                                  <a:cubicBezTo>
                                    <a:pt x="674" y="325"/>
                                    <a:pt x="689" y="341"/>
                                    <a:pt x="680" y="364"/>
                                  </a:cubicBezTo>
                                  <a:cubicBezTo>
                                    <a:pt x="673" y="370"/>
                                    <a:pt x="664" y="373"/>
                                    <a:pt x="655" y="377"/>
                                  </a:cubicBezTo>
                                  <a:cubicBezTo>
                                    <a:pt x="650" y="377"/>
                                    <a:pt x="645" y="377"/>
                                    <a:pt x="640" y="377"/>
                                  </a:cubicBezTo>
                                  <a:cubicBezTo>
                                    <a:pt x="685" y="399"/>
                                    <a:pt x="713" y="326"/>
                                    <a:pt x="682" y="294"/>
                                  </a:cubicBezTo>
                                  <a:cubicBezTo>
                                    <a:pt x="681" y="298"/>
                                    <a:pt x="678" y="301"/>
                                    <a:pt x="675" y="302"/>
                                  </a:cubicBezTo>
                                  <a:close/>
                                  <a:moveTo>
                                    <a:pt x="193" y="364"/>
                                  </a:moveTo>
                                  <a:cubicBezTo>
                                    <a:pt x="203" y="351"/>
                                    <a:pt x="237" y="338"/>
                                    <a:pt x="233" y="317"/>
                                  </a:cubicBezTo>
                                  <a:cubicBezTo>
                                    <a:pt x="228" y="291"/>
                                    <a:pt x="178" y="300"/>
                                    <a:pt x="163" y="314"/>
                                  </a:cubicBezTo>
                                  <a:cubicBezTo>
                                    <a:pt x="134" y="344"/>
                                    <a:pt x="142" y="448"/>
                                    <a:pt x="151" y="499"/>
                                  </a:cubicBezTo>
                                  <a:cubicBezTo>
                                    <a:pt x="159" y="452"/>
                                    <a:pt x="168" y="398"/>
                                    <a:pt x="193" y="364"/>
                                  </a:cubicBezTo>
                                  <a:close/>
                                  <a:moveTo>
                                    <a:pt x="59" y="354"/>
                                  </a:moveTo>
                                  <a:cubicBezTo>
                                    <a:pt x="61" y="375"/>
                                    <a:pt x="84" y="390"/>
                                    <a:pt x="99" y="412"/>
                                  </a:cubicBezTo>
                                  <a:cubicBezTo>
                                    <a:pt x="114" y="436"/>
                                    <a:pt x="121" y="459"/>
                                    <a:pt x="133" y="469"/>
                                  </a:cubicBezTo>
                                  <a:cubicBezTo>
                                    <a:pt x="121" y="431"/>
                                    <a:pt x="105" y="386"/>
                                    <a:pt x="99" y="342"/>
                                  </a:cubicBezTo>
                                  <a:cubicBezTo>
                                    <a:pt x="97" y="332"/>
                                    <a:pt x="104" y="315"/>
                                    <a:pt x="91" y="309"/>
                                  </a:cubicBezTo>
                                  <a:cubicBezTo>
                                    <a:pt x="67" y="306"/>
                                    <a:pt x="56" y="336"/>
                                    <a:pt x="59" y="354"/>
                                  </a:cubicBezTo>
                                  <a:close/>
                                  <a:moveTo>
                                    <a:pt x="735" y="329"/>
                                  </a:moveTo>
                                  <a:cubicBezTo>
                                    <a:pt x="732" y="339"/>
                                    <a:pt x="741" y="338"/>
                                    <a:pt x="742" y="344"/>
                                  </a:cubicBezTo>
                                  <a:cubicBezTo>
                                    <a:pt x="729" y="347"/>
                                    <a:pt x="714" y="359"/>
                                    <a:pt x="720" y="372"/>
                                  </a:cubicBezTo>
                                  <a:cubicBezTo>
                                    <a:pt x="721" y="363"/>
                                    <a:pt x="732" y="364"/>
                                    <a:pt x="742" y="364"/>
                                  </a:cubicBezTo>
                                  <a:cubicBezTo>
                                    <a:pt x="734" y="373"/>
                                    <a:pt x="731" y="388"/>
                                    <a:pt x="732" y="407"/>
                                  </a:cubicBezTo>
                                  <a:cubicBezTo>
                                    <a:pt x="745" y="387"/>
                                    <a:pt x="759" y="369"/>
                                    <a:pt x="785" y="362"/>
                                  </a:cubicBezTo>
                                  <a:cubicBezTo>
                                    <a:pt x="765" y="352"/>
                                    <a:pt x="756" y="333"/>
                                    <a:pt x="742" y="317"/>
                                  </a:cubicBezTo>
                                  <a:cubicBezTo>
                                    <a:pt x="741" y="323"/>
                                    <a:pt x="733" y="322"/>
                                    <a:pt x="735" y="329"/>
                                  </a:cubicBezTo>
                                  <a:close/>
                                  <a:moveTo>
                                    <a:pt x="415" y="334"/>
                                  </a:moveTo>
                                  <a:cubicBezTo>
                                    <a:pt x="417" y="341"/>
                                    <a:pt x="412" y="341"/>
                                    <a:pt x="413" y="347"/>
                                  </a:cubicBezTo>
                                  <a:cubicBezTo>
                                    <a:pt x="425" y="343"/>
                                    <a:pt x="450" y="342"/>
                                    <a:pt x="450" y="357"/>
                                  </a:cubicBezTo>
                                  <a:cubicBezTo>
                                    <a:pt x="445" y="346"/>
                                    <a:pt x="423" y="350"/>
                                    <a:pt x="430" y="362"/>
                                  </a:cubicBezTo>
                                  <a:cubicBezTo>
                                    <a:pt x="437" y="355"/>
                                    <a:pt x="451" y="363"/>
                                    <a:pt x="453" y="369"/>
                                  </a:cubicBezTo>
                                  <a:cubicBezTo>
                                    <a:pt x="447" y="368"/>
                                    <a:pt x="437" y="363"/>
                                    <a:pt x="435" y="372"/>
                                  </a:cubicBezTo>
                                  <a:cubicBezTo>
                                    <a:pt x="446" y="371"/>
                                    <a:pt x="452" y="375"/>
                                    <a:pt x="455" y="382"/>
                                  </a:cubicBezTo>
                                  <a:cubicBezTo>
                                    <a:pt x="451" y="383"/>
                                    <a:pt x="445" y="374"/>
                                    <a:pt x="443" y="382"/>
                                  </a:cubicBezTo>
                                  <a:cubicBezTo>
                                    <a:pt x="451" y="385"/>
                                    <a:pt x="454" y="394"/>
                                    <a:pt x="458" y="402"/>
                                  </a:cubicBezTo>
                                  <a:cubicBezTo>
                                    <a:pt x="488" y="371"/>
                                    <a:pt x="465" y="302"/>
                                    <a:pt x="415" y="334"/>
                                  </a:cubicBezTo>
                                  <a:close/>
                                  <a:moveTo>
                                    <a:pt x="358" y="384"/>
                                  </a:moveTo>
                                  <a:cubicBezTo>
                                    <a:pt x="355" y="416"/>
                                    <a:pt x="287" y="421"/>
                                    <a:pt x="273" y="402"/>
                                  </a:cubicBezTo>
                                  <a:cubicBezTo>
                                    <a:pt x="294" y="443"/>
                                    <a:pt x="381" y="426"/>
                                    <a:pt x="380" y="382"/>
                                  </a:cubicBezTo>
                                  <a:cubicBezTo>
                                    <a:pt x="380" y="356"/>
                                    <a:pt x="339" y="337"/>
                                    <a:pt x="321" y="362"/>
                                  </a:cubicBezTo>
                                  <a:cubicBezTo>
                                    <a:pt x="318" y="371"/>
                                    <a:pt x="324" y="385"/>
                                    <a:pt x="328" y="379"/>
                                  </a:cubicBezTo>
                                  <a:cubicBezTo>
                                    <a:pt x="323" y="348"/>
                                    <a:pt x="360" y="361"/>
                                    <a:pt x="358" y="384"/>
                                  </a:cubicBezTo>
                                  <a:close/>
                                  <a:moveTo>
                                    <a:pt x="667" y="384"/>
                                  </a:moveTo>
                                  <a:cubicBezTo>
                                    <a:pt x="686" y="383"/>
                                    <a:pt x="693" y="393"/>
                                    <a:pt x="710" y="394"/>
                                  </a:cubicBezTo>
                                  <a:cubicBezTo>
                                    <a:pt x="708" y="389"/>
                                    <a:pt x="713" y="378"/>
                                    <a:pt x="707" y="377"/>
                                  </a:cubicBezTo>
                                  <a:cubicBezTo>
                                    <a:pt x="706" y="380"/>
                                    <a:pt x="695" y="385"/>
                                    <a:pt x="692" y="379"/>
                                  </a:cubicBezTo>
                                  <a:cubicBezTo>
                                    <a:pt x="702" y="380"/>
                                    <a:pt x="706" y="374"/>
                                    <a:pt x="707" y="367"/>
                                  </a:cubicBezTo>
                                  <a:cubicBezTo>
                                    <a:pt x="704" y="363"/>
                                    <a:pt x="705" y="354"/>
                                    <a:pt x="700" y="352"/>
                                  </a:cubicBezTo>
                                  <a:cubicBezTo>
                                    <a:pt x="696" y="369"/>
                                    <a:pt x="680" y="375"/>
                                    <a:pt x="667" y="384"/>
                                  </a:cubicBezTo>
                                  <a:close/>
                                  <a:moveTo>
                                    <a:pt x="186" y="402"/>
                                  </a:moveTo>
                                  <a:cubicBezTo>
                                    <a:pt x="193" y="387"/>
                                    <a:pt x="220" y="387"/>
                                    <a:pt x="236" y="394"/>
                                  </a:cubicBezTo>
                                  <a:cubicBezTo>
                                    <a:pt x="244" y="380"/>
                                    <a:pt x="232" y="367"/>
                                    <a:pt x="223" y="362"/>
                                  </a:cubicBezTo>
                                  <a:cubicBezTo>
                                    <a:pt x="202" y="365"/>
                                    <a:pt x="188" y="388"/>
                                    <a:pt x="186" y="402"/>
                                  </a:cubicBezTo>
                                  <a:close/>
                                  <a:moveTo>
                                    <a:pt x="755" y="447"/>
                                  </a:moveTo>
                                  <a:cubicBezTo>
                                    <a:pt x="759" y="435"/>
                                    <a:pt x="757" y="417"/>
                                    <a:pt x="767" y="412"/>
                                  </a:cubicBezTo>
                                  <a:cubicBezTo>
                                    <a:pt x="763" y="430"/>
                                    <a:pt x="767" y="451"/>
                                    <a:pt x="780" y="459"/>
                                  </a:cubicBezTo>
                                  <a:cubicBezTo>
                                    <a:pt x="780" y="435"/>
                                    <a:pt x="777" y="406"/>
                                    <a:pt x="790" y="394"/>
                                  </a:cubicBezTo>
                                  <a:cubicBezTo>
                                    <a:pt x="782" y="414"/>
                                    <a:pt x="781" y="453"/>
                                    <a:pt x="797" y="464"/>
                                  </a:cubicBezTo>
                                  <a:cubicBezTo>
                                    <a:pt x="803" y="427"/>
                                    <a:pt x="810" y="390"/>
                                    <a:pt x="832" y="369"/>
                                  </a:cubicBezTo>
                                  <a:cubicBezTo>
                                    <a:pt x="785" y="358"/>
                                    <a:pt x="740" y="379"/>
                                    <a:pt x="745" y="419"/>
                                  </a:cubicBezTo>
                                  <a:cubicBezTo>
                                    <a:pt x="750" y="408"/>
                                    <a:pt x="754" y="396"/>
                                    <a:pt x="767" y="392"/>
                                  </a:cubicBezTo>
                                  <a:cubicBezTo>
                                    <a:pt x="754" y="402"/>
                                    <a:pt x="738" y="429"/>
                                    <a:pt x="755" y="447"/>
                                  </a:cubicBezTo>
                                  <a:close/>
                                  <a:moveTo>
                                    <a:pt x="473" y="574"/>
                                  </a:moveTo>
                                  <a:cubicBezTo>
                                    <a:pt x="474" y="568"/>
                                    <a:pt x="470" y="556"/>
                                    <a:pt x="475" y="554"/>
                                  </a:cubicBezTo>
                                  <a:cubicBezTo>
                                    <a:pt x="473" y="581"/>
                                    <a:pt x="488" y="591"/>
                                    <a:pt x="505" y="599"/>
                                  </a:cubicBezTo>
                                  <a:cubicBezTo>
                                    <a:pt x="506" y="592"/>
                                    <a:pt x="496" y="585"/>
                                    <a:pt x="503" y="581"/>
                                  </a:cubicBezTo>
                                  <a:cubicBezTo>
                                    <a:pt x="508" y="599"/>
                                    <a:pt x="528" y="616"/>
                                    <a:pt x="553" y="606"/>
                                  </a:cubicBezTo>
                                  <a:cubicBezTo>
                                    <a:pt x="524" y="604"/>
                                    <a:pt x="525" y="555"/>
                                    <a:pt x="545" y="544"/>
                                  </a:cubicBezTo>
                                  <a:cubicBezTo>
                                    <a:pt x="524" y="543"/>
                                    <a:pt x="515" y="556"/>
                                    <a:pt x="510" y="571"/>
                                  </a:cubicBezTo>
                                  <a:cubicBezTo>
                                    <a:pt x="508" y="549"/>
                                    <a:pt x="522" y="543"/>
                                    <a:pt x="530" y="531"/>
                                  </a:cubicBezTo>
                                  <a:cubicBezTo>
                                    <a:pt x="507" y="528"/>
                                    <a:pt x="498" y="539"/>
                                    <a:pt x="493" y="554"/>
                                  </a:cubicBezTo>
                                  <a:cubicBezTo>
                                    <a:pt x="488" y="530"/>
                                    <a:pt x="500" y="523"/>
                                    <a:pt x="510" y="514"/>
                                  </a:cubicBezTo>
                                  <a:cubicBezTo>
                                    <a:pt x="468" y="496"/>
                                    <a:pt x="445" y="552"/>
                                    <a:pt x="473" y="574"/>
                                  </a:cubicBezTo>
                                  <a:close/>
                                  <a:moveTo>
                                    <a:pt x="568" y="614"/>
                                  </a:moveTo>
                                  <a:cubicBezTo>
                                    <a:pt x="404" y="635"/>
                                    <a:pt x="406" y="379"/>
                                    <a:pt x="550" y="382"/>
                                  </a:cubicBezTo>
                                  <a:cubicBezTo>
                                    <a:pt x="588" y="383"/>
                                    <a:pt x="631" y="410"/>
                                    <a:pt x="630" y="464"/>
                                  </a:cubicBezTo>
                                  <a:cubicBezTo>
                                    <a:pt x="629" y="497"/>
                                    <a:pt x="611" y="521"/>
                                    <a:pt x="592" y="524"/>
                                  </a:cubicBezTo>
                                  <a:cubicBezTo>
                                    <a:pt x="517" y="536"/>
                                    <a:pt x="539" y="392"/>
                                    <a:pt x="595" y="449"/>
                                  </a:cubicBezTo>
                                  <a:cubicBezTo>
                                    <a:pt x="590" y="432"/>
                                    <a:pt x="575" y="430"/>
                                    <a:pt x="563" y="432"/>
                                  </a:cubicBezTo>
                                  <a:cubicBezTo>
                                    <a:pt x="510" y="439"/>
                                    <a:pt x="528" y="538"/>
                                    <a:pt x="575" y="554"/>
                                  </a:cubicBezTo>
                                  <a:cubicBezTo>
                                    <a:pt x="624" y="571"/>
                                    <a:pt x="662" y="525"/>
                                    <a:pt x="662" y="484"/>
                                  </a:cubicBezTo>
                                  <a:cubicBezTo>
                                    <a:pt x="664" y="413"/>
                                    <a:pt x="608" y="376"/>
                                    <a:pt x="550" y="377"/>
                                  </a:cubicBezTo>
                                  <a:cubicBezTo>
                                    <a:pt x="413" y="378"/>
                                    <a:pt x="399" y="601"/>
                                    <a:pt x="533" y="619"/>
                                  </a:cubicBezTo>
                                  <a:cubicBezTo>
                                    <a:pt x="589" y="626"/>
                                    <a:pt x="592" y="601"/>
                                    <a:pt x="630" y="596"/>
                                  </a:cubicBezTo>
                                  <a:cubicBezTo>
                                    <a:pt x="624" y="611"/>
                                    <a:pt x="616" y="642"/>
                                    <a:pt x="632" y="651"/>
                                  </a:cubicBezTo>
                                  <a:cubicBezTo>
                                    <a:pt x="641" y="619"/>
                                    <a:pt x="644" y="592"/>
                                    <a:pt x="650" y="561"/>
                                  </a:cubicBezTo>
                                  <a:cubicBezTo>
                                    <a:pt x="611" y="586"/>
                                    <a:pt x="608" y="608"/>
                                    <a:pt x="568" y="614"/>
                                  </a:cubicBezTo>
                                  <a:close/>
                                  <a:moveTo>
                                    <a:pt x="692" y="479"/>
                                  </a:moveTo>
                                  <a:cubicBezTo>
                                    <a:pt x="689" y="451"/>
                                    <a:pt x="672" y="418"/>
                                    <a:pt x="652" y="402"/>
                                  </a:cubicBezTo>
                                  <a:cubicBezTo>
                                    <a:pt x="645" y="395"/>
                                    <a:pt x="613" y="379"/>
                                    <a:pt x="617" y="384"/>
                                  </a:cubicBezTo>
                                  <a:cubicBezTo>
                                    <a:pt x="648" y="406"/>
                                    <a:pt x="682" y="433"/>
                                    <a:pt x="682" y="479"/>
                                  </a:cubicBezTo>
                                  <a:cubicBezTo>
                                    <a:pt x="683" y="512"/>
                                    <a:pt x="661" y="532"/>
                                    <a:pt x="657" y="564"/>
                                  </a:cubicBezTo>
                                  <a:cubicBezTo>
                                    <a:pt x="693" y="565"/>
                                    <a:pt x="697" y="516"/>
                                    <a:pt x="692" y="479"/>
                                  </a:cubicBezTo>
                                  <a:close/>
                                  <a:moveTo>
                                    <a:pt x="635" y="384"/>
                                  </a:moveTo>
                                  <a:cubicBezTo>
                                    <a:pt x="662" y="397"/>
                                    <a:pt x="687" y="412"/>
                                    <a:pt x="692" y="447"/>
                                  </a:cubicBezTo>
                                  <a:cubicBezTo>
                                    <a:pt x="741" y="412"/>
                                    <a:pt x="659" y="377"/>
                                    <a:pt x="635" y="384"/>
                                  </a:cubicBezTo>
                                  <a:close/>
                                  <a:moveTo>
                                    <a:pt x="453" y="467"/>
                                  </a:moveTo>
                                  <a:cubicBezTo>
                                    <a:pt x="456" y="435"/>
                                    <a:pt x="509" y="423"/>
                                    <a:pt x="528" y="449"/>
                                  </a:cubicBezTo>
                                  <a:cubicBezTo>
                                    <a:pt x="530" y="441"/>
                                    <a:pt x="535" y="434"/>
                                    <a:pt x="530" y="424"/>
                                  </a:cubicBezTo>
                                  <a:cubicBezTo>
                                    <a:pt x="526" y="418"/>
                                    <a:pt x="511" y="422"/>
                                    <a:pt x="505" y="417"/>
                                  </a:cubicBezTo>
                                  <a:cubicBezTo>
                                    <a:pt x="519" y="411"/>
                                    <a:pt x="547" y="415"/>
                                    <a:pt x="538" y="432"/>
                                  </a:cubicBezTo>
                                  <a:cubicBezTo>
                                    <a:pt x="547" y="429"/>
                                    <a:pt x="553" y="422"/>
                                    <a:pt x="555" y="412"/>
                                  </a:cubicBezTo>
                                  <a:cubicBezTo>
                                    <a:pt x="552" y="405"/>
                                    <a:pt x="543" y="403"/>
                                    <a:pt x="538" y="399"/>
                                  </a:cubicBezTo>
                                  <a:cubicBezTo>
                                    <a:pt x="545" y="393"/>
                                    <a:pt x="554" y="401"/>
                                    <a:pt x="563" y="402"/>
                                  </a:cubicBezTo>
                                  <a:cubicBezTo>
                                    <a:pt x="567" y="408"/>
                                    <a:pt x="560" y="410"/>
                                    <a:pt x="565" y="414"/>
                                  </a:cubicBezTo>
                                  <a:cubicBezTo>
                                    <a:pt x="568" y="408"/>
                                    <a:pt x="574" y="405"/>
                                    <a:pt x="573" y="394"/>
                                  </a:cubicBezTo>
                                  <a:cubicBezTo>
                                    <a:pt x="515" y="372"/>
                                    <a:pt x="457" y="420"/>
                                    <a:pt x="453" y="467"/>
                                  </a:cubicBezTo>
                                  <a:close/>
                                  <a:moveTo>
                                    <a:pt x="156" y="524"/>
                                  </a:moveTo>
                                  <a:cubicBezTo>
                                    <a:pt x="163" y="500"/>
                                    <a:pt x="168" y="482"/>
                                    <a:pt x="183" y="467"/>
                                  </a:cubicBezTo>
                                  <a:cubicBezTo>
                                    <a:pt x="200" y="450"/>
                                    <a:pt x="237" y="447"/>
                                    <a:pt x="238" y="414"/>
                                  </a:cubicBezTo>
                                  <a:cubicBezTo>
                                    <a:pt x="177" y="378"/>
                                    <a:pt x="147" y="466"/>
                                    <a:pt x="156" y="524"/>
                                  </a:cubicBezTo>
                                  <a:close/>
                                  <a:moveTo>
                                    <a:pt x="587" y="512"/>
                                  </a:moveTo>
                                  <a:cubicBezTo>
                                    <a:pt x="635" y="504"/>
                                    <a:pt x="625" y="405"/>
                                    <a:pt x="590" y="407"/>
                                  </a:cubicBezTo>
                                  <a:cubicBezTo>
                                    <a:pt x="618" y="422"/>
                                    <a:pt x="611" y="487"/>
                                    <a:pt x="580" y="489"/>
                                  </a:cubicBezTo>
                                  <a:cubicBezTo>
                                    <a:pt x="552" y="491"/>
                                    <a:pt x="551" y="457"/>
                                    <a:pt x="577" y="457"/>
                                  </a:cubicBezTo>
                                  <a:cubicBezTo>
                                    <a:pt x="527" y="455"/>
                                    <a:pt x="551" y="517"/>
                                    <a:pt x="587" y="512"/>
                                  </a:cubicBezTo>
                                  <a:close/>
                                  <a:moveTo>
                                    <a:pt x="358" y="489"/>
                                  </a:moveTo>
                                  <a:cubicBezTo>
                                    <a:pt x="399" y="484"/>
                                    <a:pt x="423" y="457"/>
                                    <a:pt x="440" y="434"/>
                                  </a:cubicBezTo>
                                  <a:cubicBezTo>
                                    <a:pt x="433" y="432"/>
                                    <a:pt x="431" y="442"/>
                                    <a:pt x="425" y="447"/>
                                  </a:cubicBezTo>
                                  <a:cubicBezTo>
                                    <a:pt x="406" y="464"/>
                                    <a:pt x="377" y="482"/>
                                    <a:pt x="345" y="482"/>
                                  </a:cubicBezTo>
                                  <a:cubicBezTo>
                                    <a:pt x="305" y="481"/>
                                    <a:pt x="287" y="451"/>
                                    <a:pt x="253" y="442"/>
                                  </a:cubicBezTo>
                                  <a:cubicBezTo>
                                    <a:pt x="250" y="483"/>
                                    <a:pt x="314" y="495"/>
                                    <a:pt x="358" y="489"/>
                                  </a:cubicBezTo>
                                  <a:close/>
                                  <a:moveTo>
                                    <a:pt x="448" y="507"/>
                                  </a:moveTo>
                                  <a:cubicBezTo>
                                    <a:pt x="458" y="480"/>
                                    <a:pt x="493" y="456"/>
                                    <a:pt x="520" y="469"/>
                                  </a:cubicBezTo>
                                  <a:cubicBezTo>
                                    <a:pt x="510" y="410"/>
                                    <a:pt x="429" y="462"/>
                                    <a:pt x="448" y="507"/>
                                  </a:cubicBezTo>
                                  <a:close/>
                                  <a:moveTo>
                                    <a:pt x="717" y="474"/>
                                  </a:moveTo>
                                  <a:cubicBezTo>
                                    <a:pt x="726" y="464"/>
                                    <a:pt x="741" y="459"/>
                                    <a:pt x="755" y="454"/>
                                  </a:cubicBezTo>
                                  <a:cubicBezTo>
                                    <a:pt x="741" y="430"/>
                                    <a:pt x="697" y="448"/>
                                    <a:pt x="717" y="474"/>
                                  </a:cubicBezTo>
                                  <a:close/>
                                  <a:moveTo>
                                    <a:pt x="712" y="507"/>
                                  </a:moveTo>
                                  <a:cubicBezTo>
                                    <a:pt x="737" y="502"/>
                                    <a:pt x="749" y="463"/>
                                    <a:pt x="790" y="467"/>
                                  </a:cubicBezTo>
                                  <a:cubicBezTo>
                                    <a:pt x="753" y="450"/>
                                    <a:pt x="705" y="472"/>
                                    <a:pt x="712" y="507"/>
                                  </a:cubicBezTo>
                                  <a:close/>
                                  <a:moveTo>
                                    <a:pt x="163" y="541"/>
                                  </a:moveTo>
                                  <a:cubicBezTo>
                                    <a:pt x="168" y="499"/>
                                    <a:pt x="235" y="506"/>
                                    <a:pt x="236" y="469"/>
                                  </a:cubicBezTo>
                                  <a:cubicBezTo>
                                    <a:pt x="188" y="448"/>
                                    <a:pt x="157" y="500"/>
                                    <a:pt x="163" y="541"/>
                                  </a:cubicBezTo>
                                  <a:close/>
                                  <a:moveTo>
                                    <a:pt x="707" y="561"/>
                                  </a:moveTo>
                                  <a:cubicBezTo>
                                    <a:pt x="752" y="566"/>
                                    <a:pt x="743" y="520"/>
                                    <a:pt x="760" y="497"/>
                                  </a:cubicBezTo>
                                  <a:cubicBezTo>
                                    <a:pt x="769" y="482"/>
                                    <a:pt x="781" y="487"/>
                                    <a:pt x="792" y="472"/>
                                  </a:cubicBezTo>
                                  <a:cubicBezTo>
                                    <a:pt x="741" y="478"/>
                                    <a:pt x="705" y="511"/>
                                    <a:pt x="707" y="561"/>
                                  </a:cubicBezTo>
                                  <a:close/>
                                  <a:moveTo>
                                    <a:pt x="844" y="606"/>
                                  </a:moveTo>
                                  <a:cubicBezTo>
                                    <a:pt x="844" y="655"/>
                                    <a:pt x="812" y="696"/>
                                    <a:pt x="762" y="696"/>
                                  </a:cubicBezTo>
                                  <a:cubicBezTo>
                                    <a:pt x="726" y="696"/>
                                    <a:pt x="679" y="659"/>
                                    <a:pt x="690" y="616"/>
                                  </a:cubicBezTo>
                                  <a:cubicBezTo>
                                    <a:pt x="699" y="580"/>
                                    <a:pt x="783" y="590"/>
                                    <a:pt x="772" y="641"/>
                                  </a:cubicBezTo>
                                  <a:cubicBezTo>
                                    <a:pt x="768" y="659"/>
                                    <a:pt x="752" y="662"/>
                                    <a:pt x="737" y="659"/>
                                  </a:cubicBezTo>
                                  <a:cubicBezTo>
                                    <a:pt x="750" y="666"/>
                                    <a:pt x="765" y="664"/>
                                    <a:pt x="772" y="656"/>
                                  </a:cubicBezTo>
                                  <a:cubicBezTo>
                                    <a:pt x="817" y="611"/>
                                    <a:pt x="700" y="535"/>
                                    <a:pt x="662" y="599"/>
                                  </a:cubicBezTo>
                                  <a:cubicBezTo>
                                    <a:pt x="649" y="622"/>
                                    <a:pt x="658" y="661"/>
                                    <a:pt x="670" y="676"/>
                                  </a:cubicBezTo>
                                  <a:cubicBezTo>
                                    <a:pt x="736" y="760"/>
                                    <a:pt x="861" y="680"/>
                                    <a:pt x="849" y="589"/>
                                  </a:cubicBezTo>
                                  <a:cubicBezTo>
                                    <a:pt x="843" y="537"/>
                                    <a:pt x="803" y="536"/>
                                    <a:pt x="805" y="472"/>
                                  </a:cubicBezTo>
                                  <a:cubicBezTo>
                                    <a:pt x="794" y="520"/>
                                    <a:pt x="845" y="553"/>
                                    <a:pt x="844" y="606"/>
                                  </a:cubicBezTo>
                                  <a:close/>
                                  <a:moveTo>
                                    <a:pt x="458" y="546"/>
                                  </a:moveTo>
                                  <a:cubicBezTo>
                                    <a:pt x="450" y="518"/>
                                    <a:pt x="482" y="502"/>
                                    <a:pt x="505" y="504"/>
                                  </a:cubicBezTo>
                                  <a:cubicBezTo>
                                    <a:pt x="478" y="481"/>
                                    <a:pt x="436" y="522"/>
                                    <a:pt x="458" y="546"/>
                                  </a:cubicBezTo>
                                  <a:close/>
                                  <a:moveTo>
                                    <a:pt x="520" y="492"/>
                                  </a:moveTo>
                                  <a:cubicBezTo>
                                    <a:pt x="501" y="453"/>
                                    <a:pt x="441" y="490"/>
                                    <a:pt x="450" y="524"/>
                                  </a:cubicBezTo>
                                  <a:cubicBezTo>
                                    <a:pt x="455" y="494"/>
                                    <a:pt x="494" y="485"/>
                                    <a:pt x="520" y="492"/>
                                  </a:cubicBezTo>
                                  <a:close/>
                                  <a:moveTo>
                                    <a:pt x="760" y="524"/>
                                  </a:moveTo>
                                  <a:cubicBezTo>
                                    <a:pt x="761" y="507"/>
                                    <a:pt x="791" y="492"/>
                                    <a:pt x="785" y="484"/>
                                  </a:cubicBezTo>
                                  <a:cubicBezTo>
                                    <a:pt x="774" y="494"/>
                                    <a:pt x="753" y="505"/>
                                    <a:pt x="760" y="524"/>
                                  </a:cubicBezTo>
                                  <a:close/>
                                  <a:moveTo>
                                    <a:pt x="353" y="574"/>
                                  </a:moveTo>
                                  <a:cubicBezTo>
                                    <a:pt x="342" y="538"/>
                                    <a:pt x="353" y="503"/>
                                    <a:pt x="385" y="492"/>
                                  </a:cubicBezTo>
                                  <a:cubicBezTo>
                                    <a:pt x="354" y="493"/>
                                    <a:pt x="319" y="554"/>
                                    <a:pt x="353" y="574"/>
                                  </a:cubicBezTo>
                                  <a:close/>
                                  <a:moveTo>
                                    <a:pt x="408" y="497"/>
                                  </a:moveTo>
                                  <a:cubicBezTo>
                                    <a:pt x="396" y="505"/>
                                    <a:pt x="400" y="528"/>
                                    <a:pt x="395" y="544"/>
                                  </a:cubicBezTo>
                                  <a:cubicBezTo>
                                    <a:pt x="388" y="536"/>
                                    <a:pt x="390" y="519"/>
                                    <a:pt x="385" y="509"/>
                                  </a:cubicBezTo>
                                  <a:cubicBezTo>
                                    <a:pt x="377" y="517"/>
                                    <a:pt x="384" y="543"/>
                                    <a:pt x="375" y="544"/>
                                  </a:cubicBezTo>
                                  <a:cubicBezTo>
                                    <a:pt x="376" y="582"/>
                                    <a:pt x="423" y="599"/>
                                    <a:pt x="460" y="584"/>
                                  </a:cubicBezTo>
                                  <a:cubicBezTo>
                                    <a:pt x="440" y="562"/>
                                    <a:pt x="434" y="527"/>
                                    <a:pt x="428" y="492"/>
                                  </a:cubicBezTo>
                                  <a:cubicBezTo>
                                    <a:pt x="411" y="504"/>
                                    <a:pt x="416" y="545"/>
                                    <a:pt x="418" y="561"/>
                                  </a:cubicBezTo>
                                  <a:cubicBezTo>
                                    <a:pt x="409" y="545"/>
                                    <a:pt x="413" y="517"/>
                                    <a:pt x="408" y="497"/>
                                  </a:cubicBezTo>
                                  <a:close/>
                                  <a:moveTo>
                                    <a:pt x="792" y="594"/>
                                  </a:moveTo>
                                  <a:cubicBezTo>
                                    <a:pt x="800" y="569"/>
                                    <a:pt x="773" y="518"/>
                                    <a:pt x="790" y="492"/>
                                  </a:cubicBezTo>
                                  <a:cubicBezTo>
                                    <a:pt x="760" y="506"/>
                                    <a:pt x="741" y="588"/>
                                    <a:pt x="792" y="594"/>
                                  </a:cubicBezTo>
                                  <a:close/>
                                  <a:moveTo>
                                    <a:pt x="311" y="541"/>
                                  </a:moveTo>
                                  <a:cubicBezTo>
                                    <a:pt x="332" y="533"/>
                                    <a:pt x="335" y="508"/>
                                    <a:pt x="355" y="499"/>
                                  </a:cubicBezTo>
                                  <a:cubicBezTo>
                                    <a:pt x="338" y="507"/>
                                    <a:pt x="316" y="494"/>
                                    <a:pt x="303" y="499"/>
                                  </a:cubicBezTo>
                                  <a:cubicBezTo>
                                    <a:pt x="309" y="500"/>
                                    <a:pt x="314" y="502"/>
                                    <a:pt x="316" y="507"/>
                                  </a:cubicBezTo>
                                  <a:cubicBezTo>
                                    <a:pt x="313" y="509"/>
                                    <a:pt x="306" y="507"/>
                                    <a:pt x="308" y="514"/>
                                  </a:cubicBezTo>
                                  <a:cubicBezTo>
                                    <a:pt x="314" y="517"/>
                                    <a:pt x="320" y="506"/>
                                    <a:pt x="323" y="514"/>
                                  </a:cubicBezTo>
                                  <a:cubicBezTo>
                                    <a:pt x="313" y="518"/>
                                    <a:pt x="304" y="523"/>
                                    <a:pt x="301" y="534"/>
                                  </a:cubicBezTo>
                                  <a:cubicBezTo>
                                    <a:pt x="311" y="539"/>
                                    <a:pt x="314" y="523"/>
                                    <a:pt x="318" y="529"/>
                                  </a:cubicBezTo>
                                  <a:cubicBezTo>
                                    <a:pt x="315" y="533"/>
                                    <a:pt x="311" y="535"/>
                                    <a:pt x="311" y="541"/>
                                  </a:cubicBezTo>
                                  <a:close/>
                                  <a:moveTo>
                                    <a:pt x="296" y="531"/>
                                  </a:moveTo>
                                  <a:cubicBezTo>
                                    <a:pt x="282" y="474"/>
                                    <a:pt x="147" y="501"/>
                                    <a:pt x="163" y="566"/>
                                  </a:cubicBezTo>
                                  <a:cubicBezTo>
                                    <a:pt x="165" y="511"/>
                                    <a:pt x="280" y="507"/>
                                    <a:pt x="271" y="559"/>
                                  </a:cubicBezTo>
                                  <a:cubicBezTo>
                                    <a:pt x="265" y="587"/>
                                    <a:pt x="222" y="575"/>
                                    <a:pt x="233" y="549"/>
                                  </a:cubicBezTo>
                                  <a:cubicBezTo>
                                    <a:pt x="229" y="555"/>
                                    <a:pt x="227" y="563"/>
                                    <a:pt x="228" y="574"/>
                                  </a:cubicBezTo>
                                  <a:cubicBezTo>
                                    <a:pt x="259" y="605"/>
                                    <a:pt x="304" y="569"/>
                                    <a:pt x="296" y="531"/>
                                  </a:cubicBezTo>
                                  <a:close/>
                                  <a:moveTo>
                                    <a:pt x="792" y="539"/>
                                  </a:moveTo>
                                  <a:cubicBezTo>
                                    <a:pt x="796" y="527"/>
                                    <a:pt x="791" y="506"/>
                                    <a:pt x="795" y="499"/>
                                  </a:cubicBezTo>
                                  <a:cubicBezTo>
                                    <a:pt x="790" y="507"/>
                                    <a:pt x="786" y="529"/>
                                    <a:pt x="792" y="539"/>
                                  </a:cubicBezTo>
                                  <a:close/>
                                  <a:moveTo>
                                    <a:pt x="827" y="629"/>
                                  </a:moveTo>
                                  <a:cubicBezTo>
                                    <a:pt x="846" y="582"/>
                                    <a:pt x="803" y="557"/>
                                    <a:pt x="800" y="516"/>
                                  </a:cubicBezTo>
                                  <a:cubicBezTo>
                                    <a:pt x="795" y="558"/>
                                    <a:pt x="795" y="615"/>
                                    <a:pt x="827" y="629"/>
                                  </a:cubicBezTo>
                                  <a:close/>
                                  <a:moveTo>
                                    <a:pt x="228" y="536"/>
                                  </a:moveTo>
                                  <a:cubicBezTo>
                                    <a:pt x="246" y="531"/>
                                    <a:pt x="242" y="548"/>
                                    <a:pt x="251" y="551"/>
                                  </a:cubicBezTo>
                                  <a:cubicBezTo>
                                    <a:pt x="252" y="542"/>
                                    <a:pt x="249" y="537"/>
                                    <a:pt x="246" y="531"/>
                                  </a:cubicBezTo>
                                  <a:cubicBezTo>
                                    <a:pt x="239" y="529"/>
                                    <a:pt x="230" y="528"/>
                                    <a:pt x="221" y="529"/>
                                  </a:cubicBezTo>
                                  <a:cubicBezTo>
                                    <a:pt x="217" y="534"/>
                                    <a:pt x="210" y="546"/>
                                    <a:pt x="216" y="554"/>
                                  </a:cubicBezTo>
                                  <a:cubicBezTo>
                                    <a:pt x="210" y="545"/>
                                    <a:pt x="189" y="543"/>
                                    <a:pt x="183" y="554"/>
                                  </a:cubicBezTo>
                                  <a:cubicBezTo>
                                    <a:pt x="207" y="544"/>
                                    <a:pt x="217" y="580"/>
                                    <a:pt x="211" y="599"/>
                                  </a:cubicBezTo>
                                  <a:cubicBezTo>
                                    <a:pt x="210" y="578"/>
                                    <a:pt x="193" y="560"/>
                                    <a:pt x="171" y="569"/>
                                  </a:cubicBezTo>
                                  <a:cubicBezTo>
                                    <a:pt x="192" y="577"/>
                                    <a:pt x="209" y="612"/>
                                    <a:pt x="196" y="639"/>
                                  </a:cubicBezTo>
                                  <a:cubicBezTo>
                                    <a:pt x="198" y="606"/>
                                    <a:pt x="186" y="587"/>
                                    <a:pt x="166" y="576"/>
                                  </a:cubicBezTo>
                                  <a:cubicBezTo>
                                    <a:pt x="172" y="605"/>
                                    <a:pt x="173" y="645"/>
                                    <a:pt x="166" y="674"/>
                                  </a:cubicBezTo>
                                  <a:cubicBezTo>
                                    <a:pt x="203" y="665"/>
                                    <a:pt x="250" y="640"/>
                                    <a:pt x="231" y="591"/>
                                  </a:cubicBezTo>
                                  <a:cubicBezTo>
                                    <a:pt x="231" y="608"/>
                                    <a:pt x="228" y="620"/>
                                    <a:pt x="218" y="626"/>
                                  </a:cubicBezTo>
                                  <a:cubicBezTo>
                                    <a:pt x="239" y="604"/>
                                    <a:pt x="214" y="563"/>
                                    <a:pt x="228" y="536"/>
                                  </a:cubicBezTo>
                                  <a:close/>
                                  <a:moveTo>
                                    <a:pt x="336" y="586"/>
                                  </a:moveTo>
                                  <a:cubicBezTo>
                                    <a:pt x="312" y="576"/>
                                    <a:pt x="332" y="539"/>
                                    <a:pt x="336" y="529"/>
                                  </a:cubicBezTo>
                                  <a:cubicBezTo>
                                    <a:pt x="318" y="540"/>
                                    <a:pt x="295" y="593"/>
                                    <a:pt x="336" y="586"/>
                                  </a:cubicBezTo>
                                  <a:close/>
                                  <a:moveTo>
                                    <a:pt x="732" y="566"/>
                                  </a:moveTo>
                                  <a:cubicBezTo>
                                    <a:pt x="739" y="570"/>
                                    <a:pt x="744" y="576"/>
                                    <a:pt x="755" y="576"/>
                                  </a:cubicBezTo>
                                  <a:cubicBezTo>
                                    <a:pt x="759" y="566"/>
                                    <a:pt x="749" y="555"/>
                                    <a:pt x="755" y="541"/>
                                  </a:cubicBezTo>
                                  <a:cubicBezTo>
                                    <a:pt x="745" y="547"/>
                                    <a:pt x="737" y="556"/>
                                    <a:pt x="732" y="566"/>
                                  </a:cubicBezTo>
                                  <a:close/>
                                  <a:moveTo>
                                    <a:pt x="370" y="591"/>
                                  </a:moveTo>
                                  <a:cubicBezTo>
                                    <a:pt x="362" y="601"/>
                                    <a:pt x="353" y="582"/>
                                    <a:pt x="348" y="589"/>
                                  </a:cubicBezTo>
                                  <a:cubicBezTo>
                                    <a:pt x="352" y="601"/>
                                    <a:pt x="361" y="609"/>
                                    <a:pt x="373" y="614"/>
                                  </a:cubicBezTo>
                                  <a:cubicBezTo>
                                    <a:pt x="361" y="618"/>
                                    <a:pt x="365" y="638"/>
                                    <a:pt x="378" y="639"/>
                                  </a:cubicBezTo>
                                  <a:cubicBezTo>
                                    <a:pt x="383" y="616"/>
                                    <a:pt x="404" y="609"/>
                                    <a:pt x="415" y="591"/>
                                  </a:cubicBezTo>
                                  <a:cubicBezTo>
                                    <a:pt x="386" y="589"/>
                                    <a:pt x="378" y="565"/>
                                    <a:pt x="363" y="549"/>
                                  </a:cubicBezTo>
                                  <a:cubicBezTo>
                                    <a:pt x="359" y="568"/>
                                    <a:pt x="370" y="585"/>
                                    <a:pt x="370" y="591"/>
                                  </a:cubicBezTo>
                                  <a:close/>
                                  <a:moveTo>
                                    <a:pt x="553" y="551"/>
                                  </a:moveTo>
                                  <a:cubicBezTo>
                                    <a:pt x="545" y="549"/>
                                    <a:pt x="546" y="555"/>
                                    <a:pt x="540" y="554"/>
                                  </a:cubicBezTo>
                                  <a:cubicBezTo>
                                    <a:pt x="514" y="606"/>
                                    <a:pt x="590" y="621"/>
                                    <a:pt x="612" y="586"/>
                                  </a:cubicBezTo>
                                  <a:cubicBezTo>
                                    <a:pt x="601" y="586"/>
                                    <a:pt x="595" y="579"/>
                                    <a:pt x="590" y="571"/>
                                  </a:cubicBezTo>
                                  <a:cubicBezTo>
                                    <a:pt x="586" y="580"/>
                                    <a:pt x="598" y="584"/>
                                    <a:pt x="592" y="586"/>
                                  </a:cubicBezTo>
                                  <a:cubicBezTo>
                                    <a:pt x="583" y="585"/>
                                    <a:pt x="586" y="571"/>
                                    <a:pt x="580" y="566"/>
                                  </a:cubicBezTo>
                                  <a:cubicBezTo>
                                    <a:pt x="572" y="572"/>
                                    <a:pt x="585" y="584"/>
                                    <a:pt x="580" y="586"/>
                                  </a:cubicBezTo>
                                  <a:cubicBezTo>
                                    <a:pt x="569" y="585"/>
                                    <a:pt x="572" y="569"/>
                                    <a:pt x="568" y="561"/>
                                  </a:cubicBezTo>
                                  <a:cubicBezTo>
                                    <a:pt x="552" y="565"/>
                                    <a:pt x="567" y="584"/>
                                    <a:pt x="565" y="586"/>
                                  </a:cubicBezTo>
                                  <a:cubicBezTo>
                                    <a:pt x="555" y="580"/>
                                    <a:pt x="551" y="569"/>
                                    <a:pt x="553" y="551"/>
                                  </a:cubicBezTo>
                                  <a:close/>
                                  <a:moveTo>
                                    <a:pt x="849" y="571"/>
                                  </a:moveTo>
                                  <a:cubicBezTo>
                                    <a:pt x="862" y="589"/>
                                    <a:pt x="846" y="624"/>
                                    <a:pt x="857" y="639"/>
                                  </a:cubicBezTo>
                                  <a:cubicBezTo>
                                    <a:pt x="862" y="637"/>
                                    <a:pt x="855" y="624"/>
                                    <a:pt x="864" y="626"/>
                                  </a:cubicBezTo>
                                  <a:cubicBezTo>
                                    <a:pt x="864" y="634"/>
                                    <a:pt x="867" y="639"/>
                                    <a:pt x="872" y="641"/>
                                  </a:cubicBezTo>
                                  <a:cubicBezTo>
                                    <a:pt x="879" y="630"/>
                                    <a:pt x="866" y="611"/>
                                    <a:pt x="869" y="604"/>
                                  </a:cubicBezTo>
                                  <a:cubicBezTo>
                                    <a:pt x="872" y="610"/>
                                    <a:pt x="876" y="616"/>
                                    <a:pt x="882" y="619"/>
                                  </a:cubicBezTo>
                                  <a:cubicBezTo>
                                    <a:pt x="884" y="611"/>
                                    <a:pt x="878" y="611"/>
                                    <a:pt x="879" y="604"/>
                                  </a:cubicBezTo>
                                  <a:cubicBezTo>
                                    <a:pt x="884" y="605"/>
                                    <a:pt x="895" y="611"/>
                                    <a:pt x="897" y="606"/>
                                  </a:cubicBezTo>
                                  <a:cubicBezTo>
                                    <a:pt x="878" y="597"/>
                                    <a:pt x="861" y="587"/>
                                    <a:pt x="849" y="571"/>
                                  </a:cubicBezTo>
                                  <a:close/>
                                  <a:moveTo>
                                    <a:pt x="221" y="656"/>
                                  </a:moveTo>
                                  <a:cubicBezTo>
                                    <a:pt x="245" y="657"/>
                                    <a:pt x="262" y="667"/>
                                    <a:pt x="281" y="674"/>
                                  </a:cubicBezTo>
                                  <a:cubicBezTo>
                                    <a:pt x="287" y="659"/>
                                    <a:pt x="277" y="652"/>
                                    <a:pt x="266" y="649"/>
                                  </a:cubicBezTo>
                                  <a:cubicBezTo>
                                    <a:pt x="277" y="644"/>
                                    <a:pt x="282" y="625"/>
                                    <a:pt x="273" y="614"/>
                                  </a:cubicBezTo>
                                  <a:cubicBezTo>
                                    <a:pt x="271" y="623"/>
                                    <a:pt x="267" y="631"/>
                                    <a:pt x="256" y="631"/>
                                  </a:cubicBezTo>
                                  <a:cubicBezTo>
                                    <a:pt x="258" y="611"/>
                                    <a:pt x="250" y="601"/>
                                    <a:pt x="241" y="591"/>
                                  </a:cubicBezTo>
                                  <a:cubicBezTo>
                                    <a:pt x="244" y="623"/>
                                    <a:pt x="235" y="642"/>
                                    <a:pt x="221" y="656"/>
                                  </a:cubicBezTo>
                                  <a:close/>
                                  <a:moveTo>
                                    <a:pt x="463" y="591"/>
                                  </a:moveTo>
                                  <a:cubicBezTo>
                                    <a:pt x="426" y="584"/>
                                    <a:pt x="378" y="618"/>
                                    <a:pt x="383" y="656"/>
                                  </a:cubicBezTo>
                                  <a:cubicBezTo>
                                    <a:pt x="393" y="667"/>
                                    <a:pt x="408" y="675"/>
                                    <a:pt x="430" y="674"/>
                                  </a:cubicBezTo>
                                  <a:cubicBezTo>
                                    <a:pt x="422" y="642"/>
                                    <a:pt x="438" y="615"/>
                                    <a:pt x="468" y="614"/>
                                  </a:cubicBezTo>
                                  <a:cubicBezTo>
                                    <a:pt x="435" y="625"/>
                                    <a:pt x="427" y="674"/>
                                    <a:pt x="475" y="674"/>
                                  </a:cubicBezTo>
                                  <a:cubicBezTo>
                                    <a:pt x="466" y="661"/>
                                    <a:pt x="467" y="630"/>
                                    <a:pt x="480" y="631"/>
                                  </a:cubicBezTo>
                                  <a:cubicBezTo>
                                    <a:pt x="475" y="642"/>
                                    <a:pt x="477" y="658"/>
                                    <a:pt x="490" y="659"/>
                                  </a:cubicBezTo>
                                  <a:cubicBezTo>
                                    <a:pt x="484" y="639"/>
                                    <a:pt x="497" y="624"/>
                                    <a:pt x="513" y="619"/>
                                  </a:cubicBezTo>
                                  <a:cubicBezTo>
                                    <a:pt x="494" y="620"/>
                                    <a:pt x="484" y="595"/>
                                    <a:pt x="463" y="591"/>
                                  </a:cubicBezTo>
                                  <a:close/>
                                  <a:moveTo>
                                    <a:pt x="306" y="666"/>
                                  </a:moveTo>
                                  <a:cubicBezTo>
                                    <a:pt x="298" y="631"/>
                                    <a:pt x="325" y="631"/>
                                    <a:pt x="336" y="614"/>
                                  </a:cubicBezTo>
                                  <a:cubicBezTo>
                                    <a:pt x="304" y="582"/>
                                    <a:pt x="280" y="647"/>
                                    <a:pt x="306" y="666"/>
                                  </a:cubicBezTo>
                                  <a:close/>
                                  <a:moveTo>
                                    <a:pt x="500" y="649"/>
                                  </a:moveTo>
                                  <a:cubicBezTo>
                                    <a:pt x="501" y="639"/>
                                    <a:pt x="516" y="630"/>
                                    <a:pt x="523" y="634"/>
                                  </a:cubicBezTo>
                                  <a:cubicBezTo>
                                    <a:pt x="510" y="637"/>
                                    <a:pt x="500" y="652"/>
                                    <a:pt x="505" y="666"/>
                                  </a:cubicBezTo>
                                  <a:cubicBezTo>
                                    <a:pt x="517" y="658"/>
                                    <a:pt x="528" y="636"/>
                                    <a:pt x="545" y="641"/>
                                  </a:cubicBezTo>
                                  <a:cubicBezTo>
                                    <a:pt x="518" y="646"/>
                                    <a:pt x="508" y="684"/>
                                    <a:pt x="538" y="694"/>
                                  </a:cubicBezTo>
                                  <a:cubicBezTo>
                                    <a:pt x="530" y="668"/>
                                    <a:pt x="545" y="648"/>
                                    <a:pt x="565" y="641"/>
                                  </a:cubicBezTo>
                                  <a:cubicBezTo>
                                    <a:pt x="558" y="653"/>
                                    <a:pt x="542" y="669"/>
                                    <a:pt x="550" y="689"/>
                                  </a:cubicBezTo>
                                  <a:cubicBezTo>
                                    <a:pt x="567" y="689"/>
                                    <a:pt x="578" y="683"/>
                                    <a:pt x="585" y="674"/>
                                  </a:cubicBezTo>
                                  <a:cubicBezTo>
                                    <a:pt x="568" y="672"/>
                                    <a:pt x="575" y="643"/>
                                    <a:pt x="585" y="639"/>
                                  </a:cubicBezTo>
                                  <a:cubicBezTo>
                                    <a:pt x="580" y="645"/>
                                    <a:pt x="582" y="658"/>
                                    <a:pt x="587" y="661"/>
                                  </a:cubicBezTo>
                                  <a:cubicBezTo>
                                    <a:pt x="596" y="663"/>
                                    <a:pt x="600" y="658"/>
                                    <a:pt x="605" y="656"/>
                                  </a:cubicBezTo>
                                  <a:cubicBezTo>
                                    <a:pt x="604" y="648"/>
                                    <a:pt x="594" y="649"/>
                                    <a:pt x="595" y="639"/>
                                  </a:cubicBezTo>
                                  <a:cubicBezTo>
                                    <a:pt x="597" y="633"/>
                                    <a:pt x="596" y="625"/>
                                    <a:pt x="602" y="624"/>
                                  </a:cubicBezTo>
                                  <a:cubicBezTo>
                                    <a:pt x="597" y="630"/>
                                    <a:pt x="605" y="644"/>
                                    <a:pt x="612" y="636"/>
                                  </a:cubicBezTo>
                                  <a:cubicBezTo>
                                    <a:pt x="603" y="629"/>
                                    <a:pt x="613" y="612"/>
                                    <a:pt x="610" y="606"/>
                                  </a:cubicBezTo>
                                  <a:cubicBezTo>
                                    <a:pt x="593" y="642"/>
                                    <a:pt x="490" y="603"/>
                                    <a:pt x="500" y="649"/>
                                  </a:cubicBezTo>
                                  <a:close/>
                                  <a:moveTo>
                                    <a:pt x="722" y="644"/>
                                  </a:moveTo>
                                  <a:cubicBezTo>
                                    <a:pt x="719" y="607"/>
                                    <a:pt x="768" y="618"/>
                                    <a:pt x="752" y="644"/>
                                  </a:cubicBezTo>
                                  <a:cubicBezTo>
                                    <a:pt x="783" y="600"/>
                                    <a:pt x="687" y="593"/>
                                    <a:pt x="700" y="651"/>
                                  </a:cubicBezTo>
                                  <a:cubicBezTo>
                                    <a:pt x="707" y="684"/>
                                    <a:pt x="783" y="702"/>
                                    <a:pt x="800" y="666"/>
                                  </a:cubicBezTo>
                                  <a:cubicBezTo>
                                    <a:pt x="778" y="688"/>
                                    <a:pt x="725" y="671"/>
                                    <a:pt x="722" y="644"/>
                                  </a:cubicBezTo>
                                  <a:close/>
                                  <a:moveTo>
                                    <a:pt x="318" y="691"/>
                                  </a:moveTo>
                                  <a:cubicBezTo>
                                    <a:pt x="314" y="661"/>
                                    <a:pt x="333" y="654"/>
                                    <a:pt x="345" y="641"/>
                                  </a:cubicBezTo>
                                  <a:cubicBezTo>
                                    <a:pt x="314" y="617"/>
                                    <a:pt x="299" y="672"/>
                                    <a:pt x="318" y="691"/>
                                  </a:cubicBezTo>
                                  <a:close/>
                                  <a:moveTo>
                                    <a:pt x="343" y="691"/>
                                  </a:moveTo>
                                  <a:cubicBezTo>
                                    <a:pt x="346" y="669"/>
                                    <a:pt x="378" y="662"/>
                                    <a:pt x="380" y="689"/>
                                  </a:cubicBezTo>
                                  <a:cubicBezTo>
                                    <a:pt x="380" y="696"/>
                                    <a:pt x="372" y="695"/>
                                    <a:pt x="370" y="701"/>
                                  </a:cubicBezTo>
                                  <a:cubicBezTo>
                                    <a:pt x="378" y="701"/>
                                    <a:pt x="380" y="696"/>
                                    <a:pt x="385" y="694"/>
                                  </a:cubicBezTo>
                                  <a:cubicBezTo>
                                    <a:pt x="385" y="641"/>
                                    <a:pt x="332" y="652"/>
                                    <a:pt x="323" y="676"/>
                                  </a:cubicBezTo>
                                  <a:cubicBezTo>
                                    <a:pt x="308" y="717"/>
                                    <a:pt x="374" y="769"/>
                                    <a:pt x="400" y="744"/>
                                  </a:cubicBezTo>
                                  <a:cubicBezTo>
                                    <a:pt x="378" y="752"/>
                                    <a:pt x="338" y="721"/>
                                    <a:pt x="343" y="691"/>
                                  </a:cubicBezTo>
                                  <a:close/>
                                  <a:moveTo>
                                    <a:pt x="750" y="726"/>
                                  </a:moveTo>
                                  <a:cubicBezTo>
                                    <a:pt x="752" y="725"/>
                                    <a:pt x="755" y="726"/>
                                    <a:pt x="755" y="724"/>
                                  </a:cubicBezTo>
                                  <a:cubicBezTo>
                                    <a:pt x="751" y="723"/>
                                    <a:pt x="749" y="725"/>
                                    <a:pt x="747" y="726"/>
                                  </a:cubicBezTo>
                                  <a:cubicBezTo>
                                    <a:pt x="682" y="742"/>
                                    <a:pt x="662" y="694"/>
                                    <a:pt x="642" y="656"/>
                                  </a:cubicBezTo>
                                  <a:cubicBezTo>
                                    <a:pt x="629" y="707"/>
                                    <a:pt x="698" y="748"/>
                                    <a:pt x="750" y="726"/>
                                  </a:cubicBezTo>
                                  <a:close/>
                                  <a:moveTo>
                                    <a:pt x="874" y="706"/>
                                  </a:moveTo>
                                  <a:cubicBezTo>
                                    <a:pt x="864" y="696"/>
                                    <a:pt x="870" y="671"/>
                                    <a:pt x="864" y="656"/>
                                  </a:cubicBezTo>
                                  <a:cubicBezTo>
                                    <a:pt x="855" y="664"/>
                                    <a:pt x="856" y="681"/>
                                    <a:pt x="849" y="691"/>
                                  </a:cubicBezTo>
                                  <a:cubicBezTo>
                                    <a:pt x="848" y="682"/>
                                    <a:pt x="848" y="672"/>
                                    <a:pt x="844" y="666"/>
                                  </a:cubicBezTo>
                                  <a:cubicBezTo>
                                    <a:pt x="840" y="675"/>
                                    <a:pt x="836" y="686"/>
                                    <a:pt x="832" y="696"/>
                                  </a:cubicBezTo>
                                  <a:cubicBezTo>
                                    <a:pt x="826" y="694"/>
                                    <a:pt x="833" y="678"/>
                                    <a:pt x="827" y="676"/>
                                  </a:cubicBezTo>
                                  <a:cubicBezTo>
                                    <a:pt x="823" y="689"/>
                                    <a:pt x="812" y="696"/>
                                    <a:pt x="805" y="706"/>
                                  </a:cubicBezTo>
                                  <a:cubicBezTo>
                                    <a:pt x="826" y="701"/>
                                    <a:pt x="860" y="706"/>
                                    <a:pt x="874" y="706"/>
                                  </a:cubicBezTo>
                                  <a:close/>
                                  <a:moveTo>
                                    <a:pt x="228" y="731"/>
                                  </a:moveTo>
                                  <a:cubicBezTo>
                                    <a:pt x="213" y="756"/>
                                    <a:pt x="235" y="790"/>
                                    <a:pt x="258" y="783"/>
                                  </a:cubicBezTo>
                                  <a:cubicBezTo>
                                    <a:pt x="280" y="777"/>
                                    <a:pt x="267" y="739"/>
                                    <a:pt x="253" y="753"/>
                                  </a:cubicBezTo>
                                  <a:cubicBezTo>
                                    <a:pt x="254" y="749"/>
                                    <a:pt x="266" y="755"/>
                                    <a:pt x="263" y="763"/>
                                  </a:cubicBezTo>
                                  <a:cubicBezTo>
                                    <a:pt x="262" y="767"/>
                                    <a:pt x="259" y="770"/>
                                    <a:pt x="256" y="771"/>
                                  </a:cubicBezTo>
                                  <a:cubicBezTo>
                                    <a:pt x="232" y="773"/>
                                    <a:pt x="227" y="746"/>
                                    <a:pt x="228" y="731"/>
                                  </a:cubicBezTo>
                                  <a:close/>
                                  <a:moveTo>
                                    <a:pt x="223" y="716"/>
                                  </a:moveTo>
                                  <a:cubicBezTo>
                                    <a:pt x="215" y="703"/>
                                    <a:pt x="187" y="712"/>
                                    <a:pt x="176" y="709"/>
                                  </a:cubicBezTo>
                                  <a:cubicBezTo>
                                    <a:pt x="203" y="688"/>
                                    <a:pt x="232" y="713"/>
                                    <a:pt x="246" y="729"/>
                                  </a:cubicBezTo>
                                  <a:cubicBezTo>
                                    <a:pt x="271" y="705"/>
                                    <a:pt x="271" y="668"/>
                                    <a:pt x="233" y="664"/>
                                  </a:cubicBezTo>
                                  <a:cubicBezTo>
                                    <a:pt x="182" y="658"/>
                                    <a:pt x="153" y="700"/>
                                    <a:pt x="146" y="744"/>
                                  </a:cubicBezTo>
                                  <a:cubicBezTo>
                                    <a:pt x="166" y="734"/>
                                    <a:pt x="179" y="749"/>
                                    <a:pt x="191" y="756"/>
                                  </a:cubicBezTo>
                                  <a:cubicBezTo>
                                    <a:pt x="196" y="738"/>
                                    <a:pt x="174" y="735"/>
                                    <a:pt x="176" y="729"/>
                                  </a:cubicBezTo>
                                  <a:cubicBezTo>
                                    <a:pt x="198" y="728"/>
                                    <a:pt x="202" y="745"/>
                                    <a:pt x="211" y="758"/>
                                  </a:cubicBezTo>
                                  <a:cubicBezTo>
                                    <a:pt x="217" y="747"/>
                                    <a:pt x="226" y="737"/>
                                    <a:pt x="223" y="716"/>
                                  </a:cubicBezTo>
                                  <a:close/>
                                  <a:moveTo>
                                    <a:pt x="283" y="681"/>
                                  </a:moveTo>
                                  <a:cubicBezTo>
                                    <a:pt x="299" y="678"/>
                                    <a:pt x="300" y="689"/>
                                    <a:pt x="311" y="691"/>
                                  </a:cubicBezTo>
                                  <a:cubicBezTo>
                                    <a:pt x="307" y="679"/>
                                    <a:pt x="301" y="670"/>
                                    <a:pt x="291" y="666"/>
                                  </a:cubicBezTo>
                                  <a:cubicBezTo>
                                    <a:pt x="287" y="670"/>
                                    <a:pt x="282" y="672"/>
                                    <a:pt x="283" y="681"/>
                                  </a:cubicBezTo>
                                  <a:close/>
                                  <a:moveTo>
                                    <a:pt x="483" y="704"/>
                                  </a:moveTo>
                                  <a:cubicBezTo>
                                    <a:pt x="482" y="695"/>
                                    <a:pt x="481" y="687"/>
                                    <a:pt x="473" y="686"/>
                                  </a:cubicBezTo>
                                  <a:cubicBezTo>
                                    <a:pt x="476" y="706"/>
                                    <a:pt x="461" y="686"/>
                                    <a:pt x="458" y="694"/>
                                  </a:cubicBezTo>
                                  <a:cubicBezTo>
                                    <a:pt x="472" y="704"/>
                                    <a:pt x="483" y="718"/>
                                    <a:pt x="493" y="734"/>
                                  </a:cubicBezTo>
                                  <a:cubicBezTo>
                                    <a:pt x="490" y="706"/>
                                    <a:pt x="505" y="696"/>
                                    <a:pt x="505" y="671"/>
                                  </a:cubicBezTo>
                                  <a:cubicBezTo>
                                    <a:pt x="494" y="669"/>
                                    <a:pt x="500" y="684"/>
                                    <a:pt x="493" y="686"/>
                                  </a:cubicBezTo>
                                  <a:cubicBezTo>
                                    <a:pt x="491" y="680"/>
                                    <a:pt x="498" y="665"/>
                                    <a:pt x="488" y="666"/>
                                  </a:cubicBezTo>
                                  <a:cubicBezTo>
                                    <a:pt x="480" y="677"/>
                                    <a:pt x="487" y="694"/>
                                    <a:pt x="483" y="704"/>
                                  </a:cubicBezTo>
                                  <a:close/>
                                  <a:moveTo>
                                    <a:pt x="448" y="694"/>
                                  </a:moveTo>
                                  <a:cubicBezTo>
                                    <a:pt x="435" y="689"/>
                                    <a:pt x="429" y="679"/>
                                    <a:pt x="410" y="681"/>
                                  </a:cubicBezTo>
                                  <a:cubicBezTo>
                                    <a:pt x="405" y="686"/>
                                    <a:pt x="399" y="690"/>
                                    <a:pt x="400" y="701"/>
                                  </a:cubicBezTo>
                                  <a:cubicBezTo>
                                    <a:pt x="404" y="694"/>
                                    <a:pt x="437" y="689"/>
                                    <a:pt x="448" y="694"/>
                                  </a:cubicBezTo>
                                  <a:close/>
                                  <a:moveTo>
                                    <a:pt x="573" y="773"/>
                                  </a:moveTo>
                                  <a:cubicBezTo>
                                    <a:pt x="576" y="737"/>
                                    <a:pt x="598" y="706"/>
                                    <a:pt x="607" y="684"/>
                                  </a:cubicBezTo>
                                  <a:cubicBezTo>
                                    <a:pt x="567" y="674"/>
                                    <a:pt x="567" y="737"/>
                                    <a:pt x="573" y="773"/>
                                  </a:cubicBezTo>
                                  <a:close/>
                                  <a:moveTo>
                                    <a:pt x="268" y="709"/>
                                  </a:moveTo>
                                  <a:cubicBezTo>
                                    <a:pt x="282" y="697"/>
                                    <a:pt x="304" y="703"/>
                                    <a:pt x="318" y="711"/>
                                  </a:cubicBezTo>
                                  <a:cubicBezTo>
                                    <a:pt x="312" y="688"/>
                                    <a:pt x="271" y="675"/>
                                    <a:pt x="268" y="709"/>
                                  </a:cubicBezTo>
                                  <a:close/>
                                  <a:moveTo>
                                    <a:pt x="403" y="736"/>
                                  </a:moveTo>
                                  <a:cubicBezTo>
                                    <a:pt x="395" y="718"/>
                                    <a:pt x="413" y="712"/>
                                    <a:pt x="423" y="704"/>
                                  </a:cubicBezTo>
                                  <a:cubicBezTo>
                                    <a:pt x="401" y="701"/>
                                    <a:pt x="381" y="725"/>
                                    <a:pt x="403" y="736"/>
                                  </a:cubicBezTo>
                                  <a:close/>
                                  <a:moveTo>
                                    <a:pt x="510" y="781"/>
                                  </a:moveTo>
                                  <a:cubicBezTo>
                                    <a:pt x="505" y="742"/>
                                    <a:pt x="517" y="719"/>
                                    <a:pt x="540" y="709"/>
                                  </a:cubicBezTo>
                                  <a:cubicBezTo>
                                    <a:pt x="496" y="687"/>
                                    <a:pt x="489" y="754"/>
                                    <a:pt x="510" y="781"/>
                                  </a:cubicBezTo>
                                  <a:close/>
                                  <a:moveTo>
                                    <a:pt x="493" y="753"/>
                                  </a:moveTo>
                                  <a:cubicBezTo>
                                    <a:pt x="492" y="719"/>
                                    <a:pt x="430" y="683"/>
                                    <a:pt x="423" y="729"/>
                                  </a:cubicBezTo>
                                  <a:cubicBezTo>
                                    <a:pt x="452" y="706"/>
                                    <a:pt x="481" y="744"/>
                                    <a:pt x="493" y="753"/>
                                  </a:cubicBezTo>
                                  <a:close/>
                                  <a:moveTo>
                                    <a:pt x="278" y="736"/>
                                  </a:moveTo>
                                  <a:cubicBezTo>
                                    <a:pt x="276" y="708"/>
                                    <a:pt x="330" y="725"/>
                                    <a:pt x="333" y="739"/>
                                  </a:cubicBezTo>
                                  <a:cubicBezTo>
                                    <a:pt x="328" y="713"/>
                                    <a:pt x="288" y="699"/>
                                    <a:pt x="268" y="719"/>
                                  </a:cubicBezTo>
                                  <a:cubicBezTo>
                                    <a:pt x="255" y="740"/>
                                    <a:pt x="285" y="764"/>
                                    <a:pt x="298" y="744"/>
                                  </a:cubicBezTo>
                                  <a:cubicBezTo>
                                    <a:pt x="292" y="745"/>
                                    <a:pt x="279" y="749"/>
                                    <a:pt x="278" y="736"/>
                                  </a:cubicBezTo>
                                  <a:close/>
                                  <a:moveTo>
                                    <a:pt x="802" y="798"/>
                                  </a:moveTo>
                                  <a:cubicBezTo>
                                    <a:pt x="808" y="792"/>
                                    <a:pt x="794" y="790"/>
                                    <a:pt x="797" y="778"/>
                                  </a:cubicBezTo>
                                  <a:cubicBezTo>
                                    <a:pt x="800" y="766"/>
                                    <a:pt x="802" y="752"/>
                                    <a:pt x="810" y="741"/>
                                  </a:cubicBezTo>
                                  <a:cubicBezTo>
                                    <a:pt x="816" y="732"/>
                                    <a:pt x="834" y="725"/>
                                    <a:pt x="827" y="719"/>
                                  </a:cubicBezTo>
                                  <a:cubicBezTo>
                                    <a:pt x="786" y="715"/>
                                    <a:pt x="748" y="788"/>
                                    <a:pt x="802" y="798"/>
                                  </a:cubicBezTo>
                                  <a:close/>
                                  <a:moveTo>
                                    <a:pt x="827" y="793"/>
                                  </a:moveTo>
                                  <a:cubicBezTo>
                                    <a:pt x="810" y="765"/>
                                    <a:pt x="826" y="728"/>
                                    <a:pt x="849" y="719"/>
                                  </a:cubicBezTo>
                                  <a:cubicBezTo>
                                    <a:pt x="816" y="721"/>
                                    <a:pt x="784" y="781"/>
                                    <a:pt x="827" y="793"/>
                                  </a:cubicBezTo>
                                  <a:close/>
                                  <a:moveTo>
                                    <a:pt x="839" y="776"/>
                                  </a:moveTo>
                                  <a:cubicBezTo>
                                    <a:pt x="824" y="751"/>
                                    <a:pt x="849" y="729"/>
                                    <a:pt x="867" y="721"/>
                                  </a:cubicBezTo>
                                  <a:cubicBezTo>
                                    <a:pt x="831" y="713"/>
                                    <a:pt x="815" y="769"/>
                                    <a:pt x="839" y="776"/>
                                  </a:cubicBezTo>
                                  <a:close/>
                                  <a:moveTo>
                                    <a:pt x="520" y="761"/>
                                  </a:moveTo>
                                  <a:cubicBezTo>
                                    <a:pt x="523" y="742"/>
                                    <a:pt x="549" y="742"/>
                                    <a:pt x="560" y="739"/>
                                  </a:cubicBezTo>
                                  <a:cubicBezTo>
                                    <a:pt x="545" y="716"/>
                                    <a:pt x="515" y="742"/>
                                    <a:pt x="520" y="761"/>
                                  </a:cubicBezTo>
                                  <a:close/>
                                  <a:moveTo>
                                    <a:pt x="622" y="806"/>
                                  </a:moveTo>
                                  <a:cubicBezTo>
                                    <a:pt x="625" y="766"/>
                                    <a:pt x="671" y="766"/>
                                    <a:pt x="700" y="758"/>
                                  </a:cubicBezTo>
                                  <a:cubicBezTo>
                                    <a:pt x="681" y="695"/>
                                    <a:pt x="604" y="753"/>
                                    <a:pt x="622" y="806"/>
                                  </a:cubicBezTo>
                                  <a:close/>
                                  <a:moveTo>
                                    <a:pt x="765" y="766"/>
                                  </a:moveTo>
                                  <a:cubicBezTo>
                                    <a:pt x="768" y="747"/>
                                    <a:pt x="789" y="734"/>
                                    <a:pt x="787" y="729"/>
                                  </a:cubicBezTo>
                                  <a:cubicBezTo>
                                    <a:pt x="748" y="746"/>
                                    <a:pt x="706" y="804"/>
                                    <a:pt x="735" y="858"/>
                                  </a:cubicBezTo>
                                  <a:cubicBezTo>
                                    <a:pt x="745" y="859"/>
                                    <a:pt x="751" y="855"/>
                                    <a:pt x="755" y="848"/>
                                  </a:cubicBezTo>
                                  <a:cubicBezTo>
                                    <a:pt x="748" y="849"/>
                                    <a:pt x="743" y="849"/>
                                    <a:pt x="740" y="846"/>
                                  </a:cubicBezTo>
                                  <a:cubicBezTo>
                                    <a:pt x="740" y="838"/>
                                    <a:pt x="730" y="828"/>
                                    <a:pt x="737" y="821"/>
                                  </a:cubicBezTo>
                                  <a:cubicBezTo>
                                    <a:pt x="738" y="829"/>
                                    <a:pt x="742" y="834"/>
                                    <a:pt x="747" y="838"/>
                                  </a:cubicBezTo>
                                  <a:cubicBezTo>
                                    <a:pt x="762" y="840"/>
                                    <a:pt x="765" y="829"/>
                                    <a:pt x="770" y="821"/>
                                  </a:cubicBezTo>
                                  <a:cubicBezTo>
                                    <a:pt x="764" y="820"/>
                                    <a:pt x="764" y="825"/>
                                    <a:pt x="757" y="823"/>
                                  </a:cubicBezTo>
                                  <a:cubicBezTo>
                                    <a:pt x="750" y="818"/>
                                    <a:pt x="746" y="798"/>
                                    <a:pt x="752" y="788"/>
                                  </a:cubicBezTo>
                                  <a:cubicBezTo>
                                    <a:pt x="751" y="800"/>
                                    <a:pt x="755" y="807"/>
                                    <a:pt x="760" y="813"/>
                                  </a:cubicBezTo>
                                  <a:cubicBezTo>
                                    <a:pt x="772" y="814"/>
                                    <a:pt x="779" y="812"/>
                                    <a:pt x="785" y="806"/>
                                  </a:cubicBezTo>
                                  <a:cubicBezTo>
                                    <a:pt x="770" y="799"/>
                                    <a:pt x="762" y="782"/>
                                    <a:pt x="765" y="766"/>
                                  </a:cubicBezTo>
                                  <a:close/>
                                  <a:moveTo>
                                    <a:pt x="897" y="734"/>
                                  </a:moveTo>
                                  <a:cubicBezTo>
                                    <a:pt x="863" y="713"/>
                                    <a:pt x="825" y="752"/>
                                    <a:pt x="849" y="783"/>
                                  </a:cubicBezTo>
                                  <a:cubicBezTo>
                                    <a:pt x="850" y="767"/>
                                    <a:pt x="868" y="755"/>
                                    <a:pt x="882" y="761"/>
                                  </a:cubicBezTo>
                                  <a:cubicBezTo>
                                    <a:pt x="869" y="764"/>
                                    <a:pt x="856" y="786"/>
                                    <a:pt x="869" y="798"/>
                                  </a:cubicBezTo>
                                  <a:cubicBezTo>
                                    <a:pt x="875" y="788"/>
                                    <a:pt x="886" y="771"/>
                                    <a:pt x="902" y="778"/>
                                  </a:cubicBezTo>
                                  <a:cubicBezTo>
                                    <a:pt x="887" y="778"/>
                                    <a:pt x="876" y="796"/>
                                    <a:pt x="884" y="811"/>
                                  </a:cubicBezTo>
                                  <a:cubicBezTo>
                                    <a:pt x="892" y="784"/>
                                    <a:pt x="940" y="792"/>
                                    <a:pt x="947" y="813"/>
                                  </a:cubicBezTo>
                                  <a:cubicBezTo>
                                    <a:pt x="946" y="786"/>
                                    <a:pt x="934" y="770"/>
                                    <a:pt x="909" y="766"/>
                                  </a:cubicBezTo>
                                  <a:cubicBezTo>
                                    <a:pt x="913" y="757"/>
                                    <a:pt x="928" y="770"/>
                                    <a:pt x="929" y="763"/>
                                  </a:cubicBezTo>
                                  <a:cubicBezTo>
                                    <a:pt x="922" y="742"/>
                                    <a:pt x="890" y="739"/>
                                    <a:pt x="867" y="741"/>
                                  </a:cubicBezTo>
                                  <a:cubicBezTo>
                                    <a:pt x="876" y="738"/>
                                    <a:pt x="892" y="741"/>
                                    <a:pt x="897" y="734"/>
                                  </a:cubicBezTo>
                                  <a:close/>
                                  <a:moveTo>
                                    <a:pt x="480" y="753"/>
                                  </a:moveTo>
                                  <a:cubicBezTo>
                                    <a:pt x="469" y="749"/>
                                    <a:pt x="463" y="739"/>
                                    <a:pt x="445" y="741"/>
                                  </a:cubicBezTo>
                                  <a:cubicBezTo>
                                    <a:pt x="436" y="761"/>
                                    <a:pt x="453" y="775"/>
                                    <a:pt x="458" y="788"/>
                                  </a:cubicBezTo>
                                  <a:cubicBezTo>
                                    <a:pt x="436" y="783"/>
                                    <a:pt x="431" y="762"/>
                                    <a:pt x="428" y="739"/>
                                  </a:cubicBezTo>
                                  <a:cubicBezTo>
                                    <a:pt x="402" y="752"/>
                                    <a:pt x="417" y="786"/>
                                    <a:pt x="440" y="791"/>
                                  </a:cubicBezTo>
                                  <a:cubicBezTo>
                                    <a:pt x="419" y="790"/>
                                    <a:pt x="412" y="774"/>
                                    <a:pt x="400" y="763"/>
                                  </a:cubicBezTo>
                                  <a:cubicBezTo>
                                    <a:pt x="393" y="779"/>
                                    <a:pt x="406" y="792"/>
                                    <a:pt x="415" y="798"/>
                                  </a:cubicBezTo>
                                  <a:cubicBezTo>
                                    <a:pt x="402" y="798"/>
                                    <a:pt x="401" y="786"/>
                                    <a:pt x="390" y="783"/>
                                  </a:cubicBezTo>
                                  <a:cubicBezTo>
                                    <a:pt x="397" y="828"/>
                                    <a:pt x="488" y="789"/>
                                    <a:pt x="505" y="823"/>
                                  </a:cubicBezTo>
                                  <a:cubicBezTo>
                                    <a:pt x="502" y="812"/>
                                    <a:pt x="502" y="799"/>
                                    <a:pt x="508" y="791"/>
                                  </a:cubicBezTo>
                                  <a:cubicBezTo>
                                    <a:pt x="494" y="788"/>
                                    <a:pt x="497" y="803"/>
                                    <a:pt x="495" y="806"/>
                                  </a:cubicBezTo>
                                  <a:cubicBezTo>
                                    <a:pt x="485" y="795"/>
                                    <a:pt x="493" y="781"/>
                                    <a:pt x="500" y="773"/>
                                  </a:cubicBezTo>
                                  <a:cubicBezTo>
                                    <a:pt x="491" y="770"/>
                                    <a:pt x="486" y="766"/>
                                    <a:pt x="478" y="773"/>
                                  </a:cubicBezTo>
                                  <a:cubicBezTo>
                                    <a:pt x="475" y="781"/>
                                    <a:pt x="481" y="793"/>
                                    <a:pt x="478" y="793"/>
                                  </a:cubicBezTo>
                                  <a:cubicBezTo>
                                    <a:pt x="469" y="784"/>
                                    <a:pt x="466" y="759"/>
                                    <a:pt x="480" y="753"/>
                                  </a:cubicBezTo>
                                  <a:close/>
                                  <a:moveTo>
                                    <a:pt x="176" y="753"/>
                                  </a:moveTo>
                                  <a:cubicBezTo>
                                    <a:pt x="124" y="740"/>
                                    <a:pt x="122" y="817"/>
                                    <a:pt x="81" y="831"/>
                                  </a:cubicBezTo>
                                  <a:cubicBezTo>
                                    <a:pt x="97" y="829"/>
                                    <a:pt x="100" y="841"/>
                                    <a:pt x="106" y="848"/>
                                  </a:cubicBezTo>
                                  <a:cubicBezTo>
                                    <a:pt x="115" y="838"/>
                                    <a:pt x="98" y="831"/>
                                    <a:pt x="101" y="828"/>
                                  </a:cubicBezTo>
                                  <a:cubicBezTo>
                                    <a:pt x="117" y="827"/>
                                    <a:pt x="120" y="839"/>
                                    <a:pt x="123" y="851"/>
                                  </a:cubicBezTo>
                                  <a:cubicBezTo>
                                    <a:pt x="128" y="845"/>
                                    <a:pt x="137" y="845"/>
                                    <a:pt x="136" y="833"/>
                                  </a:cubicBezTo>
                                  <a:cubicBezTo>
                                    <a:pt x="134" y="826"/>
                                    <a:pt x="125" y="826"/>
                                    <a:pt x="121" y="821"/>
                                  </a:cubicBezTo>
                                  <a:cubicBezTo>
                                    <a:pt x="137" y="821"/>
                                    <a:pt x="156" y="828"/>
                                    <a:pt x="148" y="843"/>
                                  </a:cubicBezTo>
                                  <a:cubicBezTo>
                                    <a:pt x="163" y="839"/>
                                    <a:pt x="180" y="836"/>
                                    <a:pt x="178" y="816"/>
                                  </a:cubicBezTo>
                                  <a:cubicBezTo>
                                    <a:pt x="170" y="805"/>
                                    <a:pt x="146" y="811"/>
                                    <a:pt x="133" y="806"/>
                                  </a:cubicBezTo>
                                  <a:cubicBezTo>
                                    <a:pt x="150" y="794"/>
                                    <a:pt x="179" y="798"/>
                                    <a:pt x="191" y="811"/>
                                  </a:cubicBezTo>
                                  <a:cubicBezTo>
                                    <a:pt x="198" y="775"/>
                                    <a:pt x="157" y="777"/>
                                    <a:pt x="141" y="791"/>
                                  </a:cubicBezTo>
                                  <a:cubicBezTo>
                                    <a:pt x="149" y="777"/>
                                    <a:pt x="169" y="776"/>
                                    <a:pt x="186" y="771"/>
                                  </a:cubicBezTo>
                                  <a:cubicBezTo>
                                    <a:pt x="178" y="756"/>
                                    <a:pt x="153" y="765"/>
                                    <a:pt x="146" y="766"/>
                                  </a:cubicBezTo>
                                  <a:cubicBezTo>
                                    <a:pt x="152" y="758"/>
                                    <a:pt x="166" y="758"/>
                                    <a:pt x="176" y="753"/>
                                  </a:cubicBezTo>
                                  <a:close/>
                                  <a:moveTo>
                                    <a:pt x="363" y="816"/>
                                  </a:moveTo>
                                  <a:cubicBezTo>
                                    <a:pt x="331" y="816"/>
                                    <a:pt x="318" y="787"/>
                                    <a:pt x="326" y="756"/>
                                  </a:cubicBezTo>
                                  <a:cubicBezTo>
                                    <a:pt x="232" y="753"/>
                                    <a:pt x="295" y="853"/>
                                    <a:pt x="360" y="838"/>
                                  </a:cubicBezTo>
                                  <a:cubicBezTo>
                                    <a:pt x="381" y="834"/>
                                    <a:pt x="389" y="814"/>
                                    <a:pt x="405" y="808"/>
                                  </a:cubicBezTo>
                                  <a:cubicBezTo>
                                    <a:pt x="387" y="807"/>
                                    <a:pt x="383" y="793"/>
                                    <a:pt x="383" y="773"/>
                                  </a:cubicBezTo>
                                  <a:cubicBezTo>
                                    <a:pt x="368" y="773"/>
                                    <a:pt x="373" y="793"/>
                                    <a:pt x="375" y="803"/>
                                  </a:cubicBezTo>
                                  <a:cubicBezTo>
                                    <a:pt x="357" y="797"/>
                                    <a:pt x="365" y="764"/>
                                    <a:pt x="368" y="756"/>
                                  </a:cubicBezTo>
                                  <a:cubicBezTo>
                                    <a:pt x="322" y="760"/>
                                    <a:pt x="328" y="804"/>
                                    <a:pt x="363" y="816"/>
                                  </a:cubicBezTo>
                                  <a:close/>
                                  <a:moveTo>
                                    <a:pt x="201" y="776"/>
                                  </a:moveTo>
                                  <a:cubicBezTo>
                                    <a:pt x="200" y="798"/>
                                    <a:pt x="215" y="815"/>
                                    <a:pt x="206" y="838"/>
                                  </a:cubicBezTo>
                                  <a:cubicBezTo>
                                    <a:pt x="199" y="844"/>
                                    <a:pt x="190" y="847"/>
                                    <a:pt x="181" y="851"/>
                                  </a:cubicBezTo>
                                  <a:cubicBezTo>
                                    <a:pt x="176" y="851"/>
                                    <a:pt x="171" y="851"/>
                                    <a:pt x="166" y="851"/>
                                  </a:cubicBezTo>
                                  <a:cubicBezTo>
                                    <a:pt x="211" y="873"/>
                                    <a:pt x="239" y="800"/>
                                    <a:pt x="208" y="768"/>
                                  </a:cubicBezTo>
                                  <a:cubicBezTo>
                                    <a:pt x="207" y="772"/>
                                    <a:pt x="204" y="775"/>
                                    <a:pt x="201" y="776"/>
                                  </a:cubicBezTo>
                                  <a:close/>
                                  <a:moveTo>
                                    <a:pt x="533" y="828"/>
                                  </a:moveTo>
                                  <a:cubicBezTo>
                                    <a:pt x="535" y="851"/>
                                    <a:pt x="560" y="865"/>
                                    <a:pt x="575" y="888"/>
                                  </a:cubicBezTo>
                                  <a:cubicBezTo>
                                    <a:pt x="590" y="911"/>
                                    <a:pt x="595" y="935"/>
                                    <a:pt x="607" y="943"/>
                                  </a:cubicBezTo>
                                  <a:cubicBezTo>
                                    <a:pt x="595" y="905"/>
                                    <a:pt x="579" y="860"/>
                                    <a:pt x="573" y="816"/>
                                  </a:cubicBezTo>
                                  <a:cubicBezTo>
                                    <a:pt x="571" y="806"/>
                                    <a:pt x="578" y="789"/>
                                    <a:pt x="565" y="783"/>
                                  </a:cubicBezTo>
                                  <a:cubicBezTo>
                                    <a:pt x="541" y="780"/>
                                    <a:pt x="530" y="810"/>
                                    <a:pt x="533" y="828"/>
                                  </a:cubicBezTo>
                                  <a:close/>
                                  <a:moveTo>
                                    <a:pt x="261" y="803"/>
                                  </a:moveTo>
                                  <a:cubicBezTo>
                                    <a:pt x="258" y="813"/>
                                    <a:pt x="267" y="812"/>
                                    <a:pt x="268" y="818"/>
                                  </a:cubicBezTo>
                                  <a:cubicBezTo>
                                    <a:pt x="255" y="822"/>
                                    <a:pt x="245" y="829"/>
                                    <a:pt x="243" y="843"/>
                                  </a:cubicBezTo>
                                  <a:cubicBezTo>
                                    <a:pt x="251" y="841"/>
                                    <a:pt x="256" y="836"/>
                                    <a:pt x="268" y="838"/>
                                  </a:cubicBezTo>
                                  <a:cubicBezTo>
                                    <a:pt x="260" y="847"/>
                                    <a:pt x="257" y="862"/>
                                    <a:pt x="258" y="881"/>
                                  </a:cubicBezTo>
                                  <a:cubicBezTo>
                                    <a:pt x="271" y="861"/>
                                    <a:pt x="285" y="843"/>
                                    <a:pt x="311" y="836"/>
                                  </a:cubicBezTo>
                                  <a:cubicBezTo>
                                    <a:pt x="291" y="826"/>
                                    <a:pt x="282" y="807"/>
                                    <a:pt x="268" y="791"/>
                                  </a:cubicBezTo>
                                  <a:cubicBezTo>
                                    <a:pt x="267" y="797"/>
                                    <a:pt x="259" y="796"/>
                                    <a:pt x="261" y="803"/>
                                  </a:cubicBezTo>
                                  <a:close/>
                                  <a:moveTo>
                                    <a:pt x="889" y="808"/>
                                  </a:moveTo>
                                  <a:cubicBezTo>
                                    <a:pt x="891" y="815"/>
                                    <a:pt x="886" y="815"/>
                                    <a:pt x="887" y="821"/>
                                  </a:cubicBezTo>
                                  <a:cubicBezTo>
                                    <a:pt x="899" y="817"/>
                                    <a:pt x="924" y="816"/>
                                    <a:pt x="924" y="831"/>
                                  </a:cubicBezTo>
                                  <a:cubicBezTo>
                                    <a:pt x="919" y="820"/>
                                    <a:pt x="897" y="824"/>
                                    <a:pt x="904" y="836"/>
                                  </a:cubicBezTo>
                                  <a:cubicBezTo>
                                    <a:pt x="911" y="829"/>
                                    <a:pt x="925" y="837"/>
                                    <a:pt x="927" y="843"/>
                                  </a:cubicBezTo>
                                  <a:cubicBezTo>
                                    <a:pt x="921" y="842"/>
                                    <a:pt x="911" y="837"/>
                                    <a:pt x="909" y="846"/>
                                  </a:cubicBezTo>
                                  <a:cubicBezTo>
                                    <a:pt x="920" y="845"/>
                                    <a:pt x="926" y="849"/>
                                    <a:pt x="929" y="856"/>
                                  </a:cubicBezTo>
                                  <a:cubicBezTo>
                                    <a:pt x="925" y="857"/>
                                    <a:pt x="919" y="848"/>
                                    <a:pt x="917" y="856"/>
                                  </a:cubicBezTo>
                                  <a:cubicBezTo>
                                    <a:pt x="925" y="859"/>
                                    <a:pt x="928" y="868"/>
                                    <a:pt x="932" y="876"/>
                                  </a:cubicBezTo>
                                  <a:cubicBezTo>
                                    <a:pt x="962" y="845"/>
                                    <a:pt x="939" y="776"/>
                                    <a:pt x="889" y="808"/>
                                  </a:cubicBezTo>
                                  <a:close/>
                                  <a:moveTo>
                                    <a:pt x="832" y="858"/>
                                  </a:moveTo>
                                  <a:cubicBezTo>
                                    <a:pt x="829" y="890"/>
                                    <a:pt x="762" y="895"/>
                                    <a:pt x="747" y="876"/>
                                  </a:cubicBezTo>
                                  <a:cubicBezTo>
                                    <a:pt x="768" y="916"/>
                                    <a:pt x="855" y="902"/>
                                    <a:pt x="854" y="856"/>
                                  </a:cubicBezTo>
                                  <a:cubicBezTo>
                                    <a:pt x="854" y="832"/>
                                    <a:pt x="818" y="810"/>
                                    <a:pt x="795" y="836"/>
                                  </a:cubicBezTo>
                                  <a:cubicBezTo>
                                    <a:pt x="792" y="845"/>
                                    <a:pt x="798" y="859"/>
                                    <a:pt x="802" y="853"/>
                                  </a:cubicBezTo>
                                  <a:cubicBezTo>
                                    <a:pt x="797" y="823"/>
                                    <a:pt x="834" y="834"/>
                                    <a:pt x="832" y="858"/>
                                  </a:cubicBezTo>
                                  <a:close/>
                                  <a:moveTo>
                                    <a:pt x="193" y="858"/>
                                  </a:moveTo>
                                  <a:cubicBezTo>
                                    <a:pt x="212" y="857"/>
                                    <a:pt x="218" y="868"/>
                                    <a:pt x="236" y="868"/>
                                  </a:cubicBezTo>
                                  <a:cubicBezTo>
                                    <a:pt x="234" y="863"/>
                                    <a:pt x="239" y="852"/>
                                    <a:pt x="233" y="851"/>
                                  </a:cubicBezTo>
                                  <a:cubicBezTo>
                                    <a:pt x="232" y="854"/>
                                    <a:pt x="221" y="859"/>
                                    <a:pt x="218" y="853"/>
                                  </a:cubicBezTo>
                                  <a:cubicBezTo>
                                    <a:pt x="228" y="854"/>
                                    <a:pt x="232" y="848"/>
                                    <a:pt x="233" y="841"/>
                                  </a:cubicBezTo>
                                  <a:cubicBezTo>
                                    <a:pt x="230" y="837"/>
                                    <a:pt x="231" y="828"/>
                                    <a:pt x="226" y="826"/>
                                  </a:cubicBezTo>
                                  <a:cubicBezTo>
                                    <a:pt x="222" y="843"/>
                                    <a:pt x="206" y="849"/>
                                    <a:pt x="193" y="858"/>
                                  </a:cubicBezTo>
                                  <a:close/>
                                  <a:moveTo>
                                    <a:pt x="660" y="876"/>
                                  </a:moveTo>
                                  <a:cubicBezTo>
                                    <a:pt x="667" y="861"/>
                                    <a:pt x="694" y="861"/>
                                    <a:pt x="710" y="868"/>
                                  </a:cubicBezTo>
                                  <a:cubicBezTo>
                                    <a:pt x="718" y="854"/>
                                    <a:pt x="706" y="841"/>
                                    <a:pt x="697" y="836"/>
                                  </a:cubicBezTo>
                                  <a:cubicBezTo>
                                    <a:pt x="676" y="839"/>
                                    <a:pt x="662" y="862"/>
                                    <a:pt x="660" y="876"/>
                                  </a:cubicBezTo>
                                  <a:close/>
                                  <a:moveTo>
                                    <a:pt x="323" y="938"/>
                                  </a:moveTo>
                                  <a:cubicBezTo>
                                    <a:pt x="329" y="901"/>
                                    <a:pt x="335" y="864"/>
                                    <a:pt x="358" y="843"/>
                                  </a:cubicBezTo>
                                  <a:cubicBezTo>
                                    <a:pt x="311" y="832"/>
                                    <a:pt x="266" y="853"/>
                                    <a:pt x="271" y="893"/>
                                  </a:cubicBezTo>
                                  <a:cubicBezTo>
                                    <a:pt x="275" y="884"/>
                                    <a:pt x="283" y="864"/>
                                    <a:pt x="293" y="868"/>
                                  </a:cubicBezTo>
                                  <a:cubicBezTo>
                                    <a:pt x="277" y="875"/>
                                    <a:pt x="266" y="905"/>
                                    <a:pt x="281" y="921"/>
                                  </a:cubicBezTo>
                                  <a:cubicBezTo>
                                    <a:pt x="285" y="909"/>
                                    <a:pt x="283" y="891"/>
                                    <a:pt x="293" y="886"/>
                                  </a:cubicBezTo>
                                  <a:cubicBezTo>
                                    <a:pt x="289" y="904"/>
                                    <a:pt x="293" y="925"/>
                                    <a:pt x="306" y="933"/>
                                  </a:cubicBezTo>
                                  <a:cubicBezTo>
                                    <a:pt x="305" y="906"/>
                                    <a:pt x="305" y="866"/>
                                    <a:pt x="321" y="863"/>
                                  </a:cubicBezTo>
                                  <a:cubicBezTo>
                                    <a:pt x="305" y="877"/>
                                    <a:pt x="307" y="927"/>
                                    <a:pt x="323" y="938"/>
                                  </a:cubicBezTo>
                                  <a:close/>
                                  <a:moveTo>
                                    <a:pt x="161" y="858"/>
                                  </a:moveTo>
                                  <a:cubicBezTo>
                                    <a:pt x="188" y="871"/>
                                    <a:pt x="213" y="886"/>
                                    <a:pt x="218" y="921"/>
                                  </a:cubicBezTo>
                                  <a:cubicBezTo>
                                    <a:pt x="267" y="886"/>
                                    <a:pt x="185" y="851"/>
                                    <a:pt x="161" y="858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5398" y="0"/>
                              <a:ext cx="232" cy="634"/>
                            </a:xfrm>
                            <a:custGeom>
                              <a:avLst/>
                              <a:gdLst>
                                <a:gd name="T0" fmla="*/ 38 w 39"/>
                                <a:gd name="T1" fmla="*/ 20 h 107"/>
                                <a:gd name="T2" fmla="*/ 38 w 39"/>
                                <a:gd name="T3" fmla="*/ 25 h 107"/>
                                <a:gd name="T4" fmla="*/ 36 w 39"/>
                                <a:gd name="T5" fmla="*/ 25 h 107"/>
                                <a:gd name="T6" fmla="*/ 18 w 39"/>
                                <a:gd name="T7" fmla="*/ 70 h 107"/>
                                <a:gd name="T8" fmla="*/ 38 w 39"/>
                                <a:gd name="T9" fmla="*/ 38 h 107"/>
                                <a:gd name="T10" fmla="*/ 38 w 39"/>
                                <a:gd name="T11" fmla="*/ 42 h 107"/>
                                <a:gd name="T12" fmla="*/ 36 w 39"/>
                                <a:gd name="T13" fmla="*/ 42 h 107"/>
                                <a:gd name="T14" fmla="*/ 36 w 39"/>
                                <a:gd name="T15" fmla="*/ 100 h 107"/>
                                <a:gd name="T16" fmla="*/ 38 w 39"/>
                                <a:gd name="T17" fmla="*/ 67 h 107"/>
                                <a:gd name="T18" fmla="*/ 38 w 39"/>
                                <a:gd name="T19" fmla="*/ 107 h 107"/>
                                <a:gd name="T20" fmla="*/ 6 w 39"/>
                                <a:gd name="T21" fmla="*/ 0 h 107"/>
                                <a:gd name="T22" fmla="*/ 13 w 39"/>
                                <a:gd name="T23" fmla="*/ 0 h 107"/>
                                <a:gd name="T24" fmla="*/ 11 w 39"/>
                                <a:gd name="T25" fmla="*/ 33 h 107"/>
                                <a:gd name="T26" fmla="*/ 36 w 39"/>
                                <a:gd name="T27" fmla="*/ 0 h 107"/>
                                <a:gd name="T28" fmla="*/ 38 w 39"/>
                                <a:gd name="T29" fmla="*/ 8 h 107"/>
                                <a:gd name="T30" fmla="*/ 13 w 39"/>
                                <a:gd name="T31" fmla="*/ 50 h 107"/>
                                <a:gd name="T32" fmla="*/ 38 w 39"/>
                                <a:gd name="T33" fmla="*/ 2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" h="107">
                                  <a:moveTo>
                                    <a:pt x="38" y="20"/>
                                  </a:moveTo>
                                  <a:cubicBezTo>
                                    <a:pt x="38" y="22"/>
                                    <a:pt x="38" y="23"/>
                                    <a:pt x="38" y="25"/>
                                  </a:cubicBezTo>
                                  <a:cubicBezTo>
                                    <a:pt x="37" y="25"/>
                                    <a:pt x="37" y="25"/>
                                    <a:pt x="36" y="25"/>
                                  </a:cubicBezTo>
                                  <a:cubicBezTo>
                                    <a:pt x="24" y="34"/>
                                    <a:pt x="6" y="53"/>
                                    <a:pt x="18" y="70"/>
                                  </a:cubicBezTo>
                                  <a:cubicBezTo>
                                    <a:pt x="20" y="54"/>
                                    <a:pt x="25" y="41"/>
                                    <a:pt x="38" y="38"/>
                                  </a:cubicBezTo>
                                  <a:cubicBezTo>
                                    <a:pt x="38" y="39"/>
                                    <a:pt x="38" y="41"/>
                                    <a:pt x="38" y="42"/>
                                  </a:cubicBezTo>
                                  <a:cubicBezTo>
                                    <a:pt x="37" y="42"/>
                                    <a:pt x="37" y="42"/>
                                    <a:pt x="36" y="42"/>
                                  </a:cubicBezTo>
                                  <a:cubicBezTo>
                                    <a:pt x="22" y="55"/>
                                    <a:pt x="18" y="88"/>
                                    <a:pt x="36" y="100"/>
                                  </a:cubicBezTo>
                                  <a:cubicBezTo>
                                    <a:pt x="35" y="86"/>
                                    <a:pt x="32" y="77"/>
                                    <a:pt x="38" y="67"/>
                                  </a:cubicBezTo>
                                  <a:cubicBezTo>
                                    <a:pt x="38" y="81"/>
                                    <a:pt x="38" y="94"/>
                                    <a:pt x="38" y="107"/>
                                  </a:cubicBezTo>
                                  <a:cubicBezTo>
                                    <a:pt x="14" y="85"/>
                                    <a:pt x="0" y="46"/>
                                    <a:pt x="6" y="0"/>
                                  </a:cubicBezTo>
                                  <a:cubicBezTo>
                                    <a:pt x="8" y="0"/>
                                    <a:pt x="11" y="0"/>
                                    <a:pt x="13" y="0"/>
                                  </a:cubicBezTo>
                                  <a:cubicBezTo>
                                    <a:pt x="12" y="9"/>
                                    <a:pt x="4" y="23"/>
                                    <a:pt x="11" y="33"/>
                                  </a:cubicBezTo>
                                  <a:cubicBezTo>
                                    <a:pt x="16" y="19"/>
                                    <a:pt x="28" y="11"/>
                                    <a:pt x="36" y="0"/>
                                  </a:cubicBezTo>
                                  <a:cubicBezTo>
                                    <a:pt x="39" y="0"/>
                                    <a:pt x="38" y="5"/>
                                    <a:pt x="38" y="8"/>
                                  </a:cubicBezTo>
                                  <a:cubicBezTo>
                                    <a:pt x="24" y="14"/>
                                    <a:pt x="8" y="32"/>
                                    <a:pt x="13" y="50"/>
                                  </a:cubicBezTo>
                                  <a:cubicBezTo>
                                    <a:pt x="17" y="35"/>
                                    <a:pt x="27" y="27"/>
                                    <a:pt x="38" y="20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533" y="1784"/>
                              <a:ext cx="1091" cy="1843"/>
                            </a:xfrm>
                            <a:custGeom>
                              <a:avLst/>
                              <a:gdLst>
                                <a:gd name="T0" fmla="*/ 184 w 184"/>
                                <a:gd name="T1" fmla="*/ 51 h 311"/>
                                <a:gd name="T2" fmla="*/ 157 w 184"/>
                                <a:gd name="T3" fmla="*/ 106 h 311"/>
                                <a:gd name="T4" fmla="*/ 169 w 184"/>
                                <a:gd name="T5" fmla="*/ 71 h 311"/>
                                <a:gd name="T6" fmla="*/ 174 w 184"/>
                                <a:gd name="T7" fmla="*/ 93 h 311"/>
                                <a:gd name="T8" fmla="*/ 184 w 184"/>
                                <a:gd name="T9" fmla="*/ 71 h 311"/>
                                <a:gd name="T10" fmla="*/ 184 w 184"/>
                                <a:gd name="T11" fmla="*/ 103 h 311"/>
                                <a:gd name="T12" fmla="*/ 184 w 184"/>
                                <a:gd name="T13" fmla="*/ 223 h 311"/>
                                <a:gd name="T14" fmla="*/ 184 w 184"/>
                                <a:gd name="T15" fmla="*/ 268 h 311"/>
                                <a:gd name="T16" fmla="*/ 184 w 184"/>
                                <a:gd name="T17" fmla="*/ 46 h 311"/>
                                <a:gd name="T18" fmla="*/ 184 w 184"/>
                                <a:gd name="T19" fmla="*/ 51 h 311"/>
                                <a:gd name="T20" fmla="*/ 104 w 184"/>
                                <a:gd name="T21" fmla="*/ 76 h 311"/>
                                <a:gd name="T22" fmla="*/ 109 w 184"/>
                                <a:gd name="T23" fmla="*/ 58 h 311"/>
                                <a:gd name="T24" fmla="*/ 77 w 184"/>
                                <a:gd name="T25" fmla="*/ 116 h 311"/>
                                <a:gd name="T26" fmla="*/ 74 w 184"/>
                                <a:gd name="T27" fmla="*/ 83 h 311"/>
                                <a:gd name="T28" fmla="*/ 114 w 184"/>
                                <a:gd name="T29" fmla="*/ 138 h 311"/>
                                <a:gd name="T30" fmla="*/ 99 w 184"/>
                                <a:gd name="T31" fmla="*/ 101 h 311"/>
                                <a:gd name="T32" fmla="*/ 134 w 184"/>
                                <a:gd name="T33" fmla="*/ 121 h 311"/>
                                <a:gd name="T34" fmla="*/ 117 w 184"/>
                                <a:gd name="T35" fmla="*/ 83 h 311"/>
                                <a:gd name="T36" fmla="*/ 124 w 184"/>
                                <a:gd name="T37" fmla="*/ 106 h 311"/>
                                <a:gd name="T38" fmla="*/ 147 w 184"/>
                                <a:gd name="T39" fmla="*/ 108 h 311"/>
                                <a:gd name="T40" fmla="*/ 157 w 184"/>
                                <a:gd name="T41" fmla="*/ 46 h 311"/>
                                <a:gd name="T42" fmla="*/ 104 w 184"/>
                                <a:gd name="T43" fmla="*/ 76 h 311"/>
                                <a:gd name="T44" fmla="*/ 109 w 184"/>
                                <a:gd name="T45" fmla="*/ 148 h 311"/>
                                <a:gd name="T46" fmla="*/ 57 w 184"/>
                                <a:gd name="T47" fmla="*/ 111 h 311"/>
                                <a:gd name="T48" fmla="*/ 109 w 184"/>
                                <a:gd name="T49" fmla="*/ 148 h 311"/>
                                <a:gd name="T50" fmla="*/ 49 w 184"/>
                                <a:gd name="T51" fmla="*/ 148 h 311"/>
                                <a:gd name="T52" fmla="*/ 122 w 184"/>
                                <a:gd name="T53" fmla="*/ 186 h 311"/>
                                <a:gd name="T54" fmla="*/ 49 w 184"/>
                                <a:gd name="T55" fmla="*/ 148 h 311"/>
                                <a:gd name="T56" fmla="*/ 119 w 184"/>
                                <a:gd name="T57" fmla="*/ 161 h 311"/>
                                <a:gd name="T58" fmla="*/ 52 w 184"/>
                                <a:gd name="T59" fmla="*/ 131 h 311"/>
                                <a:gd name="T60" fmla="*/ 119 w 184"/>
                                <a:gd name="T61" fmla="*/ 161 h 311"/>
                                <a:gd name="T62" fmla="*/ 54 w 184"/>
                                <a:gd name="T63" fmla="*/ 193 h 311"/>
                                <a:gd name="T64" fmla="*/ 177 w 184"/>
                                <a:gd name="T65" fmla="*/ 260 h 311"/>
                                <a:gd name="T66" fmla="*/ 167 w 184"/>
                                <a:gd name="T67" fmla="*/ 240 h 311"/>
                                <a:gd name="T68" fmla="*/ 139 w 184"/>
                                <a:gd name="T69" fmla="*/ 255 h 311"/>
                                <a:gd name="T70" fmla="*/ 157 w 184"/>
                                <a:gd name="T71" fmla="*/ 243 h 311"/>
                                <a:gd name="T72" fmla="*/ 142 w 184"/>
                                <a:gd name="T73" fmla="*/ 223 h 311"/>
                                <a:gd name="T74" fmla="*/ 114 w 184"/>
                                <a:gd name="T75" fmla="*/ 238 h 311"/>
                                <a:gd name="T76" fmla="*/ 134 w 184"/>
                                <a:gd name="T77" fmla="*/ 230 h 311"/>
                                <a:gd name="T78" fmla="*/ 129 w 184"/>
                                <a:gd name="T79" fmla="*/ 206 h 311"/>
                                <a:gd name="T80" fmla="*/ 54 w 184"/>
                                <a:gd name="T81" fmla="*/ 193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4" h="311">
                                  <a:moveTo>
                                    <a:pt x="184" y="51"/>
                                  </a:moveTo>
                                  <a:cubicBezTo>
                                    <a:pt x="147" y="33"/>
                                    <a:pt x="122" y="94"/>
                                    <a:pt x="157" y="106"/>
                                  </a:cubicBezTo>
                                  <a:cubicBezTo>
                                    <a:pt x="156" y="89"/>
                                    <a:pt x="157" y="74"/>
                                    <a:pt x="169" y="71"/>
                                  </a:cubicBezTo>
                                  <a:cubicBezTo>
                                    <a:pt x="164" y="77"/>
                                    <a:pt x="161" y="94"/>
                                    <a:pt x="174" y="93"/>
                                  </a:cubicBezTo>
                                  <a:cubicBezTo>
                                    <a:pt x="171" y="85"/>
                                    <a:pt x="173" y="72"/>
                                    <a:pt x="184" y="71"/>
                                  </a:cubicBezTo>
                                  <a:cubicBezTo>
                                    <a:pt x="184" y="82"/>
                                    <a:pt x="184" y="92"/>
                                    <a:pt x="184" y="103"/>
                                  </a:cubicBezTo>
                                  <a:cubicBezTo>
                                    <a:pt x="131" y="106"/>
                                    <a:pt x="108" y="228"/>
                                    <a:pt x="184" y="223"/>
                                  </a:cubicBezTo>
                                  <a:cubicBezTo>
                                    <a:pt x="184" y="238"/>
                                    <a:pt x="184" y="253"/>
                                    <a:pt x="184" y="268"/>
                                  </a:cubicBezTo>
                                  <a:cubicBezTo>
                                    <a:pt x="0" y="311"/>
                                    <a:pt x="5" y="0"/>
                                    <a:pt x="184" y="46"/>
                                  </a:cubicBezTo>
                                  <a:cubicBezTo>
                                    <a:pt x="184" y="48"/>
                                    <a:pt x="184" y="49"/>
                                    <a:pt x="184" y="51"/>
                                  </a:cubicBezTo>
                                  <a:close/>
                                  <a:moveTo>
                                    <a:pt x="104" y="76"/>
                                  </a:moveTo>
                                  <a:cubicBezTo>
                                    <a:pt x="103" y="67"/>
                                    <a:pt x="107" y="64"/>
                                    <a:pt x="109" y="58"/>
                                  </a:cubicBezTo>
                                  <a:cubicBezTo>
                                    <a:pt x="82" y="61"/>
                                    <a:pt x="79" y="88"/>
                                    <a:pt x="77" y="116"/>
                                  </a:cubicBezTo>
                                  <a:cubicBezTo>
                                    <a:pt x="72" y="106"/>
                                    <a:pt x="77" y="88"/>
                                    <a:pt x="74" y="83"/>
                                  </a:cubicBezTo>
                                  <a:cubicBezTo>
                                    <a:pt x="47" y="107"/>
                                    <a:pt x="78" y="162"/>
                                    <a:pt x="114" y="138"/>
                                  </a:cubicBezTo>
                                  <a:cubicBezTo>
                                    <a:pt x="101" y="135"/>
                                    <a:pt x="87" y="114"/>
                                    <a:pt x="99" y="101"/>
                                  </a:cubicBezTo>
                                  <a:cubicBezTo>
                                    <a:pt x="97" y="120"/>
                                    <a:pt x="118" y="129"/>
                                    <a:pt x="134" y="121"/>
                                  </a:cubicBezTo>
                                  <a:cubicBezTo>
                                    <a:pt x="123" y="115"/>
                                    <a:pt x="108" y="100"/>
                                    <a:pt x="117" y="83"/>
                                  </a:cubicBezTo>
                                  <a:cubicBezTo>
                                    <a:pt x="116" y="95"/>
                                    <a:pt x="122" y="98"/>
                                    <a:pt x="124" y="106"/>
                                  </a:cubicBezTo>
                                  <a:cubicBezTo>
                                    <a:pt x="131" y="106"/>
                                    <a:pt x="144" y="113"/>
                                    <a:pt x="147" y="108"/>
                                  </a:cubicBezTo>
                                  <a:cubicBezTo>
                                    <a:pt x="124" y="95"/>
                                    <a:pt x="135" y="50"/>
                                    <a:pt x="157" y="46"/>
                                  </a:cubicBezTo>
                                  <a:cubicBezTo>
                                    <a:pt x="126" y="42"/>
                                    <a:pt x="114" y="58"/>
                                    <a:pt x="104" y="76"/>
                                  </a:cubicBezTo>
                                  <a:close/>
                                  <a:moveTo>
                                    <a:pt x="109" y="148"/>
                                  </a:moveTo>
                                  <a:cubicBezTo>
                                    <a:pt x="80" y="157"/>
                                    <a:pt x="62" y="135"/>
                                    <a:pt x="57" y="111"/>
                                  </a:cubicBezTo>
                                  <a:cubicBezTo>
                                    <a:pt x="45" y="142"/>
                                    <a:pt x="87" y="174"/>
                                    <a:pt x="109" y="148"/>
                                  </a:cubicBezTo>
                                  <a:close/>
                                  <a:moveTo>
                                    <a:pt x="49" y="148"/>
                                  </a:moveTo>
                                  <a:cubicBezTo>
                                    <a:pt x="34" y="201"/>
                                    <a:pt x="120" y="241"/>
                                    <a:pt x="122" y="186"/>
                                  </a:cubicBezTo>
                                  <a:cubicBezTo>
                                    <a:pt x="95" y="201"/>
                                    <a:pt x="62" y="171"/>
                                    <a:pt x="49" y="148"/>
                                  </a:cubicBezTo>
                                  <a:close/>
                                  <a:moveTo>
                                    <a:pt x="119" y="161"/>
                                  </a:moveTo>
                                  <a:cubicBezTo>
                                    <a:pt x="90" y="176"/>
                                    <a:pt x="60" y="153"/>
                                    <a:pt x="52" y="131"/>
                                  </a:cubicBezTo>
                                  <a:cubicBezTo>
                                    <a:pt x="46" y="172"/>
                                    <a:pt x="114" y="203"/>
                                    <a:pt x="119" y="161"/>
                                  </a:cubicBezTo>
                                  <a:close/>
                                  <a:moveTo>
                                    <a:pt x="54" y="193"/>
                                  </a:moveTo>
                                  <a:cubicBezTo>
                                    <a:pt x="68" y="239"/>
                                    <a:pt x="119" y="284"/>
                                    <a:pt x="177" y="260"/>
                                  </a:cubicBezTo>
                                  <a:cubicBezTo>
                                    <a:pt x="176" y="251"/>
                                    <a:pt x="173" y="244"/>
                                    <a:pt x="167" y="240"/>
                                  </a:cubicBezTo>
                                  <a:cubicBezTo>
                                    <a:pt x="172" y="259"/>
                                    <a:pt x="149" y="261"/>
                                    <a:pt x="139" y="255"/>
                                  </a:cubicBezTo>
                                  <a:cubicBezTo>
                                    <a:pt x="147" y="253"/>
                                    <a:pt x="156" y="252"/>
                                    <a:pt x="157" y="243"/>
                                  </a:cubicBezTo>
                                  <a:cubicBezTo>
                                    <a:pt x="157" y="231"/>
                                    <a:pt x="150" y="226"/>
                                    <a:pt x="142" y="223"/>
                                  </a:cubicBezTo>
                                  <a:cubicBezTo>
                                    <a:pt x="148" y="241"/>
                                    <a:pt x="125" y="244"/>
                                    <a:pt x="114" y="238"/>
                                  </a:cubicBezTo>
                                  <a:cubicBezTo>
                                    <a:pt x="120" y="235"/>
                                    <a:pt x="129" y="235"/>
                                    <a:pt x="134" y="230"/>
                                  </a:cubicBezTo>
                                  <a:cubicBezTo>
                                    <a:pt x="136" y="221"/>
                                    <a:pt x="136" y="212"/>
                                    <a:pt x="129" y="206"/>
                                  </a:cubicBezTo>
                                  <a:cubicBezTo>
                                    <a:pt x="112" y="239"/>
                                    <a:pt x="58" y="209"/>
                                    <a:pt x="54" y="193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6" y="2199"/>
                              <a:ext cx="1238" cy="2892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400 h 488"/>
                                <a:gd name="T2" fmla="*/ 40 w 209"/>
                                <a:gd name="T3" fmla="*/ 457 h 488"/>
                                <a:gd name="T4" fmla="*/ 53 w 209"/>
                                <a:gd name="T5" fmla="*/ 445 h 488"/>
                                <a:gd name="T6" fmla="*/ 30 w 209"/>
                                <a:gd name="T7" fmla="*/ 430 h 488"/>
                                <a:gd name="T8" fmla="*/ 65 w 209"/>
                                <a:gd name="T9" fmla="*/ 382 h 488"/>
                                <a:gd name="T10" fmla="*/ 25 w 209"/>
                                <a:gd name="T11" fmla="*/ 410 h 488"/>
                                <a:gd name="T12" fmla="*/ 15 w 209"/>
                                <a:gd name="T13" fmla="*/ 392 h 488"/>
                                <a:gd name="T14" fmla="*/ 0 w 209"/>
                                <a:gd name="T15" fmla="*/ 368 h 488"/>
                                <a:gd name="T16" fmla="*/ 15 w 209"/>
                                <a:gd name="T17" fmla="*/ 313 h 488"/>
                                <a:gd name="T18" fmla="*/ 0 w 209"/>
                                <a:gd name="T19" fmla="*/ 255 h 488"/>
                                <a:gd name="T20" fmla="*/ 10 w 209"/>
                                <a:gd name="T21" fmla="*/ 250 h 488"/>
                                <a:gd name="T22" fmla="*/ 90 w 209"/>
                                <a:gd name="T23" fmla="*/ 303 h 488"/>
                                <a:gd name="T24" fmla="*/ 58 w 209"/>
                                <a:gd name="T25" fmla="*/ 293 h 488"/>
                                <a:gd name="T26" fmla="*/ 60 w 209"/>
                                <a:gd name="T27" fmla="*/ 230 h 488"/>
                                <a:gd name="T28" fmla="*/ 0 w 209"/>
                                <a:gd name="T29" fmla="*/ 223 h 488"/>
                                <a:gd name="T30" fmla="*/ 0 w 209"/>
                                <a:gd name="T31" fmla="*/ 218 h 488"/>
                                <a:gd name="T32" fmla="*/ 20 w 209"/>
                                <a:gd name="T33" fmla="*/ 203 h 488"/>
                                <a:gd name="T34" fmla="*/ 0 w 209"/>
                                <a:gd name="T35" fmla="*/ 203 h 488"/>
                                <a:gd name="T36" fmla="*/ 0 w 209"/>
                                <a:gd name="T37" fmla="*/ 16 h 488"/>
                                <a:gd name="T38" fmla="*/ 13 w 209"/>
                                <a:gd name="T39" fmla="*/ 11 h 488"/>
                                <a:gd name="T40" fmla="*/ 38 w 209"/>
                                <a:gd name="T41" fmla="*/ 470 h 488"/>
                                <a:gd name="T42" fmla="*/ 3 w 209"/>
                                <a:gd name="T43" fmla="*/ 485 h 488"/>
                                <a:gd name="T44" fmla="*/ 98 w 209"/>
                                <a:gd name="T45" fmla="*/ 106 h 488"/>
                                <a:gd name="T46" fmla="*/ 93 w 209"/>
                                <a:gd name="T47" fmla="*/ 116 h 488"/>
                                <a:gd name="T48" fmla="*/ 88 w 209"/>
                                <a:gd name="T49" fmla="*/ 126 h 488"/>
                                <a:gd name="T50" fmla="*/ 78 w 209"/>
                                <a:gd name="T51" fmla="*/ 138 h 488"/>
                                <a:gd name="T52" fmla="*/ 98 w 209"/>
                                <a:gd name="T53" fmla="*/ 106 h 488"/>
                                <a:gd name="T54" fmla="*/ 137 w 209"/>
                                <a:gd name="T55" fmla="*/ 160 h 488"/>
                                <a:gd name="T56" fmla="*/ 135 w 209"/>
                                <a:gd name="T57" fmla="*/ 155 h 488"/>
                                <a:gd name="T58" fmla="*/ 80 w 209"/>
                                <a:gd name="T59" fmla="*/ 153 h 488"/>
                                <a:gd name="T60" fmla="*/ 73 w 209"/>
                                <a:gd name="T61" fmla="*/ 160 h 488"/>
                                <a:gd name="T62" fmla="*/ 55 w 209"/>
                                <a:gd name="T63" fmla="*/ 188 h 488"/>
                                <a:gd name="T64" fmla="*/ 152 w 209"/>
                                <a:gd name="T65" fmla="*/ 258 h 488"/>
                                <a:gd name="T66" fmla="*/ 122 w 209"/>
                                <a:gd name="T67" fmla="*/ 188 h 488"/>
                                <a:gd name="T68" fmla="*/ 15 w 209"/>
                                <a:gd name="T69" fmla="*/ 235 h 488"/>
                                <a:gd name="T70" fmla="*/ 15 w 209"/>
                                <a:gd name="T71" fmla="*/ 235 h 488"/>
                                <a:gd name="T72" fmla="*/ 30 w 209"/>
                                <a:gd name="T73" fmla="*/ 208 h 488"/>
                                <a:gd name="T74" fmla="*/ 30 w 209"/>
                                <a:gd name="T75" fmla="*/ 325 h 488"/>
                                <a:gd name="T76" fmla="*/ 45 w 209"/>
                                <a:gd name="T77" fmla="*/ 283 h 488"/>
                                <a:gd name="T78" fmla="*/ 83 w 209"/>
                                <a:gd name="T79" fmla="*/ 263 h 488"/>
                                <a:gd name="T80" fmla="*/ 83 w 209"/>
                                <a:gd name="T81" fmla="*/ 373 h 488"/>
                                <a:gd name="T82" fmla="*/ 93 w 209"/>
                                <a:gd name="T83" fmla="*/ 395 h 488"/>
                                <a:gd name="T84" fmla="*/ 90 w 209"/>
                                <a:gd name="T85" fmla="*/ 410 h 488"/>
                                <a:gd name="T86" fmla="*/ 88 w 209"/>
                                <a:gd name="T87" fmla="*/ 427 h 488"/>
                                <a:gd name="T88" fmla="*/ 68 w 209"/>
                                <a:gd name="T89" fmla="*/ 363 h 488"/>
                                <a:gd name="T90" fmla="*/ 83 w 209"/>
                                <a:gd name="T91" fmla="*/ 373 h 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9" h="488">
                                  <a:moveTo>
                                    <a:pt x="0" y="415"/>
                                  </a:moveTo>
                                  <a:cubicBezTo>
                                    <a:pt x="0" y="410"/>
                                    <a:pt x="0" y="405"/>
                                    <a:pt x="0" y="400"/>
                                  </a:cubicBezTo>
                                  <a:cubicBezTo>
                                    <a:pt x="15" y="413"/>
                                    <a:pt x="10" y="445"/>
                                    <a:pt x="15" y="467"/>
                                  </a:cubicBezTo>
                                  <a:cubicBezTo>
                                    <a:pt x="20" y="460"/>
                                    <a:pt x="29" y="458"/>
                                    <a:pt x="40" y="457"/>
                                  </a:cubicBezTo>
                                  <a:cubicBezTo>
                                    <a:pt x="41" y="446"/>
                                    <a:pt x="28" y="451"/>
                                    <a:pt x="23" y="452"/>
                                  </a:cubicBezTo>
                                  <a:cubicBezTo>
                                    <a:pt x="27" y="441"/>
                                    <a:pt x="42" y="436"/>
                                    <a:pt x="53" y="445"/>
                                  </a:cubicBezTo>
                                  <a:cubicBezTo>
                                    <a:pt x="58" y="439"/>
                                    <a:pt x="53" y="430"/>
                                    <a:pt x="50" y="425"/>
                                  </a:cubicBezTo>
                                  <a:cubicBezTo>
                                    <a:pt x="40" y="423"/>
                                    <a:pt x="36" y="427"/>
                                    <a:pt x="30" y="430"/>
                                  </a:cubicBezTo>
                                  <a:cubicBezTo>
                                    <a:pt x="36" y="419"/>
                                    <a:pt x="54" y="405"/>
                                    <a:pt x="65" y="420"/>
                                  </a:cubicBezTo>
                                  <a:cubicBezTo>
                                    <a:pt x="65" y="407"/>
                                    <a:pt x="71" y="394"/>
                                    <a:pt x="65" y="382"/>
                                  </a:cubicBezTo>
                                  <a:cubicBezTo>
                                    <a:pt x="62" y="383"/>
                                    <a:pt x="61" y="382"/>
                                    <a:pt x="60" y="380"/>
                                  </a:cubicBezTo>
                                  <a:cubicBezTo>
                                    <a:pt x="41" y="383"/>
                                    <a:pt x="36" y="399"/>
                                    <a:pt x="25" y="410"/>
                                  </a:cubicBezTo>
                                  <a:cubicBezTo>
                                    <a:pt x="23" y="381"/>
                                    <a:pt x="43" y="375"/>
                                    <a:pt x="60" y="365"/>
                                  </a:cubicBezTo>
                                  <a:cubicBezTo>
                                    <a:pt x="38" y="346"/>
                                    <a:pt x="15" y="367"/>
                                    <a:pt x="15" y="392"/>
                                  </a:cubicBezTo>
                                  <a:cubicBezTo>
                                    <a:pt x="7" y="375"/>
                                    <a:pt x="23" y="362"/>
                                    <a:pt x="25" y="348"/>
                                  </a:cubicBezTo>
                                  <a:cubicBezTo>
                                    <a:pt x="12" y="349"/>
                                    <a:pt x="6" y="358"/>
                                    <a:pt x="0" y="368"/>
                                  </a:cubicBezTo>
                                  <a:cubicBezTo>
                                    <a:pt x="0" y="350"/>
                                    <a:pt x="0" y="333"/>
                                    <a:pt x="0" y="315"/>
                                  </a:cubicBezTo>
                                  <a:cubicBezTo>
                                    <a:pt x="5" y="314"/>
                                    <a:pt x="15" y="318"/>
                                    <a:pt x="15" y="313"/>
                                  </a:cubicBezTo>
                                  <a:cubicBezTo>
                                    <a:pt x="9" y="310"/>
                                    <a:pt x="7" y="303"/>
                                    <a:pt x="0" y="300"/>
                                  </a:cubicBezTo>
                                  <a:cubicBezTo>
                                    <a:pt x="0" y="285"/>
                                    <a:pt x="0" y="270"/>
                                    <a:pt x="0" y="255"/>
                                  </a:cubicBezTo>
                                  <a:cubicBezTo>
                                    <a:pt x="7" y="263"/>
                                    <a:pt x="7" y="276"/>
                                    <a:pt x="8" y="290"/>
                                  </a:cubicBezTo>
                                  <a:cubicBezTo>
                                    <a:pt x="18" y="279"/>
                                    <a:pt x="19" y="264"/>
                                    <a:pt x="10" y="250"/>
                                  </a:cubicBezTo>
                                  <a:cubicBezTo>
                                    <a:pt x="15" y="253"/>
                                    <a:pt x="19" y="257"/>
                                    <a:pt x="23" y="260"/>
                                  </a:cubicBezTo>
                                  <a:cubicBezTo>
                                    <a:pt x="47" y="224"/>
                                    <a:pt x="128" y="263"/>
                                    <a:pt x="90" y="303"/>
                                  </a:cubicBezTo>
                                  <a:cubicBezTo>
                                    <a:pt x="70" y="307"/>
                                    <a:pt x="59" y="293"/>
                                    <a:pt x="68" y="278"/>
                                  </a:cubicBezTo>
                                  <a:cubicBezTo>
                                    <a:pt x="61" y="279"/>
                                    <a:pt x="61" y="287"/>
                                    <a:pt x="58" y="293"/>
                                  </a:cubicBezTo>
                                  <a:cubicBezTo>
                                    <a:pt x="87" y="352"/>
                                    <a:pt x="156" y="277"/>
                                    <a:pt x="107" y="243"/>
                                  </a:cubicBezTo>
                                  <a:cubicBezTo>
                                    <a:pt x="96" y="235"/>
                                    <a:pt x="76" y="230"/>
                                    <a:pt x="60" y="230"/>
                                  </a:cubicBezTo>
                                  <a:cubicBezTo>
                                    <a:pt x="39" y="231"/>
                                    <a:pt x="17" y="247"/>
                                    <a:pt x="0" y="243"/>
                                  </a:cubicBezTo>
                                  <a:cubicBezTo>
                                    <a:pt x="0" y="236"/>
                                    <a:pt x="0" y="229"/>
                                    <a:pt x="0" y="223"/>
                                  </a:cubicBezTo>
                                  <a:cubicBezTo>
                                    <a:pt x="7" y="221"/>
                                    <a:pt x="13" y="217"/>
                                    <a:pt x="18" y="213"/>
                                  </a:cubicBezTo>
                                  <a:cubicBezTo>
                                    <a:pt x="15" y="208"/>
                                    <a:pt x="8" y="219"/>
                                    <a:pt x="0" y="218"/>
                                  </a:cubicBezTo>
                                  <a:cubicBezTo>
                                    <a:pt x="0" y="217"/>
                                    <a:pt x="0" y="216"/>
                                    <a:pt x="0" y="215"/>
                                  </a:cubicBezTo>
                                  <a:cubicBezTo>
                                    <a:pt x="6" y="211"/>
                                    <a:pt x="17" y="210"/>
                                    <a:pt x="20" y="203"/>
                                  </a:cubicBezTo>
                                  <a:cubicBezTo>
                                    <a:pt x="11" y="202"/>
                                    <a:pt x="8" y="207"/>
                                    <a:pt x="0" y="208"/>
                                  </a:cubicBezTo>
                                  <a:cubicBezTo>
                                    <a:pt x="0" y="206"/>
                                    <a:pt x="0" y="205"/>
                                    <a:pt x="0" y="203"/>
                                  </a:cubicBezTo>
                                  <a:cubicBezTo>
                                    <a:pt x="91" y="199"/>
                                    <a:pt x="118" y="16"/>
                                    <a:pt x="0" y="31"/>
                                  </a:cubicBezTo>
                                  <a:cubicBezTo>
                                    <a:pt x="0" y="26"/>
                                    <a:pt x="0" y="21"/>
                                    <a:pt x="0" y="16"/>
                                  </a:cubicBezTo>
                                  <a:cubicBezTo>
                                    <a:pt x="6" y="12"/>
                                    <a:pt x="2" y="0"/>
                                    <a:pt x="13" y="1"/>
                                  </a:cubicBezTo>
                                  <a:cubicBezTo>
                                    <a:pt x="12" y="2"/>
                                    <a:pt x="6" y="10"/>
                                    <a:pt x="13" y="11"/>
                                  </a:cubicBezTo>
                                  <a:cubicBezTo>
                                    <a:pt x="15" y="5"/>
                                    <a:pt x="20" y="2"/>
                                    <a:pt x="28" y="1"/>
                                  </a:cubicBezTo>
                                  <a:cubicBezTo>
                                    <a:pt x="176" y="61"/>
                                    <a:pt x="209" y="410"/>
                                    <a:pt x="38" y="470"/>
                                  </a:cubicBezTo>
                                  <a:cubicBezTo>
                                    <a:pt x="31" y="470"/>
                                    <a:pt x="26" y="470"/>
                                    <a:pt x="23" y="467"/>
                                  </a:cubicBezTo>
                                  <a:cubicBezTo>
                                    <a:pt x="16" y="472"/>
                                    <a:pt x="9" y="488"/>
                                    <a:pt x="3" y="485"/>
                                  </a:cubicBezTo>
                                  <a:cubicBezTo>
                                    <a:pt x="9" y="466"/>
                                    <a:pt x="11" y="430"/>
                                    <a:pt x="0" y="415"/>
                                  </a:cubicBezTo>
                                  <a:close/>
                                  <a:moveTo>
                                    <a:pt x="98" y="106"/>
                                  </a:moveTo>
                                  <a:cubicBezTo>
                                    <a:pt x="102" y="107"/>
                                    <a:pt x="104" y="102"/>
                                    <a:pt x="105" y="106"/>
                                  </a:cubicBezTo>
                                  <a:cubicBezTo>
                                    <a:pt x="104" y="112"/>
                                    <a:pt x="94" y="110"/>
                                    <a:pt x="93" y="116"/>
                                  </a:cubicBezTo>
                                  <a:cubicBezTo>
                                    <a:pt x="99" y="119"/>
                                    <a:pt x="105" y="110"/>
                                    <a:pt x="105" y="116"/>
                                  </a:cubicBezTo>
                                  <a:cubicBezTo>
                                    <a:pt x="105" y="125"/>
                                    <a:pt x="92" y="121"/>
                                    <a:pt x="88" y="126"/>
                                  </a:cubicBezTo>
                                  <a:cubicBezTo>
                                    <a:pt x="92" y="135"/>
                                    <a:pt x="103" y="125"/>
                                    <a:pt x="105" y="128"/>
                                  </a:cubicBezTo>
                                  <a:cubicBezTo>
                                    <a:pt x="104" y="139"/>
                                    <a:pt x="84" y="132"/>
                                    <a:pt x="78" y="138"/>
                                  </a:cubicBezTo>
                                  <a:cubicBezTo>
                                    <a:pt x="109" y="179"/>
                                    <a:pt x="143" y="106"/>
                                    <a:pt x="105" y="88"/>
                                  </a:cubicBezTo>
                                  <a:cubicBezTo>
                                    <a:pt x="108" y="99"/>
                                    <a:pt x="100" y="100"/>
                                    <a:pt x="98" y="106"/>
                                  </a:cubicBezTo>
                                  <a:close/>
                                  <a:moveTo>
                                    <a:pt x="145" y="190"/>
                                  </a:moveTo>
                                  <a:cubicBezTo>
                                    <a:pt x="143" y="180"/>
                                    <a:pt x="142" y="169"/>
                                    <a:pt x="137" y="160"/>
                                  </a:cubicBezTo>
                                  <a:cubicBezTo>
                                    <a:pt x="131" y="161"/>
                                    <a:pt x="120" y="171"/>
                                    <a:pt x="112" y="163"/>
                                  </a:cubicBezTo>
                                  <a:cubicBezTo>
                                    <a:pt x="125" y="165"/>
                                    <a:pt x="127" y="158"/>
                                    <a:pt x="135" y="155"/>
                                  </a:cubicBezTo>
                                  <a:cubicBezTo>
                                    <a:pt x="135" y="147"/>
                                    <a:pt x="131" y="142"/>
                                    <a:pt x="127" y="138"/>
                                  </a:cubicBezTo>
                                  <a:cubicBezTo>
                                    <a:pt x="123" y="155"/>
                                    <a:pt x="98" y="164"/>
                                    <a:pt x="80" y="153"/>
                                  </a:cubicBezTo>
                                  <a:cubicBezTo>
                                    <a:pt x="81" y="175"/>
                                    <a:pt x="110" y="170"/>
                                    <a:pt x="125" y="178"/>
                                  </a:cubicBezTo>
                                  <a:cubicBezTo>
                                    <a:pt x="102" y="180"/>
                                    <a:pt x="79" y="180"/>
                                    <a:pt x="73" y="160"/>
                                  </a:cubicBezTo>
                                  <a:cubicBezTo>
                                    <a:pt x="68" y="193"/>
                                    <a:pt x="133" y="190"/>
                                    <a:pt x="137" y="213"/>
                                  </a:cubicBezTo>
                                  <a:cubicBezTo>
                                    <a:pt x="118" y="197"/>
                                    <a:pt x="94" y="185"/>
                                    <a:pt x="55" y="188"/>
                                  </a:cubicBezTo>
                                  <a:cubicBezTo>
                                    <a:pt x="49" y="193"/>
                                    <a:pt x="72" y="190"/>
                                    <a:pt x="78" y="190"/>
                                  </a:cubicBezTo>
                                  <a:cubicBezTo>
                                    <a:pt x="118" y="198"/>
                                    <a:pt x="136" y="227"/>
                                    <a:pt x="152" y="258"/>
                                  </a:cubicBezTo>
                                  <a:cubicBezTo>
                                    <a:pt x="153" y="236"/>
                                    <a:pt x="148" y="219"/>
                                    <a:pt x="147" y="198"/>
                                  </a:cubicBezTo>
                                  <a:cubicBezTo>
                                    <a:pt x="136" y="199"/>
                                    <a:pt x="119" y="193"/>
                                    <a:pt x="122" y="188"/>
                                  </a:cubicBezTo>
                                  <a:cubicBezTo>
                                    <a:pt x="126" y="192"/>
                                    <a:pt x="139" y="195"/>
                                    <a:pt x="145" y="190"/>
                                  </a:cubicBezTo>
                                  <a:close/>
                                  <a:moveTo>
                                    <a:pt x="15" y="235"/>
                                  </a:moveTo>
                                  <a:cubicBezTo>
                                    <a:pt x="59" y="204"/>
                                    <a:pt x="118" y="230"/>
                                    <a:pt x="135" y="268"/>
                                  </a:cubicBezTo>
                                  <a:cubicBezTo>
                                    <a:pt x="132" y="219"/>
                                    <a:pt x="31" y="182"/>
                                    <a:pt x="15" y="235"/>
                                  </a:cubicBezTo>
                                  <a:close/>
                                  <a:moveTo>
                                    <a:pt x="145" y="263"/>
                                  </a:moveTo>
                                  <a:cubicBezTo>
                                    <a:pt x="138" y="218"/>
                                    <a:pt x="73" y="169"/>
                                    <a:pt x="30" y="208"/>
                                  </a:cubicBezTo>
                                  <a:cubicBezTo>
                                    <a:pt x="93" y="191"/>
                                    <a:pt x="126" y="236"/>
                                    <a:pt x="145" y="263"/>
                                  </a:cubicBezTo>
                                  <a:close/>
                                  <a:moveTo>
                                    <a:pt x="30" y="325"/>
                                  </a:moveTo>
                                  <a:cubicBezTo>
                                    <a:pt x="66" y="366"/>
                                    <a:pt x="161" y="326"/>
                                    <a:pt x="150" y="275"/>
                                  </a:cubicBezTo>
                                  <a:cubicBezTo>
                                    <a:pt x="150" y="329"/>
                                    <a:pt x="35" y="333"/>
                                    <a:pt x="45" y="283"/>
                                  </a:cubicBezTo>
                                  <a:cubicBezTo>
                                    <a:pt x="50" y="260"/>
                                    <a:pt x="83" y="262"/>
                                    <a:pt x="85" y="285"/>
                                  </a:cubicBezTo>
                                  <a:cubicBezTo>
                                    <a:pt x="88" y="275"/>
                                    <a:pt x="85" y="273"/>
                                    <a:pt x="83" y="263"/>
                                  </a:cubicBezTo>
                                  <a:cubicBezTo>
                                    <a:pt x="32" y="240"/>
                                    <a:pt x="5" y="296"/>
                                    <a:pt x="30" y="325"/>
                                  </a:cubicBezTo>
                                  <a:close/>
                                  <a:moveTo>
                                    <a:pt x="83" y="373"/>
                                  </a:moveTo>
                                  <a:cubicBezTo>
                                    <a:pt x="79" y="375"/>
                                    <a:pt x="73" y="375"/>
                                    <a:pt x="73" y="380"/>
                                  </a:cubicBezTo>
                                  <a:cubicBezTo>
                                    <a:pt x="85" y="379"/>
                                    <a:pt x="91" y="385"/>
                                    <a:pt x="93" y="395"/>
                                  </a:cubicBezTo>
                                  <a:cubicBezTo>
                                    <a:pt x="89" y="394"/>
                                    <a:pt x="79" y="385"/>
                                    <a:pt x="75" y="392"/>
                                  </a:cubicBezTo>
                                  <a:cubicBezTo>
                                    <a:pt x="83" y="395"/>
                                    <a:pt x="90" y="399"/>
                                    <a:pt x="90" y="410"/>
                                  </a:cubicBezTo>
                                  <a:cubicBezTo>
                                    <a:pt x="88" y="408"/>
                                    <a:pt x="81" y="398"/>
                                    <a:pt x="78" y="405"/>
                                  </a:cubicBezTo>
                                  <a:cubicBezTo>
                                    <a:pt x="87" y="406"/>
                                    <a:pt x="82" y="422"/>
                                    <a:pt x="88" y="427"/>
                                  </a:cubicBezTo>
                                  <a:cubicBezTo>
                                    <a:pt x="101" y="412"/>
                                    <a:pt x="125" y="398"/>
                                    <a:pt x="117" y="370"/>
                                  </a:cubicBezTo>
                                  <a:cubicBezTo>
                                    <a:pt x="113" y="352"/>
                                    <a:pt x="76" y="335"/>
                                    <a:pt x="68" y="363"/>
                                  </a:cubicBezTo>
                                  <a:cubicBezTo>
                                    <a:pt x="85" y="359"/>
                                    <a:pt x="98" y="373"/>
                                    <a:pt x="95" y="382"/>
                                  </a:cubicBezTo>
                                  <a:cubicBezTo>
                                    <a:pt x="92" y="378"/>
                                    <a:pt x="90" y="373"/>
                                    <a:pt x="83" y="373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1932" y="4729"/>
                              <a:ext cx="1594" cy="907"/>
                            </a:xfrm>
                            <a:custGeom>
                              <a:avLst/>
                              <a:gdLst>
                                <a:gd name="T0" fmla="*/ 12 w 269"/>
                                <a:gd name="T1" fmla="*/ 150 h 153"/>
                                <a:gd name="T2" fmla="*/ 107 w 269"/>
                                <a:gd name="T3" fmla="*/ 18 h 153"/>
                                <a:gd name="T4" fmla="*/ 177 w 269"/>
                                <a:gd name="T5" fmla="*/ 40 h 153"/>
                                <a:gd name="T6" fmla="*/ 122 w 269"/>
                                <a:gd name="T7" fmla="*/ 83 h 153"/>
                                <a:gd name="T8" fmla="*/ 134 w 269"/>
                                <a:gd name="T9" fmla="*/ 48 h 153"/>
                                <a:gd name="T10" fmla="*/ 139 w 269"/>
                                <a:gd name="T11" fmla="*/ 70 h 153"/>
                                <a:gd name="T12" fmla="*/ 149 w 269"/>
                                <a:gd name="T13" fmla="*/ 48 h 153"/>
                                <a:gd name="T14" fmla="*/ 147 w 269"/>
                                <a:gd name="T15" fmla="*/ 63 h 153"/>
                                <a:gd name="T16" fmla="*/ 162 w 269"/>
                                <a:gd name="T17" fmla="*/ 48 h 153"/>
                                <a:gd name="T18" fmla="*/ 162 w 269"/>
                                <a:gd name="T19" fmla="*/ 58 h 153"/>
                                <a:gd name="T20" fmla="*/ 177 w 269"/>
                                <a:gd name="T21" fmla="*/ 48 h 153"/>
                                <a:gd name="T22" fmla="*/ 269 w 269"/>
                                <a:gd name="T23" fmla="*/ 150 h 153"/>
                                <a:gd name="T24" fmla="*/ 264 w 269"/>
                                <a:gd name="T25" fmla="*/ 150 h 153"/>
                                <a:gd name="T26" fmla="*/ 254 w 269"/>
                                <a:gd name="T27" fmla="*/ 135 h 153"/>
                                <a:gd name="T28" fmla="*/ 249 w 269"/>
                                <a:gd name="T29" fmla="*/ 150 h 153"/>
                                <a:gd name="T30" fmla="*/ 229 w 269"/>
                                <a:gd name="T31" fmla="*/ 150 h 153"/>
                                <a:gd name="T32" fmla="*/ 99 w 269"/>
                                <a:gd name="T33" fmla="*/ 150 h 153"/>
                                <a:gd name="T34" fmla="*/ 82 w 269"/>
                                <a:gd name="T35" fmla="*/ 150 h 153"/>
                                <a:gd name="T36" fmla="*/ 84 w 269"/>
                                <a:gd name="T37" fmla="*/ 138 h 153"/>
                                <a:gd name="T38" fmla="*/ 17 w 269"/>
                                <a:gd name="T39" fmla="*/ 108 h 153"/>
                                <a:gd name="T40" fmla="*/ 39 w 269"/>
                                <a:gd name="T41" fmla="*/ 150 h 153"/>
                                <a:gd name="T42" fmla="*/ 32 w 269"/>
                                <a:gd name="T43" fmla="*/ 150 h 153"/>
                                <a:gd name="T44" fmla="*/ 14 w 269"/>
                                <a:gd name="T45" fmla="*/ 125 h 153"/>
                                <a:gd name="T46" fmla="*/ 17 w 269"/>
                                <a:gd name="T47" fmla="*/ 150 h 153"/>
                                <a:gd name="T48" fmla="*/ 12 w 269"/>
                                <a:gd name="T49" fmla="*/ 150 h 153"/>
                                <a:gd name="T50" fmla="*/ 112 w 269"/>
                                <a:gd name="T51" fmla="*/ 85 h 153"/>
                                <a:gd name="T52" fmla="*/ 122 w 269"/>
                                <a:gd name="T53" fmla="*/ 23 h 153"/>
                                <a:gd name="T54" fmla="*/ 69 w 269"/>
                                <a:gd name="T55" fmla="*/ 53 h 153"/>
                                <a:gd name="T56" fmla="*/ 74 w 269"/>
                                <a:gd name="T57" fmla="*/ 35 h 153"/>
                                <a:gd name="T58" fmla="*/ 42 w 269"/>
                                <a:gd name="T59" fmla="*/ 93 h 153"/>
                                <a:gd name="T60" fmla="*/ 39 w 269"/>
                                <a:gd name="T61" fmla="*/ 60 h 153"/>
                                <a:gd name="T62" fmla="*/ 79 w 269"/>
                                <a:gd name="T63" fmla="*/ 115 h 153"/>
                                <a:gd name="T64" fmla="*/ 64 w 269"/>
                                <a:gd name="T65" fmla="*/ 78 h 153"/>
                                <a:gd name="T66" fmla="*/ 99 w 269"/>
                                <a:gd name="T67" fmla="*/ 98 h 153"/>
                                <a:gd name="T68" fmla="*/ 82 w 269"/>
                                <a:gd name="T69" fmla="*/ 60 h 153"/>
                                <a:gd name="T70" fmla="*/ 89 w 269"/>
                                <a:gd name="T71" fmla="*/ 83 h 153"/>
                                <a:gd name="T72" fmla="*/ 112 w 269"/>
                                <a:gd name="T73" fmla="*/ 85 h 153"/>
                                <a:gd name="T74" fmla="*/ 74 w 269"/>
                                <a:gd name="T75" fmla="*/ 125 h 153"/>
                                <a:gd name="T76" fmla="*/ 22 w 269"/>
                                <a:gd name="T77" fmla="*/ 88 h 153"/>
                                <a:gd name="T78" fmla="*/ 74 w 269"/>
                                <a:gd name="T79" fmla="*/ 12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9" h="153">
                                  <a:moveTo>
                                    <a:pt x="12" y="150"/>
                                  </a:moveTo>
                                  <a:cubicBezTo>
                                    <a:pt x="0" y="85"/>
                                    <a:pt x="50" y="24"/>
                                    <a:pt x="107" y="18"/>
                                  </a:cubicBezTo>
                                  <a:cubicBezTo>
                                    <a:pt x="128" y="16"/>
                                    <a:pt x="161" y="18"/>
                                    <a:pt x="177" y="40"/>
                                  </a:cubicBezTo>
                                  <a:cubicBezTo>
                                    <a:pt x="145" y="0"/>
                                    <a:pt x="71" y="52"/>
                                    <a:pt x="122" y="83"/>
                                  </a:cubicBezTo>
                                  <a:cubicBezTo>
                                    <a:pt x="121" y="66"/>
                                    <a:pt x="122" y="51"/>
                                    <a:pt x="134" y="48"/>
                                  </a:cubicBezTo>
                                  <a:cubicBezTo>
                                    <a:pt x="128" y="54"/>
                                    <a:pt x="126" y="71"/>
                                    <a:pt x="139" y="70"/>
                                  </a:cubicBezTo>
                                  <a:cubicBezTo>
                                    <a:pt x="136" y="62"/>
                                    <a:pt x="138" y="49"/>
                                    <a:pt x="149" y="48"/>
                                  </a:cubicBezTo>
                                  <a:cubicBezTo>
                                    <a:pt x="149" y="54"/>
                                    <a:pt x="145" y="55"/>
                                    <a:pt x="147" y="63"/>
                                  </a:cubicBezTo>
                                  <a:cubicBezTo>
                                    <a:pt x="157" y="63"/>
                                    <a:pt x="150" y="46"/>
                                    <a:pt x="162" y="48"/>
                                  </a:cubicBezTo>
                                  <a:cubicBezTo>
                                    <a:pt x="161" y="49"/>
                                    <a:pt x="155" y="57"/>
                                    <a:pt x="162" y="58"/>
                                  </a:cubicBezTo>
                                  <a:cubicBezTo>
                                    <a:pt x="164" y="52"/>
                                    <a:pt x="169" y="49"/>
                                    <a:pt x="177" y="48"/>
                                  </a:cubicBezTo>
                                  <a:cubicBezTo>
                                    <a:pt x="223" y="66"/>
                                    <a:pt x="245" y="109"/>
                                    <a:pt x="269" y="150"/>
                                  </a:cubicBezTo>
                                  <a:cubicBezTo>
                                    <a:pt x="267" y="150"/>
                                    <a:pt x="266" y="150"/>
                                    <a:pt x="264" y="150"/>
                                  </a:cubicBezTo>
                                  <a:cubicBezTo>
                                    <a:pt x="262" y="143"/>
                                    <a:pt x="259" y="138"/>
                                    <a:pt x="254" y="135"/>
                                  </a:cubicBezTo>
                                  <a:cubicBezTo>
                                    <a:pt x="255" y="143"/>
                                    <a:pt x="250" y="145"/>
                                    <a:pt x="249" y="150"/>
                                  </a:cubicBezTo>
                                  <a:cubicBezTo>
                                    <a:pt x="242" y="150"/>
                                    <a:pt x="236" y="150"/>
                                    <a:pt x="229" y="150"/>
                                  </a:cubicBezTo>
                                  <a:cubicBezTo>
                                    <a:pt x="236" y="53"/>
                                    <a:pt x="93" y="58"/>
                                    <a:pt x="99" y="150"/>
                                  </a:cubicBezTo>
                                  <a:cubicBezTo>
                                    <a:pt x="93" y="150"/>
                                    <a:pt x="88" y="150"/>
                                    <a:pt x="82" y="150"/>
                                  </a:cubicBezTo>
                                  <a:cubicBezTo>
                                    <a:pt x="82" y="146"/>
                                    <a:pt x="91" y="140"/>
                                    <a:pt x="84" y="138"/>
                                  </a:cubicBezTo>
                                  <a:cubicBezTo>
                                    <a:pt x="55" y="153"/>
                                    <a:pt x="25" y="130"/>
                                    <a:pt x="17" y="108"/>
                                  </a:cubicBezTo>
                                  <a:cubicBezTo>
                                    <a:pt x="15" y="131"/>
                                    <a:pt x="30" y="138"/>
                                    <a:pt x="39" y="150"/>
                                  </a:cubicBezTo>
                                  <a:cubicBezTo>
                                    <a:pt x="37" y="150"/>
                                    <a:pt x="34" y="150"/>
                                    <a:pt x="32" y="150"/>
                                  </a:cubicBezTo>
                                  <a:cubicBezTo>
                                    <a:pt x="28" y="140"/>
                                    <a:pt x="20" y="134"/>
                                    <a:pt x="14" y="125"/>
                                  </a:cubicBezTo>
                                  <a:cubicBezTo>
                                    <a:pt x="15" y="134"/>
                                    <a:pt x="13" y="145"/>
                                    <a:pt x="17" y="150"/>
                                  </a:cubicBezTo>
                                  <a:cubicBezTo>
                                    <a:pt x="15" y="150"/>
                                    <a:pt x="14" y="150"/>
                                    <a:pt x="12" y="150"/>
                                  </a:cubicBezTo>
                                  <a:close/>
                                  <a:moveTo>
                                    <a:pt x="112" y="85"/>
                                  </a:moveTo>
                                  <a:cubicBezTo>
                                    <a:pt x="89" y="72"/>
                                    <a:pt x="100" y="27"/>
                                    <a:pt x="122" y="23"/>
                                  </a:cubicBezTo>
                                  <a:cubicBezTo>
                                    <a:pt x="91" y="19"/>
                                    <a:pt x="79" y="35"/>
                                    <a:pt x="69" y="53"/>
                                  </a:cubicBezTo>
                                  <a:cubicBezTo>
                                    <a:pt x="68" y="44"/>
                                    <a:pt x="72" y="41"/>
                                    <a:pt x="74" y="35"/>
                                  </a:cubicBezTo>
                                  <a:cubicBezTo>
                                    <a:pt x="47" y="38"/>
                                    <a:pt x="44" y="65"/>
                                    <a:pt x="42" y="93"/>
                                  </a:cubicBezTo>
                                  <a:cubicBezTo>
                                    <a:pt x="37" y="83"/>
                                    <a:pt x="42" y="65"/>
                                    <a:pt x="39" y="60"/>
                                  </a:cubicBezTo>
                                  <a:cubicBezTo>
                                    <a:pt x="13" y="84"/>
                                    <a:pt x="43" y="140"/>
                                    <a:pt x="79" y="115"/>
                                  </a:cubicBezTo>
                                  <a:cubicBezTo>
                                    <a:pt x="66" y="112"/>
                                    <a:pt x="51" y="91"/>
                                    <a:pt x="64" y="78"/>
                                  </a:cubicBezTo>
                                  <a:cubicBezTo>
                                    <a:pt x="61" y="98"/>
                                    <a:pt x="83" y="105"/>
                                    <a:pt x="99" y="98"/>
                                  </a:cubicBezTo>
                                  <a:cubicBezTo>
                                    <a:pt x="88" y="92"/>
                                    <a:pt x="73" y="77"/>
                                    <a:pt x="82" y="60"/>
                                  </a:cubicBezTo>
                                  <a:cubicBezTo>
                                    <a:pt x="81" y="72"/>
                                    <a:pt x="87" y="75"/>
                                    <a:pt x="89" y="83"/>
                                  </a:cubicBezTo>
                                  <a:cubicBezTo>
                                    <a:pt x="95" y="84"/>
                                    <a:pt x="110" y="88"/>
                                    <a:pt x="112" y="85"/>
                                  </a:cubicBezTo>
                                  <a:close/>
                                  <a:moveTo>
                                    <a:pt x="74" y="125"/>
                                  </a:moveTo>
                                  <a:cubicBezTo>
                                    <a:pt x="45" y="134"/>
                                    <a:pt x="27" y="112"/>
                                    <a:pt x="22" y="88"/>
                                  </a:cubicBezTo>
                                  <a:cubicBezTo>
                                    <a:pt x="10" y="119"/>
                                    <a:pt x="52" y="151"/>
                                    <a:pt x="74" y="125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6" y="4937"/>
                              <a:ext cx="989" cy="681"/>
                            </a:xfrm>
                            <a:custGeom>
                              <a:avLst/>
                              <a:gdLst>
                                <a:gd name="T0" fmla="*/ 155 w 167"/>
                                <a:gd name="T1" fmla="*/ 115 h 115"/>
                                <a:gd name="T2" fmla="*/ 145 w 167"/>
                                <a:gd name="T3" fmla="*/ 115 h 115"/>
                                <a:gd name="T4" fmla="*/ 112 w 167"/>
                                <a:gd name="T5" fmla="*/ 48 h 115"/>
                                <a:gd name="T6" fmla="*/ 125 w 167"/>
                                <a:gd name="T7" fmla="*/ 115 h 115"/>
                                <a:gd name="T8" fmla="*/ 83 w 167"/>
                                <a:gd name="T9" fmla="*/ 115 h 115"/>
                                <a:gd name="T10" fmla="*/ 102 w 167"/>
                                <a:gd name="T11" fmla="*/ 98 h 115"/>
                                <a:gd name="T12" fmla="*/ 75 w 167"/>
                                <a:gd name="T13" fmla="*/ 115 h 115"/>
                                <a:gd name="T14" fmla="*/ 68 w 167"/>
                                <a:gd name="T15" fmla="*/ 115 h 115"/>
                                <a:gd name="T16" fmla="*/ 120 w 167"/>
                                <a:gd name="T17" fmla="*/ 90 h 115"/>
                                <a:gd name="T18" fmla="*/ 58 w 167"/>
                                <a:gd name="T19" fmla="*/ 115 h 115"/>
                                <a:gd name="T20" fmla="*/ 3 w 167"/>
                                <a:gd name="T21" fmla="*/ 115 h 115"/>
                                <a:gd name="T22" fmla="*/ 45 w 167"/>
                                <a:gd name="T23" fmla="*/ 110 h 115"/>
                                <a:gd name="T24" fmla="*/ 0 w 167"/>
                                <a:gd name="T25" fmla="*/ 88 h 115"/>
                                <a:gd name="T26" fmla="*/ 0 w 167"/>
                                <a:gd name="T27" fmla="*/ 80 h 115"/>
                                <a:gd name="T28" fmla="*/ 53 w 167"/>
                                <a:gd name="T29" fmla="*/ 90 h 115"/>
                                <a:gd name="T30" fmla="*/ 30 w 167"/>
                                <a:gd name="T31" fmla="*/ 58 h 115"/>
                                <a:gd name="T32" fmla="*/ 63 w 167"/>
                                <a:gd name="T33" fmla="*/ 73 h 115"/>
                                <a:gd name="T34" fmla="*/ 80 w 167"/>
                                <a:gd name="T35" fmla="*/ 53 h 115"/>
                                <a:gd name="T36" fmla="*/ 63 w 167"/>
                                <a:gd name="T37" fmla="*/ 40 h 115"/>
                                <a:gd name="T38" fmla="*/ 88 w 167"/>
                                <a:gd name="T39" fmla="*/ 43 h 115"/>
                                <a:gd name="T40" fmla="*/ 90 w 167"/>
                                <a:gd name="T41" fmla="*/ 55 h 115"/>
                                <a:gd name="T42" fmla="*/ 98 w 167"/>
                                <a:gd name="T43" fmla="*/ 35 h 115"/>
                                <a:gd name="T44" fmla="*/ 0 w 167"/>
                                <a:gd name="T45" fmla="*/ 60 h 115"/>
                                <a:gd name="T46" fmla="*/ 0 w 167"/>
                                <a:gd name="T47" fmla="*/ 55 h 115"/>
                                <a:gd name="T48" fmla="*/ 155 w 167"/>
                                <a:gd name="T49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67" h="115">
                                  <a:moveTo>
                                    <a:pt x="155" y="115"/>
                                  </a:moveTo>
                                  <a:cubicBezTo>
                                    <a:pt x="152" y="115"/>
                                    <a:pt x="148" y="115"/>
                                    <a:pt x="145" y="115"/>
                                  </a:cubicBezTo>
                                  <a:cubicBezTo>
                                    <a:pt x="149" y="79"/>
                                    <a:pt x="135" y="48"/>
                                    <a:pt x="112" y="48"/>
                                  </a:cubicBezTo>
                                  <a:cubicBezTo>
                                    <a:pt x="134" y="55"/>
                                    <a:pt x="136" y="95"/>
                                    <a:pt x="125" y="115"/>
                                  </a:cubicBezTo>
                                  <a:cubicBezTo>
                                    <a:pt x="111" y="115"/>
                                    <a:pt x="97" y="115"/>
                                    <a:pt x="83" y="115"/>
                                  </a:cubicBezTo>
                                  <a:cubicBezTo>
                                    <a:pt x="81" y="101"/>
                                    <a:pt x="94" y="102"/>
                                    <a:pt x="102" y="98"/>
                                  </a:cubicBezTo>
                                  <a:cubicBezTo>
                                    <a:pt x="88" y="91"/>
                                    <a:pt x="75" y="100"/>
                                    <a:pt x="75" y="115"/>
                                  </a:cubicBezTo>
                                  <a:cubicBezTo>
                                    <a:pt x="73" y="115"/>
                                    <a:pt x="70" y="115"/>
                                    <a:pt x="68" y="115"/>
                                  </a:cubicBezTo>
                                  <a:cubicBezTo>
                                    <a:pt x="63" y="82"/>
                                    <a:pt x="103" y="67"/>
                                    <a:pt x="120" y="90"/>
                                  </a:cubicBezTo>
                                  <a:cubicBezTo>
                                    <a:pt x="106" y="55"/>
                                    <a:pt x="52" y="79"/>
                                    <a:pt x="58" y="115"/>
                                  </a:cubicBezTo>
                                  <a:cubicBezTo>
                                    <a:pt x="39" y="115"/>
                                    <a:pt x="21" y="115"/>
                                    <a:pt x="3" y="115"/>
                                  </a:cubicBezTo>
                                  <a:cubicBezTo>
                                    <a:pt x="12" y="101"/>
                                    <a:pt x="37" y="108"/>
                                    <a:pt x="45" y="110"/>
                                  </a:cubicBezTo>
                                  <a:cubicBezTo>
                                    <a:pt x="49" y="83"/>
                                    <a:pt x="18" y="77"/>
                                    <a:pt x="0" y="88"/>
                                  </a:cubicBezTo>
                                  <a:cubicBezTo>
                                    <a:pt x="0" y="85"/>
                                    <a:pt x="0" y="83"/>
                                    <a:pt x="0" y="80"/>
                                  </a:cubicBezTo>
                                  <a:cubicBezTo>
                                    <a:pt x="18" y="70"/>
                                    <a:pt x="43" y="77"/>
                                    <a:pt x="53" y="90"/>
                                  </a:cubicBezTo>
                                  <a:cubicBezTo>
                                    <a:pt x="66" y="71"/>
                                    <a:pt x="50" y="58"/>
                                    <a:pt x="30" y="58"/>
                                  </a:cubicBezTo>
                                  <a:cubicBezTo>
                                    <a:pt x="45" y="53"/>
                                    <a:pt x="72" y="55"/>
                                    <a:pt x="63" y="73"/>
                                  </a:cubicBezTo>
                                  <a:cubicBezTo>
                                    <a:pt x="72" y="70"/>
                                    <a:pt x="78" y="63"/>
                                    <a:pt x="80" y="53"/>
                                  </a:cubicBezTo>
                                  <a:cubicBezTo>
                                    <a:pt x="77" y="46"/>
                                    <a:pt x="68" y="44"/>
                                    <a:pt x="63" y="40"/>
                                  </a:cubicBezTo>
                                  <a:cubicBezTo>
                                    <a:pt x="70" y="34"/>
                                    <a:pt x="79" y="42"/>
                                    <a:pt x="88" y="43"/>
                                  </a:cubicBezTo>
                                  <a:cubicBezTo>
                                    <a:pt x="91" y="49"/>
                                    <a:pt x="87" y="53"/>
                                    <a:pt x="90" y="55"/>
                                  </a:cubicBezTo>
                                  <a:cubicBezTo>
                                    <a:pt x="93" y="49"/>
                                    <a:pt x="99" y="46"/>
                                    <a:pt x="98" y="35"/>
                                  </a:cubicBezTo>
                                  <a:cubicBezTo>
                                    <a:pt x="63" y="16"/>
                                    <a:pt x="19" y="40"/>
                                    <a:pt x="0" y="60"/>
                                  </a:cubicBezTo>
                                  <a:cubicBezTo>
                                    <a:pt x="0" y="59"/>
                                    <a:pt x="0" y="57"/>
                                    <a:pt x="0" y="55"/>
                                  </a:cubicBezTo>
                                  <a:cubicBezTo>
                                    <a:pt x="46" y="0"/>
                                    <a:pt x="167" y="22"/>
                                    <a:pt x="155" y="115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5">
                                <a:alphaModFix amt="5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A3921" id="Group 10" o:spid="_x0000_s1026" style="position:absolute;margin-left:-7.3pt;margin-top:428pt;width:640.3pt;height:301pt;z-index:-251659264" coordorigin="-932,6680" coordsize="11927,59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">
                <v:group id="Group 11" o:spid="_x0000_s1027" style="position:absolute;left:-932;top:6680;width:6007;height:5939" coordsize="5701,5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8" style="position:absolute;left:373;width:569;height:380;visibility:visible;mso-wrap-style:square;v-text-anchor:top" coordsize="9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qicEA&#10;AADaAAAADwAAAGRycy9kb3ducmV2LnhtbESPQYvCMBSE7wv+h/AEb2uqYNFqKqII4m1d8fxonk1t&#10;81KaqNVfv1lY2OMwM98wq3VvG/GgzleOFUzGCQjiwumKSwXn7/3nHIQPyBobx6TgRR7W+eBjhZl2&#10;T/6ixymUIkLYZ6jAhNBmUvrCkEU/di1x9K6usxii7EqpO3xGuG3kNElSabHiuGCwpa2hoj7drQKd&#10;tmn9pmZxMbfZ5Tiv3G6aHpQaDfvNEkSgPvyH/9oHrWAGv1fi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LKonBAAAA2gAAAA8AAAAAAAAAAAAAAAAAmAIAAGRycy9kb3du&#10;cmV2LnhtbFBLBQYAAAAABAAEAPUAAACGAwAAAAA=&#10;" path="m6,v1,,3,,5,c7,51,82,45,80,v4,,7,,10,c96,64,,64,6,xe" stroked="f">
                    <v:fill r:id="rId6" o:title="" opacity="3277f" recolor="t" type="tile"/>
                    <v:path arrowok="t" o:connecttype="custom" o:connectlocs="36,0;65,0;474,0;533,0;36,0" o:connectangles="0,0,0,0,0"/>
                  </v:shape>
                  <v:shape id="Freeform 13" o:spid="_x0000_s1029" style="position:absolute;left:498;width:248;height:143;visibility:visible;mso-wrap-style:square;v-text-anchor:top" coordsize="4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MOSMIA&#10;AADaAAAADwAAAGRycy9kb3ducmV2LnhtbESPzYoCMRCE7wv7DqEXvMiaWRGR0SgirD8HYdV9gGbS&#10;TgYnnSGJOvr0RhA8FlX1FTWZtbYWF/Khcqzgp5eBIC6crrhU8H/4/R6BCBFZY+2YFNwowGz6+THB&#10;XLsr7+iyj6VIEA45KjAxNrmUoTBkMfRcQ5y8o/MWY5K+lNrjNcFtLftZNpQWK04LBhtaGCpO+7NV&#10;4A/VdnnfdM8rWoS/AToz2HZbpTpf7XwMIlIb3+FXe60VDOF5Jd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w5IwgAAANoAAAAPAAAAAAAAAAAAAAAAAJgCAABkcnMvZG93&#10;bnJldi54bWxQSwUGAAAAAAQABAD1AAAAhwMAAAAA&#10;" path="m,c14,,28,,42,,39,16,1,24,,xe" stroked="f">
                    <v:fill r:id="rId6" o:title="" opacity="3277f" recolor="t" type="tile"/>
                    <v:path arrowok="t" o:connecttype="custom" o:connectlocs="0,0;248,0;0,0" o:connectangles="0,0,0"/>
                  </v:shape>
                  <v:shape id="Freeform 14" o:spid="_x0000_s1030" style="position:absolute;left:1991;width:1215;height:842;visibility:visible;mso-wrap-style:square;v-text-anchor:top" coordsize="20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RKMMA&#10;AADaAAAADwAAAGRycy9kb3ducmV2LnhtbESP3YrCMBSE7xd8h3AE7zRVxEq3qYggLCiIP4u3h+Zs&#10;W7Y5qU1Wq09vBGEvh5n5hkkXnanFlVpXWVYwHkUgiHOrKy4UnI7r4RyE88gaa8uk4E4OFlnvI8VE&#10;2xvv6XrwhQgQdgkqKL1vEildXpJBN7INcfB+bGvQB9kWUrd4C3BTy0kUzaTBisNCiQ2tSsp/D39G&#10;weVcxfL7QZvtbjJ9rM95PF7eN0oN+t3yE4Snzv+H3+0vrSCG15VwA2T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kRKMMAAADaAAAADwAAAAAAAAAAAAAAAACYAgAAZHJzL2Rv&#10;d25yZXYueG1sUEsFBgAAAAAEAAQA9QAAAIgDAAAAAA==&#10;" path="m2,c4,,5,,7,,5,36,81,60,77,13,68,21,33,17,27,v2,,3,,5,c38,11,64,14,69,v7,,14,,20,c81,43,147,72,157,25,146,60,90,44,102,v1,,3,,5,c106,13,112,20,117,28v9,1,12,1,20,-3c128,27,109,17,119,v12,,24,,35,c171,21,168,61,149,77,174,69,187,30,174,v4,,8,,13,c205,142,,115,2,xm132,87c131,78,128,71,122,67v5,19,-18,21,-28,15c102,80,111,79,112,70,112,58,105,53,97,50,103,68,80,71,69,65v6,-3,15,-3,20,-8c91,48,91,39,84,33,68,63,16,42,9,18v12,48,64,92,123,69xe" stroked="f">
                    <v:fill r:id="rId6" o:title="" opacity="3277f" recolor="t" type="tile"/>
                    <v:path arrowok="t" o:connecttype="custom" o:connectlocs="12,0;41,0;456,77;160,0;190,0;409,0;527,0;931,148;605,0;634,0;693,166;812,148;705,0;913,0;883,457;1031,0;1108,0;12,0;782,516;723,397;557,486;664,415;575,296;409,385;527,338;498,196;53,107;782,516" o:connectangles="0,0,0,0,0,0,0,0,0,0,0,0,0,0,0,0,0,0,0,0,0,0,0,0,0,0,0,0"/>
                    <o:lock v:ext="edit" verticies="t"/>
                  </v:shape>
                  <v:shape id="Freeform 15" o:spid="_x0000_s1031" style="position:absolute;left:4693;width:356;height:60;visibility:visible;mso-wrap-style:square;v-text-anchor:top" coordsize="6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+1MEA&#10;AADaAAAADwAAAGRycy9kb3ducmV2LnhtbERP3WrCMBS+H/gO4Qi701Q3xqiNIuJwbDCn9QGOzbEp&#10;Niddk7X17ZcLYZcf33+2GmwtOmp95VjBbJqAIC6crrhUcMrfJq8gfEDWWDsmBTfysFqOHjJMtev5&#10;QN0xlCKGsE9RgQmhSaX0hSGLfuoa4shdXGsxRNiWUrfYx3Bby3mSvEiLFccGgw1tDBXX469V8IQ/&#10;Zd4872Vd3L7Mdrc7f88+PpV6HA/rBYhAQ/gX393vWkHcGq/E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SftTBAAAA2gAAAA8AAAAAAAAAAAAAAAAAmAIAAGRycy9kb3du&#10;cmV2LnhtbFBLBQYAAAAABAAEAPUAAACGAwAAAAA=&#10;" path="m,c20,,40,,60,,45,10,15,9,,xe" stroked="f">
                    <v:fill r:id="rId6" o:title="" opacity="3277f" recolor="t" type="tile"/>
                    <v:path arrowok="t" o:connecttype="custom" o:connectlocs="0,0;356,0;0,0" o:connectangles="0,0,0"/>
                  </v:shape>
                  <v:shape id="Freeform 16" o:spid="_x0000_s1032" style="position:absolute;left:5576;top:948;width:48;height:208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QC8QA&#10;AADaAAAADwAAAGRycy9kb3ducmV2LnhtbESPQWsCMRSE7wX/Q3hCL0WzFip1NbsUi6UIBbWCHh+b&#10;52Zx87IkUbf/3hQKPQ4z8w2zKHvbiiv50DhWMBlnIIgrpxuuFey/V6NXECEia2wdk4IfClAWg4cF&#10;5trdeEvXXaxFgnDIUYGJsculDJUhi2HsOuLknZy3GJP0tdQebwluW/mcZVNpseG0YLCjpaHqvLtY&#10;Be+rj+lmPcEX9E+H7bLqv47mEpV6HPZvcxCR+vgf/mt/agUz+L2Sb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0AvEAAAA2gAAAA8AAAAAAAAAAAAAAAAAmAIAAGRycy9k&#10;b3ducmV2LnhtbFBLBQYAAAAABAAEAPUAAACJAwAAAAA=&#10;" path="m8,v,11,,23,,35c,26,,8,8,xe" stroked="f">
                    <v:fill r:id="rId6" o:title="" opacity="3277f" recolor="t" type="tile"/>
                    <v:path arrowok="t" o:connecttype="custom" o:connectlocs="48,0;48,208;48,0" o:connectangles="0,0,0"/>
                  </v:shape>
                  <v:shape id="Freeform 17" o:spid="_x0000_s1033" style="position:absolute;left:5576;top:1683;width:48;height:166;visibility:visible;mso-wrap-style:square;v-text-anchor:top" coordsize="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arsMA&#10;AADbAAAADwAAAGRycy9kb3ducmV2LnhtbESPQWsCMRCF7wX/QxjBW81aochqFFEEqVCotp6HzZgs&#10;bibbTarbf985FLzN8N68981i1YdG3ahLdWQDk3EBiriKtmZn4PO0e56BShnZYhOZDPxSgtVy8LTA&#10;0sY7f9DtmJ2SEE4lGvA5t6XWqfIUMI1jSyzaJXYBs6yd07bDu4SHRr8UxasOWLM0eGxp46m6Hn+C&#10;gYP/PlHdf+2n8fzutlOX3ppdMmY07NdzUJn6/DD/X++t4Au9/CID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YarsMAAADbAAAADwAAAAAAAAAAAAAAAACYAgAAZHJzL2Rv&#10;d25yZXYueG1sUEsFBgAAAAAEAAQA9QAAAIgDAAAAAA==&#10;" path="m8,v,10,,19,,28c2,26,,2,8,xe" stroked="f">
                    <v:fill r:id="rId6" o:title="" opacity="3277f" recolor="t" type="tile"/>
                    <v:path arrowok="t" o:connecttype="custom" o:connectlocs="48,0;48,166;48,0" o:connectangles="0,0,0"/>
                  </v:shape>
                  <v:shape id="Freeform 18" o:spid="_x0000_s1034" style="position:absolute;left:6;top:2057;width:183;height:100;visibility:visible;mso-wrap-style:square;v-text-anchor:top" coordsize="3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/FMMA&#10;AADbAAAADwAAAGRycy9kb3ducmV2LnhtbERP32vCMBB+H/g/hBN8m2kFt1GNIsKY4MBVRfDtbM62&#10;2FxKktnuvzeDwd7u4/t582VvGnEn52vLCtJxAoK4sLrmUsHx8P78BsIHZI2NZVLwQx6Wi8HTHDNt&#10;O87pvg+liCHsM1RQhdBmUvqiIoN+bFviyF2tMxgidKXUDrsYbho5SZIXabDm2FBhS+uKitv+2yjo&#10;Jh/n3Tb/Ol/yJE2vp83r9HPrlBoN+9UMRKA+/Iv/3Bsd56fw+0s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d/FMMAAADbAAAADwAAAAAAAAAAAAAAAACYAgAAZHJzL2Rv&#10;d25yZXYueG1sUEsFBgAAAAAEAAQA9QAAAIgDAAAAAA==&#10;" path="m,c11,3,31,8,28,17,18,14,11,8,,5,,3,,2,,xe" stroked="f">
                    <v:fill r:id="rId6" o:title="" opacity="3277f" recolor="t" type="tile"/>
                    <v:path arrowok="t" o:connecttype="custom" o:connectlocs="0,0;165,100;0,29;0,0" o:connectangles="0,0,0,0"/>
                  </v:shape>
                  <v:shape id="Freeform 19" o:spid="_x0000_s1035" style="position:absolute;left:6;top:2560;width:432;height:795;visibility:visible;mso-wrap-style:square;v-text-anchor:top" coordsize="7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CT8IA&#10;AADbAAAADwAAAGRycy9kb3ducmV2LnhtbERPzWrCQBC+F3yHZQRvddMcQpu6Som0BIWKtg8wZKfZ&#10;kOxszK4xvr1bKPQ2H9/vrDaT7cRIg28cK3haJiCIK6cbrhV8f70/PoPwAVlj55gU3MjDZj17WGGu&#10;3ZWPNJ5CLWII+xwVmBD6XEpfGbLol64njtyPGyyGCIda6gGvMdx2Mk2STFpsODYY7KkwVLWni1VQ&#10;fCAddtlnGtrbcW9ezll52O6UWsynt1cQgabwL/5zlzrOT+H3l3i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EJPwgAAANsAAAAPAAAAAAAAAAAAAAAAAJgCAABkcnMvZG93&#10;bnJldi54bWxQSwUGAAAAAAQABAD1AAAAhwMAAAAA&#10;" path="m,c73,4,55,124,,134,,119,,104,,89,11,88,14,79,18,70,12,65,13,88,,84,,68,,51,,35v33,8,33,65,10,84c52,107,51,14,,12,,8,,4,,xe" stroked="f">
                    <v:fill r:id="rId6" o:title="" opacity="3277f" recolor="t" type="tile"/>
                    <v:path arrowok="t" o:connecttype="custom" o:connectlocs="0,0;0,795;0,528;107,415;0,498;0,208;59,706;0,71;0,0" o:connectangles="0,0,0,0,0,0,0,0,0"/>
                  </v:shape>
                  <v:shape id="Freeform 20" o:spid="_x0000_s1036" style="position:absolute;left:5280;top:2560;width:344;height:546;visibility:visible;mso-wrap-style:square;v-text-anchor:top" coordsize="5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kuXMEA&#10;AADbAAAADwAAAGRycy9kb3ducmV2LnhtbERPTWvCQBC9C/0PyxR6000VrURXKUppxZNJL96G7JiN&#10;ZmdDdmvSf+8Kgrd5vM9Zrntbiyu1vnKs4H2UgCAunK64VPCbfw3nIHxA1lg7JgX/5GG9ehksMdWu&#10;4wNds1CKGMI+RQUmhCaV0heGLPqRa4gjd3KtxRBhW0rdYhfDbS3HSTKTFiuODQYb2hgqLtmfVbD7&#10;MPK8/y7n2/0md92Bj/l5MlXq7bX/XIAI1Ien+OH+0XH+BO6/x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JLlzBAAAA2wAAAA8AAAAAAAAAAAAAAAAAmAIAAGRycy9kb3du&#10;cmV2LnhtbFBLBQYAAAAABAAEAPUAAACGAwAAAAA=&#10;" path="m58,v,4,,8,,12c29,12,16,50,36,70v7,-1,16,1,20,-3c47,67,32,64,36,45,41,39,47,34,58,35v,17,,35,,52c,92,18,,58,xe" stroked="f">
                    <v:fill r:id="rId6" o:title="" opacity="3277f" recolor="t" type="tile"/>
                    <v:path arrowok="t" o:connecttype="custom" o:connectlocs="344,0;344,71;214,415;332,398;214,267;344,208;344,516;344,0" o:connectangles="0,0,0,0,0,0,0,0"/>
                  </v:shape>
                  <v:shape id="Freeform 21" o:spid="_x0000_s1037" style="position:absolute;left:5475;top:4066;width:149;height:154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SusMA&#10;AADbAAAADwAAAGRycy9kb3ducmV2LnhtbERP22rCQBB9F/yHZQq+NZuKbSVmFRFaUgWpmg8Ys9Mk&#10;NDsbs1tN/Xq3UPBtDuc66aI3jThT52rLCp6iGARxYXXNpYL88PY4BeE8ssbGMin4JQeL+XCQYqLt&#10;hXd03vtShBB2CSqovG8TKV1RkUEX2ZY4cF+2M+gD7EqpO7yEcNPIcRy/SIM1h4YKW1pVVHzvf4yC&#10;522e0cchM83GHpfj1ev6/fp5Umr00C9nIDz1/i7+d2c6zJ/A3y/h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FSusMAAADbAAAADwAAAAAAAAAAAAAAAACYAgAAZHJzL2Rv&#10;d25yZXYueG1sUEsFBgAAAAAEAAQA9QAAAIgDAAAAAA==&#10;" path="m25,v,4,,8,,13c13,10,5,26,,23,5,11,13,4,25,xe" stroked="f">
                    <v:fill r:id="rId6" o:title="" opacity="3277f" recolor="t" type="tile"/>
                    <v:path arrowok="t" o:connecttype="custom" o:connectlocs="149,0;149,77;0,136;149,0" o:connectangles="0,0,0,0"/>
                  </v:shape>
                  <v:shape id="Freeform 22" o:spid="_x0000_s1038" style="position:absolute;left:6;top:4759;width:23;height:225;visibility:visible;mso-wrap-style:square;v-text-anchor:top" coordsize="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6/MIA&#10;AADbAAAADwAAAGRycy9kb3ducmV2LnhtbESPzYoCMRCE74LvEFrYm2ZUdtHRKCII4h5kXR+gnfT8&#10;6KQzJlHHt98Iwt66qfqqq+fL1tTiTs5XlhUMBwkI4szqigsFx99NfwLCB2SNtWVS8CQPy0W3M8dU&#10;2wf/0P0QChFD2KeooAyhSaX0WUkG/cA2xFHLrTMY4uoKqR0+Yrip5ShJvqTBiuOFEhtal5RdDjcT&#10;a+z2Y/+0p6k+XfTZfV/znHd7pT567WoGIlAb/s1veqsj9wmvX+IA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zr8wgAAANsAAAAPAAAAAAAAAAAAAAAAAJgCAABkcnMvZG93&#10;bnJldi54bWxQSwUGAAAAAAQABAD1AAAAhwMAAAAA&#10;" path="m,c4,7,4,31,,38,,25,,13,,xe" stroked="f">
                    <v:fill r:id="rId6" o:title="" opacity="3277f" recolor="t" type="tile"/>
                    <v:path arrowok="t" o:connecttype="custom" o:connectlocs="0,0;0,225;0,0" o:connectangles="0,0,0"/>
                  </v:shape>
                  <v:shape id="Freeform 23" o:spid="_x0000_s1039" style="position:absolute;left:5446;top:5281;width:178;height:337;visibility:visible;mso-wrap-style:square;v-text-anchor:top" coordsize="3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q1MMA&#10;AADbAAAADwAAAGRycy9kb3ducmV2LnhtbERPTWvCQBC9F/wPyxS8FN1UQSV1lRAqiKUHjZfchuw0&#10;Cc3Oxuwmxn/fLRR6m8f7nO1+NI0YqHO1ZQWv8wgEcWF1zaWCa3aYbUA4j6yxsUwKHuRgv5s8bTHW&#10;9s5nGi6+FCGEXYwKKu/bWEpXVGTQzW1LHLgv2xn0AXal1B3eQ7hp5CKKVtJgzaGhwpbSiorvS28U&#10;vDjdu/zks+XxPechSdbp7fNDqenzmLyB8DT6f/Gf+6jD/BX8/hI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hq1MMAAADbAAAADwAAAAAAAAAAAAAAAACYAgAAZHJzL2Rv&#10;d25yZXYueG1sUEsFBgAAAAAEAAQA9QAAAIgDAAAAAA==&#10;" path="m30,v,1,,3,,5c18,16,9,30,5,50,13,41,15,26,30,25v,1,,3,,5c20,37,12,46,5,57v-1,,-3,,-5,c4,31,14,12,30,xe" stroked="f">
                    <v:fill r:id="rId6" o:title="" opacity="3277f" recolor="t" type="tile"/>
                    <v:path arrowok="t" o:connecttype="custom" o:connectlocs="178,0;178,30;30,296;178,148;178,177;30,337;0,337;178,0" o:connectangles="0,0,0,0,0,0,0,0"/>
                  </v:shape>
                  <v:shape id="Freeform 24" o:spid="_x0000_s1040" style="position:absolute;left:2595;top:5292;width:486;height:326;visibility:visible;mso-wrap-style:square;v-text-anchor:top" coordsize="8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FJcMA&#10;AADbAAAADwAAAGRycy9kb3ducmV2LnhtbERPS2vCQBC+F/wPyxS81U2L+IiuYkWtXgqNingbsmMS&#10;zM6G7Krx37sFwdt8fM8ZTxtTiivVrrCs4LMTgSBOrS44U7DbLj8GIJxH1lhaJgV3cjCdtN7GGGt7&#10;4z+6Jj4TIYRdjApy76tYSpfmZNB1bEUcuJOtDfoA60zqGm8h3JTyK4p60mDBoSHHiuY5pefkYhSs&#10;dtvF/nfWX29634N7t6t/kuHxoFT7vZmNQHhq/Ev8dK91mN+H/1/C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YFJcMAAADbAAAADwAAAAAAAAAAAAAAAACYAgAAZHJzL2Rv&#10;d25yZXYueG1sUEsFBgAAAAAEAAQA9QAAAIgDAAAAAA==&#10;" path="m82,55v-3,,-7,,-10,c69,19,8,16,5,55v-2,,-4,,-5,c1,4,82,,82,55xe" stroked="f">
                    <v:fill r:id="rId6" o:title="" opacity="3277f" recolor="t" type="tile"/>
                    <v:path arrowok="t" o:connecttype="custom" o:connectlocs="486,326;427,326;30,326;0,326;486,326" o:connectangles="0,0,0,0,0"/>
                  </v:shape>
                  <v:shape id="Freeform 25" o:spid="_x0000_s1041" style="position:absolute;left:2696;top:5559;width:196;height:59;visibility:visible;mso-wrap-style:square;v-text-anchor:top" coordsize="3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KrMUA&#10;AADbAAAADwAAAGRycy9kb3ducmV2LnhtbESPQWvDMAyF74P9B6PBLmF1ukMpWd0yBqM7rIdmLfQo&#10;Yi0OieVge23676dDoTeJ9/Tep9Vm8oM6U0xdYAPzWQmKuAm249bA4efzZQkqZWSLQ2AycKUEm/Xj&#10;wworGy68p3OdWyUhnCo04HIeK61T48hjmoWRWLTfED1mWWOrbcSLhPtBv5blQnvsWBocjvThqOnr&#10;P2+gqJfHoXd9PG2v3+2iycWh2xXGPD9N72+gMk35br5df1nBF1j5RQ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oqsxQAAANsAAAAPAAAAAAAAAAAAAAAAAJgCAABkcnMv&#10;ZG93bnJldi54bWxQSwUGAAAAAAQABAD1AAAAigMAAAAA&#10;" path="m33,10v-11,,-22,,-33,c5,,27,1,33,10xe" stroked="f">
                    <v:fill r:id="rId6" o:title="" opacity="3277f" recolor="t" type="tile"/>
                    <v:path arrowok="t" o:connecttype="custom" o:connectlocs="196,59;0,59;196,59" o:connectangles="0,0,0"/>
                  </v:shape>
                  <v:shape id="Freeform 26" o:spid="_x0000_s1042" style="position:absolute;width:5701;height:5618;visibility:visible;mso-wrap-style:square;v-text-anchor:top" coordsize="962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WgL8A&#10;AADbAAAADwAAAGRycy9kb3ducmV2LnhtbERP22rCQBB9F/yHZQp9M5sGWmp0DUUISJ+s5gOG3cnF&#10;ZmdDdo3x77tCwbc5nOtsi9n2YqLRd44VvCUpCGLtTMeNgupcrj5B+IBssHdMCu7kodgtF1vMjbvx&#10;D02n0IgYwj5HBW0IQy6l1y1Z9IkbiCNXu9FiiHBspBnxFsNtL7M0/ZAWO44NLQ60b0n/nq5WgdRG&#10;Hi7Hb6uJ6qmq3jMs50yp15f5awMi0Bye4n/3wcT5a3j8Eg+Qu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XpaAvwAAANsAAAAPAAAAAAAAAAAAAAAAAJgCAABkcnMvZG93bnJl&#10;di54bWxQSwUGAAAAAAQABAD1AAAAhAMAAAAA&#10;" path="m31,v9,,18,,28,c44,109,202,102,186,v6,,13,,20,c213,35,186,56,183,90,219,96,222,36,216,v11,,23,,35,c245,8,232,20,238,33,255,34,266,9,281,v4,,8,,12,c265,19,227,42,233,87,286,93,270,8,318,v3,,5,,8,c328,52,371,79,370,132v,49,-32,90,-82,90c252,222,205,185,216,142v9,-36,90,-27,82,23c295,185,279,188,263,185v23,12,40,-5,43,-18c318,109,217,76,188,125v-14,25,-4,63,8,77c254,277,388,218,375,115,369,64,330,61,331,v,,1,,2,c337,131,555,141,555,v8,,17,,25,c581,10,570,6,568,13v6,3,12,-6,12,c580,22,567,18,563,23v4,9,15,-1,17,2c579,36,559,29,553,35,570,65,614,31,592,v1,,2,,3,c661,117,631,329,515,367v-4,-2,-15,3,-15,-3c490,366,485,385,478,382,527,203,241,191,241,352v,67,52,121,124,110c441,450,444,340,365,332v-29,-3,-62,7,-67,32c293,389,303,400,331,402v-10,-3,-20,-6,-25,-13c283,337,383,330,393,374v7,33,-27,60,-67,60c277,434,247,399,246,354,243,283,304,240,363,240v91,-1,150,93,90,179c460,422,468,403,473,394,567,362,637,277,637,152,637,95,620,47,602,v6,,12,,18,c621,9,621,19,625,25,624,15,629,11,627,v2,,4,,5,c630,14,624,36,630,50,634,30,642,14,652,v2,,4,,5,c647,18,631,42,637,67,644,27,697,34,710,v12,,25,,37,c747,1,747,2,747,3,778,17,843,23,869,v15,,29,,43,c907,55,922,91,949,115v,3,,6,,10c892,85,806,200,904,200v-8,-32,8,-59,38,-60c909,151,901,200,949,200v,4,,8,,12c942,210,951,224,944,222v-4,,-10,-9,-12,-2c939,223,942,231,949,235v,4,,8,,12c942,224,890,231,897,255v17,-13,40,-5,52,7c949,267,949,272,949,277v-10,-4,-19,-14,-32,-7c914,292,926,300,932,314v-22,-5,-27,-26,-30,-49c876,278,891,312,914,317v-23,2,-28,-26,-42,-25c868,310,886,319,887,324v-10,-2,-13,-12,-23,-15c863,347,923,324,949,334v,3,,5,,8c767,294,756,617,949,574v,2,,3,,5c932,584,902,582,887,576v14,11,37,11,62,10c949,587,949,588,949,589v-18,3,-38,-5,-50,c916,590,929,596,949,594v,1,,3,,5c934,598,921,596,907,594v11,6,24,10,42,10c949,607,949,610,949,614,902,605,872,580,842,554v23,36,66,52,107,70c949,639,949,654,949,669v-8,-3,-12,-10,-25,-8c910,668,912,690,907,706v-14,-29,7,-56,35,-60c914,558,832,670,892,719v15,12,29,9,40,22c929,722,937,713,949,709v,4,,8,,12c930,724,941,759,949,766v,4,,8,,12c900,670,715,702,715,826v,62,49,121,124,110c915,924,918,814,839,806v-49,-5,-100,49,-37,70c793,873,785,869,780,863v-23,-55,78,-57,87,-15c875,884,835,908,800,908v-50,,-79,-36,-80,-80c716,706,915,669,949,793v,20,,39,,58c948,851,948,851,947,851v1,21,-22,30,-18,45c937,888,941,876,949,868v,5,,10,,15c948,883,948,883,947,883v-15,18,-30,36,-33,65c901,948,888,948,874,948v16,-11,30,-25,40,-42c902,916,880,938,859,948v-25,,-49,,-74,c785,947,785,946,785,946v-26,-4,-30,-29,-58,-30c719,931,734,942,742,948v-10,,-20,,-30,c712,947,712,946,712,946v-8,-13,-43,-9,-50,2c660,948,657,948,655,948v11,-28,56,-22,57,-60c671,858,633,906,632,948v,,-1,,-2,c633,920,649,863,667,838v11,-14,44,-27,40,-47c702,762,647,779,637,788v-30,32,-17,110,-17,160c619,948,618,948,617,948,614,902,602,828,612,781v8,-36,35,-65,18,-100c551,727,583,871,612,948v-4,,-8,,-12,c581,899,478,813,558,763v-40,-13,-50,29,-38,60c513,823,510,829,505,831,423,776,315,848,333,948v-16,,-32,,-47,c290,940,309,947,316,941v-17,-8,-55,-9,-63,7c250,948,247,948,243,948v9,-10,24,-15,38,-20c272,922,264,915,248,916v-5,7,-15,20,-7,32c232,948,224,948,216,948v-8,-48,-35,-79,-78,-92c170,878,203,898,206,948v-7,,-14,,-20,c187,858,60,825,1,881v,-4,,-9,,-13c2,868,3,868,4,868,109,820,179,736,161,584,155,535,138,497,118,462,99,426,65,396,56,362,45,322,63,304,84,289,44,276,34,318,46,349,29,363,21,344,1,342v,-3,,-5,,-8c12,338,23,343,31,349v-3,-11,-3,-24,3,-32c20,314,23,329,21,332,11,321,19,307,26,299v-8,1,-8,-6,-17,-5c,297,6,317,4,319v,-2,-1,-2,-3,-2c1,299,1,282,1,265v8,4,12,11,18,17c14,270,10,257,1,250v,-5,,-9,,-13c10,241,12,253,19,260,17,233,30,221,31,197v-11,-2,-5,13,-12,15c19,205,19,199,19,192,2,195,14,221,9,230,9,221,5,216,1,212v,-18,,-36,,-55c3,156,6,154,6,157v-5,11,-3,27,10,28c10,165,23,150,39,145,23,141,13,132,1,125v,-3,,-5,,-8c25,132,48,150,94,145v26,-3,41,-24,62,-23c150,137,142,168,158,177v10,-31,11,-59,18,-90c154,98,133,135,94,140,54,145,26,131,1,110v,-5,,-10,,-15c6,110,17,119,31,125v1,-7,-10,-14,-2,-20c33,125,54,141,79,132,52,131,50,84,69,72,46,69,42,84,36,97,34,75,48,69,56,57,32,54,24,66,19,80,11,60,27,50,36,40,22,39,11,35,1,42v,-2,,-4,,-7c11,29,24,33,31,30,22,27,13,19,1,25v,-2,,-3,,-5c12,14,32,14,44,20,49,14,34,7,31,xm413,102v9,10,70,19,82,-2c474,108,436,111,413,102xm485,117v10,-11,7,-8,-5,-2c461,117,438,111,425,115v19,2,41,8,60,2xm286,50v1,-17,31,-32,25,-40c300,20,279,31,286,50xm318,120c324,89,300,43,316,18v-30,14,-49,96,2,102xm824,100v-7,-35,3,-74,35,-82c828,19,797,76,824,100xm849,65v-2,43,47,59,85,45c914,89,908,53,902,18,885,30,890,71,892,87,883,71,887,43,882,23v-12,8,-8,31,-13,47c862,62,864,45,859,35v-15,19,6,49,10,55c859,85,856,73,849,65xm787,67c804,57,811,34,829,25v-17,8,-39,-5,-52,c783,26,788,28,790,33v-3,2,-10,,-8,7c788,43,794,32,797,40v-11,3,-18,10,-22,20c784,63,789,50,792,55v-4,2,-5,6,-5,12xm318,65v4,-12,-1,-33,3,-40c316,33,312,55,318,65xm770,80c784,2,623,14,637,92,640,37,755,33,745,85v-5,24,-41,21,-40,-5c696,134,765,106,770,80xm620,87c618,77,617,66,612,57v-6,1,-17,11,-25,3c600,62,602,55,610,52v,-8,-4,-13,-8,-17c598,52,573,61,555,50v1,22,30,17,45,25c576,78,555,77,548,57v-5,33,60,30,64,53c593,93,569,82,530,85v47,,81,31,97,70c628,133,623,116,622,95,611,96,594,90,597,85v4,4,17,7,23,2xm353,155c372,108,329,83,326,42v-5,42,-5,99,27,113xm702,62v15,-6,16,14,23,8c721,69,722,64,722,60v-6,-5,-16,-6,-27,-5c691,60,684,72,690,80v-6,-9,-27,-11,-33,c681,70,691,106,685,125,684,104,667,86,645,95v21,8,38,43,25,70c672,132,660,113,640,102v6,29,7,69,,98c677,191,724,166,705,117v,17,-3,29,-13,35c713,130,684,81,702,62xm810,112c787,102,805,69,807,57v-17,12,-36,63,3,55xm258,92v7,4,12,10,23,10c281,93,282,74,276,67v-3,12,-16,14,-18,25xm844,117v-8,10,-17,-9,-22,-2c826,127,835,135,847,140v-5,2,-8,7,-8,15c843,159,845,165,852,165v5,-23,26,-31,37,-48c862,114,850,96,839,75v-9,14,6,37,5,42xm138,112v-11,,-15,-7,-22,-12c112,108,125,110,118,112v-8,-2,-7,-13,-12,-20c98,98,111,110,106,112,95,111,98,95,94,87v-11,5,-5,19,-5,23c80,105,77,93,79,77v-54,34,35,81,59,35xm423,125v33,18,64,21,62,62c493,174,491,158,488,150v4,2,7,6,12,7c518,130,573,145,575,175v2,28,-38,35,-35,c516,199,559,227,587,205v46,-36,-16,-79,-52,-78c515,128,497,142,480,142,428,143,394,92,368,82v12,18,31,30,55,43xm490,132v46,-32,106,-3,122,38c611,119,500,75,490,132xm620,160c612,115,548,66,505,105v63,-17,96,28,115,55xm375,97v13,18,-3,53,8,68c388,163,381,150,390,152v,8,3,13,8,15c405,156,392,137,395,130v3,6,7,12,13,15c411,139,401,134,408,132v6,-2,12,8,15,c404,123,387,113,375,97xm695,182v24,1,41,11,60,18c761,185,751,178,740,175v11,-5,16,-24,7,-35c745,149,741,157,730,157v2,-20,-6,-30,-15,-40c718,149,709,168,695,182xm485,122v-14,7,-46,-4,-50,c448,126,476,138,485,122xm26,175v1,-10,16,-19,23,-15c36,163,26,178,31,192v12,-8,23,-30,40,-25c44,172,34,210,64,220v-8,-26,7,-46,27,-53c84,179,68,195,76,215v17,,28,-6,35,-15c93,197,103,168,111,162v-3,8,-4,21,2,25c122,189,126,184,131,182v-1,-8,-11,-7,-10,-17c121,157,123,152,128,150v-6,4,4,21,10,12c129,155,139,138,136,132,119,168,16,129,26,175xm248,170v-3,-37,46,-26,30,c309,126,213,119,226,177v7,33,83,51,100,15c304,214,251,197,248,170xm780,192v-8,-35,19,-35,30,-52c778,108,754,173,780,192xm418,245v13,10,29,10,40,22c454,243,469,237,483,230v-10,-15,-28,7,-33,5c455,218,471,212,490,210v-13,-8,-17,-25,-40,-23c436,194,438,216,433,232v-14,-29,7,-56,35,-60c436,84,360,198,418,245xm505,222v36,41,131,1,120,-50c625,226,510,230,520,180v5,-23,38,-21,40,2c563,172,560,170,558,160v-51,-23,-78,33,-53,62xm792,217v-1,-25,8,-40,27,-45c794,139,769,198,792,217xm276,252v2,-1,5,,5,-2c277,249,275,251,273,252v-40,8,-66,-4,-82,-27c181,210,182,193,168,182v-13,51,56,92,108,70xm400,232v-10,-10,-4,-35,-10,-50c381,190,382,207,375,217v-1,-9,-1,-19,-5,-25c366,201,362,212,358,222v-6,-2,1,-18,-5,-20c349,215,338,222,331,232v21,-5,55,,69,xm817,217v3,-21,35,-29,37,-2c854,222,846,221,844,227v8,,10,-5,15,-7c867,176,808,173,797,202v-12,56,59,86,77,70c851,274,812,249,817,217xm702,257v-15,25,7,59,30,52c754,303,741,265,727,279v3,-6,12,3,10,10c736,293,733,296,730,297v-24,2,-29,-25,-28,-40xm697,242v-8,-13,-36,-4,-47,-7c677,214,706,239,720,255v25,-24,25,-61,-13,-65c656,184,627,226,620,270v20,-10,33,5,45,12c670,264,648,261,650,255v22,-1,26,16,35,29c691,273,700,263,697,242xm757,207v14,-2,18,8,28,10c781,205,775,196,765,192v-4,4,-9,6,-8,15xm99,299v3,-36,25,-67,34,-89c93,200,93,263,99,299xm143,487v,-62,-17,-122,-5,-180c146,274,173,240,156,207,73,257,112,409,143,487xm922,220v-13,-5,-19,-15,-38,-13c879,212,873,216,874,227v4,-8,37,-12,48,-7xm742,235v14,-12,36,-6,50,2c786,214,745,201,742,235xm36,307v-5,-39,7,-62,30,-72c22,213,15,280,36,307xm877,262v-8,-18,10,-24,20,-32c876,226,855,252,877,262xm752,262v-2,-28,52,-11,55,3c802,239,762,225,742,245v-13,21,17,45,30,25c766,271,753,275,752,262xm328,324v6,-6,-8,-8,-5,-20c326,292,328,278,336,267v6,-9,24,-16,17,-22c312,241,274,314,328,324xm353,319v-17,-28,-1,-64,22,-74c342,247,310,307,353,319xm540,317v,-13,6,-26,,-38c538,279,535,279,535,277v-19,3,-24,19,-35,30c498,278,518,272,535,262v-22,-19,-45,2,-45,27c482,272,498,259,500,245v-18,1,-22,16,-27,29c471,261,476,253,480,245v-7,-1,-10,5,-15,7c466,297,493,315,490,364v5,-7,14,-9,25,-10c516,343,503,348,498,349v4,-15,24,-10,32,-10c532,330,527,327,525,322v-10,-4,-17,7,-20,2c513,316,529,301,540,317xm558,270v-4,2,-10,2,-10,7c560,276,566,282,568,292v-4,-1,-14,-10,-18,-3c558,292,565,296,565,307v-2,-2,-9,-12,-12,-5c562,303,557,319,563,324v13,-12,36,-32,29,-57c588,249,545,232,543,260v17,-4,30,10,27,19c567,275,565,270,558,270xm365,302v-15,-25,10,-47,28,-55c357,239,341,295,365,302xm46,287v3,-19,29,-19,40,-22c71,242,41,268,46,287xm298,272v5,-9,21,-11,15,-17c274,272,232,330,261,384v10,1,16,-3,20,-10c274,375,269,375,266,372v,-8,-10,-18,-3,-25c264,355,268,360,273,364v15,2,18,-9,23,-17c288,350,284,348,278,344v,-8,-6,-23,,-30c276,327,283,332,286,339v12,1,19,-1,25,-7c288,322,286,291,298,272xm423,260v-34,-21,-72,18,-48,49c376,293,394,281,408,287v-13,3,-26,25,-13,37c401,314,412,296,428,304v-15,,-26,18,-18,33c418,310,466,318,473,339v-1,-27,-13,-44,-38,-47c439,283,454,296,455,289v-7,-19,-38,-25,-60,-22c403,263,419,268,423,260xm148,332v3,-40,49,-40,78,-48c207,222,128,281,148,332xm650,279v-52,-13,-55,64,-95,78c571,355,574,367,580,374v9,-10,-8,-17,-5,-20c591,353,594,365,597,377v5,-6,14,-6,13,-18c608,352,599,352,595,347v16,,36,6,27,22c637,365,654,362,652,342v-8,-11,-32,-5,-45,-10c624,320,653,324,665,337v8,-40,-38,-29,-50,-23c627,306,642,300,660,297v-8,-15,-33,-6,-40,-5c626,284,640,284,650,279xm837,342v-32,,-45,-29,-37,-60c706,279,769,379,834,364v21,-4,29,-24,45,-30c862,333,857,319,857,299v-15,,-10,20,-8,30c831,323,839,290,842,282v-46,4,-40,48,-5,60xm675,302v-1,23,14,39,5,62c673,370,664,373,655,377v-5,,-10,,-15,c685,399,713,326,682,294v-1,4,-4,7,-7,8xm193,364v10,-13,44,-26,40,-47c228,291,178,300,163,314v-29,30,-21,134,-12,185c159,452,168,398,193,364xm59,354v2,21,25,36,40,58c114,436,121,459,133,469,121,431,105,386,99,342v-2,-10,5,-27,-8,-33c67,306,56,336,59,354xm735,329v-3,10,6,9,7,15c729,347,714,359,720,372v1,-9,12,-8,22,-8c734,373,731,388,732,407v13,-20,27,-38,53,-45c765,352,756,333,742,317v-1,6,-9,5,-7,12xm415,334v2,7,-3,7,-2,13c425,343,450,342,450,357v-5,-11,-27,-7,-20,5c437,355,451,363,453,369v-6,-1,-16,-6,-18,3c446,371,452,375,455,382v-4,1,-10,-8,-12,c451,385,454,394,458,402v30,-31,7,-100,-43,-68xm358,384v-3,32,-71,37,-85,18c294,443,381,426,380,382v,-26,-41,-45,-59,-20c318,371,324,385,328,379v-5,-31,32,-18,30,5xm667,384v19,-1,26,9,43,10c708,389,713,378,707,377v-1,3,-12,8,-15,2c702,380,706,374,707,367v-3,-4,-2,-13,-7,-15c696,369,680,375,667,384xm186,402v7,-15,34,-15,50,-8c244,380,232,367,223,362v-21,3,-35,26,-37,40xm755,447v4,-12,2,-30,12,-35c763,430,767,451,780,459v,-24,-3,-53,10,-65c782,414,781,453,797,464v6,-37,13,-74,35,-95c785,358,740,379,745,419v5,-11,9,-23,22,-27c754,402,738,429,755,447xm473,574v1,-6,-3,-18,2,-20c473,581,488,591,505,599v1,-7,-9,-14,-2,-18c508,599,528,616,553,606v-29,-2,-28,-51,-8,-62c524,543,515,556,510,571v-2,-22,12,-28,20,-40c507,528,498,539,493,554v-5,-24,7,-31,17,-40c468,496,445,552,473,574xm568,614c404,635,406,379,550,382v38,1,81,28,80,82c629,497,611,521,592,524v-75,12,-53,-132,3,-75c590,432,575,430,563,432v-53,7,-35,106,12,122c624,571,662,525,662,484,664,413,608,376,550,377,413,378,399,601,533,619v56,7,59,-18,97,-23c624,611,616,642,632,651v9,-32,12,-59,18,-90c611,586,608,608,568,614xm692,479v-3,-28,-20,-61,-40,-77c645,395,613,379,617,384v31,22,65,49,65,95c683,512,661,532,657,564v36,1,40,-48,35,-85xm635,384v27,13,52,28,57,63c741,412,659,377,635,384xm453,467v3,-32,56,-44,75,-18c530,441,535,434,530,424v-4,-6,-19,-2,-25,-7c519,411,547,415,538,432v9,-3,15,-10,17,-20c552,405,543,403,538,399v7,-6,16,2,25,3c567,408,560,410,565,414v3,-6,9,-9,8,-20c515,372,457,420,453,467xm156,524v7,-24,12,-42,27,-57c200,450,237,447,238,414v-61,-36,-91,52,-82,110xm587,512v48,-8,38,-107,3,-105c618,422,611,487,580,489v-28,2,-29,-32,-3,-32c527,455,551,517,587,512xm358,489v41,-5,65,-32,82,-55c433,432,431,442,425,447v-19,17,-48,35,-80,35c305,481,287,451,253,442v-3,41,61,53,105,47xm448,507v10,-27,45,-51,72,-38c510,410,429,462,448,507xm717,474v9,-10,24,-15,38,-20c741,430,697,448,717,474xm712,507v25,-5,37,-44,78,-40c753,450,705,472,712,507xm163,541v5,-42,72,-35,73,-72c188,448,157,500,163,541xm707,561v45,5,36,-41,53,-64c769,482,781,487,792,472v-51,6,-87,39,-85,89xm844,606v,49,-32,90,-82,90c726,696,679,659,690,616v9,-36,93,-26,82,25c768,659,752,662,737,659v13,7,28,5,35,-3c817,611,700,535,662,599v-13,23,-4,62,8,77c736,760,861,680,849,589,843,537,803,536,805,472v-11,48,40,81,39,134xm458,546v-8,-28,24,-44,47,-42c478,481,436,522,458,546xm520,492v-19,-39,-79,-2,-70,32c455,494,494,485,520,492xm760,524v1,-17,31,-32,25,-40c774,494,753,505,760,524xm353,574v-11,-36,,-71,32,-82c354,493,319,554,353,574xm408,497v-12,8,-8,31,-13,47c388,536,390,519,385,509v-8,8,-1,34,-10,35c376,582,423,599,460,584,440,562,434,527,428,492v-17,12,-12,53,-10,69c409,545,413,517,408,497xm792,594v8,-25,-19,-76,-2,-102c760,506,741,588,792,594xm311,541v21,-8,24,-33,44,-42c338,507,316,494,303,499v6,1,11,3,13,8c313,509,306,507,308,514v6,3,12,-8,15,c313,518,304,523,301,534v10,5,13,-11,17,-5c315,533,311,535,311,541xm296,531c282,474,147,501,163,566v2,-55,117,-59,108,-7c265,587,222,575,233,549v-4,6,-6,14,-5,25c259,605,304,569,296,531xm792,539v4,-12,-1,-33,3,-40c790,507,786,529,792,539xm827,629c846,582,803,557,800,516v-5,42,-5,99,27,113xm228,536v18,-5,14,12,23,15c252,542,249,537,246,531v-7,-2,-16,-3,-25,-2c217,534,210,546,216,554v-6,-9,-27,-11,-33,c207,544,217,580,211,599v-1,-21,-18,-39,-40,-30c192,577,209,612,196,639v2,-33,-10,-52,-30,-63c172,605,173,645,166,674v37,-9,84,-34,65,-83c231,608,228,620,218,626v21,-22,-4,-63,10,-90xm336,586v-24,-10,-4,-47,,-57c318,540,295,593,336,586xm732,566v7,4,12,10,23,10c759,566,749,555,755,541v-10,6,-18,15,-23,25xm370,591v-8,10,-17,-9,-22,-2c352,601,361,609,373,614v-12,4,-8,24,5,25c383,616,404,609,415,591v-29,-2,-37,-26,-52,-42c359,568,370,585,370,591xm553,551v-8,-2,-7,4,-13,3c514,606,590,621,612,586v-11,,-17,-7,-22,-15c586,580,598,584,592,586v-9,-1,-6,-15,-12,-20c572,572,585,584,580,586v-11,-1,-8,-17,-12,-25c552,565,567,584,565,586v-10,-6,-14,-17,-12,-35xm849,571v13,18,-3,53,8,68c862,637,855,624,864,626v,8,3,13,8,15c879,630,866,611,869,604v3,6,7,12,13,15c884,611,878,611,879,604v5,1,16,7,18,2c878,597,861,587,849,571xm221,656v24,1,41,11,60,18c287,659,277,652,266,649v11,-5,16,-24,7,-35c271,623,267,631,256,631v2,-20,-6,-30,-15,-40c244,623,235,642,221,656xm463,591v-37,-7,-85,27,-80,65c393,667,408,675,430,674v-8,-32,8,-59,38,-60c435,625,427,674,475,674v-9,-13,-8,-44,5,-43c475,642,477,658,490,659v-6,-20,7,-35,23,-40c494,620,484,595,463,591xm306,666v-8,-35,19,-35,30,-52c304,582,280,647,306,666xm500,649v1,-10,16,-19,23,-15c510,637,500,652,505,666v12,-8,23,-30,40,-25c518,646,508,684,538,694v-8,-26,7,-46,27,-53c558,653,542,669,550,689v17,,28,-6,35,-15c568,672,575,643,585,639v-5,6,-3,19,2,22c596,663,600,658,605,656v-1,-8,-11,-7,-10,-17c597,633,596,625,602,624v-5,6,3,20,10,12c603,629,613,612,610,606v-17,36,-120,-3,-110,43xm722,644v-3,-37,46,-26,30,c783,600,687,593,700,651v7,33,83,51,100,15c778,688,725,671,722,644xm318,691v-4,-30,15,-37,27,-50c314,617,299,672,318,691xm343,691v3,-22,35,-29,37,-2c380,696,372,695,370,701v8,,10,-5,15,-7c385,641,332,652,323,676v-15,41,51,93,77,68c378,752,338,721,343,691xm750,726v2,-1,5,,5,-2c751,723,749,725,747,726,682,742,662,694,642,656v-13,51,56,92,108,70xm874,706v-10,-10,-4,-35,-10,-50c855,664,856,681,849,691v-1,-9,-1,-19,-5,-25c840,675,836,686,832,696v-6,-2,1,-18,-5,-20c823,689,812,696,805,706v21,-5,55,,69,xm228,731v-15,25,7,59,30,52c280,777,267,739,253,753v1,-4,13,2,10,10c262,767,259,770,256,771v-24,2,-29,-25,-28,-40xm223,716v-8,-13,-36,-4,-47,-7c203,688,232,713,246,729v25,-24,25,-61,-13,-65c182,658,153,700,146,744v20,-10,33,5,45,12c196,738,174,735,176,729v22,-1,26,16,35,29c217,747,226,737,223,716xm283,681v16,-3,17,8,28,10c307,679,301,670,291,666v-4,4,-9,6,-8,15xm483,704v-1,-9,-2,-17,-10,-18c476,706,461,686,458,694v14,10,25,24,35,40c490,706,505,696,505,671v-11,-2,-5,13,-12,15c491,680,498,665,488,666v-8,11,-1,28,-5,38xm448,694v-13,-5,-19,-15,-38,-13c405,686,399,690,400,701v4,-7,37,-12,48,-7xm573,773v3,-36,25,-67,34,-89c567,674,567,737,573,773xm268,709v14,-12,36,-6,50,2c312,688,271,675,268,709xm403,736v-8,-18,10,-24,20,-32c401,701,381,725,403,736xm510,781v-5,-39,7,-62,30,-72c496,687,489,754,510,781xm493,753v-1,-34,-63,-70,-70,-24c452,706,481,744,493,753xm278,736v-2,-28,52,-11,55,3c328,713,288,699,268,719v-13,21,17,45,30,25c292,745,279,749,278,736xm802,798v6,-6,-8,-8,-5,-20c800,766,802,752,810,741v6,-9,24,-16,17,-22c786,715,748,788,802,798xm827,793v-17,-28,-1,-65,22,-74c816,721,784,781,827,793xm839,776v-15,-25,10,-47,28,-55c831,713,815,769,839,776xm520,761v3,-19,29,-19,40,-22c545,716,515,742,520,761xm622,806v3,-40,49,-40,78,-48c681,695,604,753,622,806xm765,766v3,-19,24,-32,22,-37c748,746,706,804,735,858v10,1,16,-3,20,-10c748,849,743,849,740,846v,-8,-10,-18,-3,-25c738,829,742,834,747,838v15,2,18,-9,23,-17c764,820,764,825,757,823v-7,-5,-11,-25,-5,-35c751,800,755,807,760,813v12,1,19,-1,25,-7c770,799,762,782,765,766xm897,734v-34,-21,-72,18,-48,49c850,767,868,755,882,761v-13,3,-26,25,-13,37c875,788,886,771,902,778v-15,,-26,18,-18,33c892,784,940,792,947,813v-1,-27,-13,-43,-38,-47c913,757,928,770,929,763v-7,-21,-39,-24,-62,-22c876,738,892,741,897,734xm480,753v-11,-4,-17,-14,-35,-12c436,761,453,775,458,788v-22,-5,-27,-26,-30,-49c402,752,417,786,440,791v-21,-1,-28,-17,-40,-28c393,779,406,792,415,798v-13,,-14,-12,-25,-15c397,828,488,789,505,823v-3,-11,-3,-24,3,-32c494,788,497,803,495,806v-10,-11,-2,-25,5,-33c491,770,486,766,478,773v-3,8,3,20,,20c469,784,466,759,480,753xm176,753v-52,-13,-54,64,-95,78c97,829,100,841,106,848v9,-10,-8,-17,-5,-20c117,827,120,839,123,851v5,-6,14,-6,13,-18c134,826,125,826,121,821v16,,35,7,27,22c163,839,180,836,178,816v-8,-11,-32,-5,-45,-10c150,794,179,798,191,811v7,-36,-34,-34,-50,-20c149,777,169,776,186,771v-8,-15,-33,-6,-40,-5c152,758,166,758,176,753xm363,816v-32,,-45,-29,-37,-60c232,753,295,853,360,838v21,-4,29,-24,45,-30c387,807,383,793,383,773v-15,,-10,20,-8,30c357,797,365,764,368,756v-46,4,-40,48,-5,60xm201,776v-1,22,14,39,5,62c199,844,190,847,181,851v-5,,-10,,-15,c211,873,239,800,208,768v-1,4,-4,7,-7,8xm533,828v2,23,27,37,42,60c590,911,595,935,607,943,595,905,579,860,573,816v-2,-10,5,-27,-8,-33c541,780,530,810,533,828xm261,803v-3,10,6,9,7,15c255,822,245,829,243,843v8,-2,13,-7,25,-5c260,847,257,862,258,881v13,-20,27,-38,53,-45c291,826,282,807,268,791v-1,6,-9,5,-7,12xm889,808v2,7,-3,7,-2,13c899,817,924,816,924,831v-5,-11,-27,-7,-20,5c911,829,925,837,927,843v-6,-1,-16,-6,-18,3c920,845,926,849,929,856v-4,1,-10,-8,-12,c925,859,928,868,932,876v30,-31,7,-100,-43,-68xm832,858v-3,32,-70,37,-85,18c768,916,855,902,854,856v,-24,-36,-46,-59,-20c792,845,798,859,802,853v-5,-30,32,-19,30,5xm193,858v19,-1,25,10,43,10c234,863,239,852,233,851v-1,3,-12,8,-15,2c228,854,232,848,233,841v-3,-4,-2,-13,-7,-15c222,843,206,849,193,858xm660,876v7,-15,34,-15,50,-8c718,854,706,841,697,836v-21,3,-35,26,-37,40xm323,938v6,-37,12,-74,35,-95c311,832,266,853,271,893v4,-9,12,-29,22,-25c277,875,266,905,281,921v4,-12,2,-30,12,-35c289,904,293,925,306,933v-1,-27,-1,-67,15,-70c305,877,307,927,323,938xm161,858v27,13,52,28,57,63c267,886,185,851,161,858xe" stroked="f">
                    <v:fill r:id="rId6" o:title="" opacity="3277f" recolor="t" type="tile"/>
                    <v:path arrowok="t" o:connecttype="custom" o:connectlocs="1766,978;3052,2175;3674,0;5624,1185;5624,2027;5582,3828;5612,5043;4219,5262;1873,5577;273,2068;113,1138;172,622;2874,693;5227,136;4563,474;3538,504;4101,901;818,664;2845,842;2222,575;450,1274;4622,1138;4854,1019;5061,1274;3941,1671;5179,1345;1914,1802;2904,2157;3307,1600;1695,2009;3852,1653;4942,2157;350,2098;2548,2145;4190,2175;2815,3283;3923,2868;3129,2661;3419,2708;966,3206;5002,3591;2726,3461;966,3354;1250,3550;2210,3639;5120,3710;2773,3639;3467,3787;2252,4083;4771,4184;1677,4036;3597,4053;1766,4409;4148,4492;5227,4510;2993,4877;1132,4806;1233,4551;5257,4865;1381,5043;1914,5559" o:connectangles="0,0,0,0,0,0,0,0,0,0,0,0,0,0,0,0,0,0,0,0,0,0,0,0,0,0,0,0,0,0,0,0,0,0,0,0,0,0,0,0,0,0,0,0,0,0,0,0,0,0,0,0,0,0,0,0,0,0,0,0,0"/>
                    <o:lock v:ext="edit" verticies="t"/>
                  </v:shape>
                  <v:shape id="Freeform 27" o:spid="_x0000_s1043" style="position:absolute;left:5398;width:232;height:634;visibility:visible;mso-wrap-style:square;v-text-anchor:top" coordsize="3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MNMEA&#10;AADbAAAADwAAAGRycy9kb3ducmV2LnhtbERPTYvCMBC9L/gfwgheZE23LrJUo+iCoBfBKngdm9mm&#10;bDOpTdT6781B8Ph437NFZ2txo9ZXjhV8jRIQxIXTFZcKjof15w8IH5A11o5JwYM8LOa9jxlm2t15&#10;T7c8lCKGsM9QgQmhyaT0hSGLfuQa4sj9udZiiLAtpW7xHsNtLdMkmUiLFccGgw39Gir+86tVMLnu&#10;LmNb2svRfA8fu+1pnw7PK6UG/W45BRGoC2/xy73RCtK4Pn6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xTDTBAAAA2wAAAA8AAAAAAAAAAAAAAAAAmAIAAGRycy9kb3du&#10;cmV2LnhtbFBLBQYAAAAABAAEAPUAAACGAwAAAAA=&#10;" path="m38,20v,2,,3,,5c37,25,37,25,36,25,24,34,6,53,18,70,20,54,25,41,38,38v,1,,3,,4c37,42,37,42,36,42v-14,13,-18,46,,58c35,86,32,77,38,67v,14,,27,,40c14,85,,46,6,v2,,5,,7,c12,9,4,23,11,33,16,19,28,11,36,v3,,2,5,2,8c24,14,8,32,13,50,17,35,27,27,38,20xe" stroked="f">
                    <v:fill r:id="rId6" o:title="" opacity="3277f" recolor="t" type="tile"/>
                    <v:path arrowok="t" o:connecttype="custom" o:connectlocs="226,119;226,148;214,148;107,415;226,225;226,249;214,249;214,593;226,397;226,634;36,0;77,0;65,196;214,0;226,47;77,296;226,119" o:connectangles="0,0,0,0,0,0,0,0,0,0,0,0,0,0,0,0,0"/>
                  </v:shape>
                  <v:shape id="Freeform 28" o:spid="_x0000_s1044" style="position:absolute;left:4533;top:1784;width:1091;height:1843;visibility:visible;mso-wrap-style:square;v-text-anchor:top" coordsize="18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Xqe8EA&#10;AADbAAAADwAAAGRycy9kb3ducmV2LnhtbESPzWrDMBCE74W+g9hCb41s04biRjFOoCX0lp8H2Fhb&#10;S9RaGUuOnbePAoUeh5n5hllVs+vEhYZgPSvIFxkI4sZry62C0/Hz5R1EiMgaO8+k4EoBqvXjwwpL&#10;7Sfe0+UQW5EgHEpUYGLsSylDY8hhWPieOHk/fnAYkxxaqQecEtx1ssiypXRoOS0Y7GlrqPk9jE7B&#10;vh7Ptf763uCbIf8qz0uLEyr1/DTXHyAizfE//NfeaQVFDvcv6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l6nvBAAAA2wAAAA8AAAAAAAAAAAAAAAAAmAIAAGRycy9kb3du&#10;cmV2LnhtbFBLBQYAAAAABAAEAPUAAACGAwAAAAA=&#10;" path="m184,51c147,33,122,94,157,106v-1,-17,,-32,12,-35c164,77,161,94,174,93v-3,-8,-1,-21,10,-22c184,82,184,92,184,103v-53,3,-76,125,,120c184,238,184,253,184,268,,311,5,,184,46v,2,,3,,5xm104,76v-1,-9,3,-12,5,-18c82,61,79,88,77,116,72,106,77,88,74,83v-27,24,4,79,40,55c101,135,87,114,99,101v-2,19,19,28,35,20c123,115,108,100,117,83v-1,12,5,15,7,23c131,106,144,113,147,108,124,95,135,50,157,46,126,42,114,58,104,76xm109,148c80,157,62,135,57,111v-12,31,30,63,52,37xm49,148v-15,53,71,93,73,38c95,201,62,171,49,148xm119,161c90,176,60,153,52,131v-6,41,62,72,67,30xm54,193v14,46,65,91,123,67c176,251,173,244,167,240v5,19,-18,21,-28,15c147,253,156,252,157,243v,-12,-7,-17,-15,-20c148,241,125,244,114,238v6,-3,15,-3,20,-8c136,221,136,212,129,206v-17,33,-71,3,-75,-13xe" stroked="f">
                    <v:fill r:id="rId6" o:title="" opacity="3277f" recolor="t" type="tile"/>
                    <v:path arrowok="t" o:connecttype="custom" o:connectlocs="1091,302;931,628;1002,421;1032,551;1091,421;1091,610;1091,1322;1091,1588;1091,273;1091,302;617,450;646,344;457,687;439,492;676,818;587,599;795,717;694,492;735,628;872,640;931,273;617,450;646,877;338,658;646,877;291,877;723,1102;291,877;706,954;308,776;706,954;320,1144;1049,1541;990,1422;824,1511;931,1440;842,1322;676,1410;795,1363;765,1221;320,1144" o:connectangles="0,0,0,0,0,0,0,0,0,0,0,0,0,0,0,0,0,0,0,0,0,0,0,0,0,0,0,0,0,0,0,0,0,0,0,0,0,0,0,0,0"/>
                    <o:lock v:ext="edit" verticies="t"/>
                  </v:shape>
                  <v:shape id="Freeform 29" o:spid="_x0000_s1045" style="position:absolute;left:6;top:2199;width:1238;height:2892;visibility:visible;mso-wrap-style:square;v-text-anchor:top" coordsize="209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018QA&#10;AADbAAAADwAAAGRycy9kb3ducmV2LnhtbESPzW7CMBCE75X6DtZW4lac5IBCikFVSgSXHvhRz6t4&#10;G4fG6yg2EN4eV0LiOJqZbzSL1Wg7caHBt44VpNMEBHHtdMuNguOhes9B+ICssXNMCm7kYbV8fVlg&#10;od2Vd3TZh0ZECPsCFZgQ+kJKXxuy6KeuJ47erxsshiiHRuoBrxFuO5klyUxabDkuGOypNFT/7c9W&#10;wbxMvzZrW/2c8/UpL2WozPcpVWryNn5+gAg0hmf40d5qBVkG/1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tNfEAAAA2wAAAA8AAAAAAAAAAAAAAAAAmAIAAGRycy9k&#10;b3ducmV2LnhtbFBLBQYAAAAABAAEAPUAAACJAwAAAAA=&#10;" path="m,415v,-5,,-10,,-15c15,413,10,445,15,467v5,-7,14,-9,25,-10c41,446,28,451,23,452v4,-11,19,-16,30,-7c58,439,53,430,50,425v-10,-2,-14,2,-20,5c36,419,54,405,65,420v,-13,6,-26,,-38c62,383,61,382,60,380v-19,3,-24,19,-35,30c23,381,43,375,60,365,38,346,15,367,15,392,7,375,23,362,25,348,12,349,6,358,,368,,350,,333,,315v5,-1,15,3,15,-2c9,310,7,303,,300,,285,,270,,255v7,8,7,21,8,35c18,279,19,264,10,250v5,3,9,7,13,10c47,224,128,263,90,303,70,307,59,293,68,278v-7,1,-7,9,-10,15c87,352,156,277,107,243,96,235,76,230,60,230,39,231,17,247,,243v,-7,,-14,,-20c7,221,13,217,18,213,15,208,8,219,,218v,-1,,-2,,-3c6,211,17,210,20,203,11,202,8,207,,208v,-2,,-3,,-5c91,199,118,16,,31,,26,,21,,16,6,12,2,,13,1v-1,1,-7,9,,10c15,5,20,2,28,1,176,61,209,410,38,470v-7,,-12,,-15,-3c16,472,9,488,3,485,9,466,11,430,,415xm98,106v4,1,6,-4,7,c104,112,94,110,93,116v6,3,12,-6,12,c105,125,92,121,88,126v4,9,15,-1,17,2c104,139,84,132,78,138v31,41,65,-32,27,-50c108,99,100,100,98,106xm145,190v-2,-10,-3,-21,-8,-30c131,161,120,171,112,163v13,2,15,-5,23,-8c135,147,131,142,127,138v-4,17,-29,26,-47,15c81,175,110,170,125,178v-23,2,-46,2,-52,-18c68,193,133,190,137,213,118,197,94,185,55,188v-6,5,17,2,23,2c118,198,136,227,152,258v1,-22,-4,-39,-5,-60c136,199,119,193,122,188v4,4,17,7,23,2xm15,235v44,-31,103,-5,120,33c132,219,31,182,15,235xm145,263c138,218,73,169,30,208v63,-17,96,28,115,55xm30,325v36,41,131,1,120,-50c150,329,35,333,45,283v5,-23,38,-21,40,2c88,275,85,273,83,263,32,240,5,296,30,325xm83,373v-4,2,-10,2,-10,7c85,379,91,385,93,395,89,394,79,385,75,392v8,3,15,7,15,18c88,408,81,398,78,405v9,1,4,17,10,22c101,412,125,398,117,370,113,352,76,335,68,363v17,-4,30,10,27,19c92,378,90,373,83,373xe" stroked="f">
                    <v:fill r:id="rId6" o:title="" opacity="3277f" recolor="t" type="tile"/>
                    <v:path arrowok="t" o:connecttype="custom" o:connectlocs="0,2370;237,2708;314,2637;178,2548;385,2264;148,2430;89,2323;0,2181;89,1855;0,1511;59,1482;533,1796;344,1736;355,1363;0,1322;0,1292;118,1203;0,1203;0,95;77,65;225,2785;18,2874;580,628;551,687;521,747;462,818;580,628;812,948;800,919;474,907;432,948;326,1114;900,1529;723,1114;89,1393;89,1393;178,1233;178,1926;267,1677;492,1559;492,2210;551,2341;533,2430;521,2531;403,2151;492,2210" o:connectangles="0,0,0,0,0,0,0,0,0,0,0,0,0,0,0,0,0,0,0,0,0,0,0,0,0,0,0,0,0,0,0,0,0,0,0,0,0,0,0,0,0,0,0,0,0,0"/>
                    <o:lock v:ext="edit" verticies="t"/>
                  </v:shape>
                  <v:shape id="Freeform 30" o:spid="_x0000_s1046" style="position:absolute;left:1932;top:4729;width:1594;height:907;visibility:visible;mso-wrap-style:square;v-text-anchor:top" coordsize="26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V9AsQA&#10;AADbAAAADwAAAGRycy9kb3ducmV2LnhtbESPQWvCQBSE7wX/w/IEb3VTBampq4giKBaK0Yu3R/Y1&#10;Cc2+jdk1Wf99t1DwOMzMN8xiFUwtOmpdZVnB2zgBQZxbXXGh4HLevb6DcB5ZY22ZFDzIwWo5eFlg&#10;qm3PJ+oyX4gIYZeigtL7JpXS5SUZdGPbEEfv27YGfZRtIXWLfYSbWk6SZCYNVhwXSmxoU1L+k92N&#10;gmsW1vfuMb/tvjAcD/Pz9vLZb5UaDcP6A4Sn4J/h//ZeK5hM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1fQLEAAAA2wAAAA8AAAAAAAAAAAAAAAAAmAIAAGRycy9k&#10;b3ducmV2LnhtbFBLBQYAAAAABAAEAPUAAACJAwAAAAA=&#10;" path="m12,150c,85,50,24,107,18v21,-2,54,,70,22c145,,71,52,122,83v-1,-17,,-32,12,-35c128,54,126,71,139,70v-3,-8,-1,-21,10,-22c149,54,145,55,147,63v10,,3,-17,15,-15c161,49,155,57,162,58v2,-6,7,-9,15,-10c223,66,245,109,269,150v-2,,-3,,-5,c262,143,259,138,254,135v1,8,-4,10,-5,15c242,150,236,150,229,150,236,53,93,58,99,150v-6,,-11,,-17,c82,146,91,140,84,138,55,153,25,130,17,108v-2,23,13,30,22,42c37,150,34,150,32,150,28,140,20,134,14,125v1,9,-1,20,3,25c15,150,14,150,12,150xm112,85c89,72,100,27,122,23,91,19,79,35,69,53,68,44,72,41,74,35,47,38,44,65,42,93,37,83,42,65,39,60v-26,24,4,80,40,55c66,112,51,91,64,78v-3,20,19,27,35,20c88,92,73,77,82,60v-1,12,5,15,7,23c95,84,110,88,112,85xm74,125c45,134,27,112,22,88v-12,31,30,63,52,37xe" stroked="f">
                    <v:fill r:id="rId6" o:title="" opacity="3277f" recolor="t" type="tile"/>
                    <v:path arrowok="t" o:connecttype="custom" o:connectlocs="71,889;634,107;1049,237;723,492;794,285;824,415;883,285;871,373;960,285;960,344;1049,285;1594,889;1564,889;1505,800;1475,889;1357,889;587,889;486,889;498,818;101,640;231,889;190,889;83,741;101,889;71,889;664,504;723,136;409,314;438,207;249,551;231,356;468,682;379,462;587,581;486,356;527,492;664,504;438,741;130,522;438,741" o:connectangles="0,0,0,0,0,0,0,0,0,0,0,0,0,0,0,0,0,0,0,0,0,0,0,0,0,0,0,0,0,0,0,0,0,0,0,0,0,0,0,0"/>
                    <o:lock v:ext="edit" verticies="t"/>
                  </v:shape>
                  <v:shape id="Freeform 31" o:spid="_x0000_s1047" style="position:absolute;left:6;top:4937;width:989;height:681;visibility:visible;mso-wrap-style:square;v-text-anchor:top" coordsize="16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AcsIA&#10;AADbAAAADwAAAGRycy9kb3ducmV2LnhtbESPUWvCQBCE34X+h2MLfdOL0kqJniJCwGL7oPYHrLk1&#10;ieb2wt1W47/vFQo+DjPzDTNf9q5VVwqx8WxgPMpAEZfeNlwZ+D4Uw3dQUZAttp7JwJ0iLBdPgznm&#10;1t94R9e9VCpBOOZooBbpcq1jWZPDOPIdcfJOPjiUJEOlbcBbgrtWT7Jsqh02nBZq7GhdU3nZ/zgD&#10;R9oW0/NFy4dwCMW2+ny7f0VjXp771QyUUC+P8H97Yw1MXuHvS/oB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IBywgAAANsAAAAPAAAAAAAAAAAAAAAAAJgCAABkcnMvZG93&#10;bnJldi54bWxQSwUGAAAAAAQABAD1AAAAhwMAAAAA&#10;" path="m155,115v-3,,-7,,-10,c149,79,135,48,112,48v22,7,24,47,13,67c111,115,97,115,83,115,81,101,94,102,102,98,88,91,75,100,75,115v-2,,-5,,-7,c63,82,103,67,120,90,106,55,52,79,58,115v-19,,-37,,-55,c12,101,37,108,45,110,49,83,18,77,,88,,85,,83,,80,18,70,43,77,53,90,66,71,50,58,30,58,45,53,72,55,63,73,72,70,78,63,80,53,77,46,68,44,63,40v7,-6,16,2,25,3c91,49,87,53,90,55v3,-6,9,-9,8,-20c63,16,19,40,,60,,59,,57,,55,46,,167,22,155,115xe" stroked="f">
                    <v:fill r:id="rId6" o:title="" opacity="3277f" recolor="t" type="tile"/>
                    <v:path arrowok="t" o:connecttype="custom" o:connectlocs="918,681;859,681;663,284;740,681;492,681;604,580;444,681;403,681;711,533;343,681;18,681;266,651;0,521;0,474;314,533;178,343;373,432;474,314;373,237;521,255;533,326;580,207;0,355;0,326;918,681" o:connectangles="0,0,0,0,0,0,0,0,0,0,0,0,0,0,0,0,0,0,0,0,0,0,0,0,0"/>
                  </v:shape>
                </v:group>
                <v:group id="Group 32" o:spid="_x0000_s1048" style="position:absolute;left:4988;top:6680;width:6007;height:5939" coordsize="5701,5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3" o:spid="_x0000_s1049" style="position:absolute;left:373;width:569;height:380;visibility:visible;mso-wrap-style:square;v-text-anchor:top" coordsize="9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nHsIA&#10;AADbAAAADwAAAGRycy9kb3ducmV2LnhtbESPQWvCQBSE74L/YXlCb7ox4GKjGymKIL3VFs+P7DOb&#10;Jvs2ZFdN++u7hUKPw8x8w2x3o+vEnYbQeNawXGQgiCtvGq41fLwf52sQISIb7DyThi8KsCunky0W&#10;xj/4je7nWIsE4VCgBhtjX0gZKksOw8L3xMm7+sFhTHKopRnwkeCuk3mWKemw4bRgsae9pao935wG&#10;o3rVflP3fLGfq8vruvGHXJ20fpqNLxsQkcb4H/5rn4yGXMHvl/Q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ScewgAAANsAAAAPAAAAAAAAAAAAAAAAAJgCAABkcnMvZG93&#10;bnJldi54bWxQSwUGAAAAAAQABAD1AAAAhwMAAAAA&#10;" path="m6,v1,,3,,5,c7,51,82,45,80,v4,,7,,10,c96,64,,64,6,xe" stroked="f">
                    <v:fill r:id="rId6" o:title="" opacity="3277f" recolor="t" type="tile"/>
                    <v:path arrowok="t" o:connecttype="custom" o:connectlocs="36,0;65,0;474,0;533,0;36,0" o:connectangles="0,0,0,0,0"/>
                  </v:shape>
                  <v:shape id="Freeform 34" o:spid="_x0000_s1050" style="position:absolute;left:498;width:248;height:143;visibility:visible;mso-wrap-style:square;v-text-anchor:top" coordsize="4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PXsQA&#10;AADbAAAADwAAAGRycy9kb3ducmV2LnhtbESPUWvCMBSF34X9h3AHe5GZTmQbtakMQeceBFf9AZfm&#10;rilrbkoStfrrzWDg4+Gc8x1OsRhsJ07kQ+tYwcskA0FcO91yo+CwXz2/gwgRWWPnmBRcKMCifBgV&#10;mGt35m86VbERCcIhRwUmxj6XMtSGLIaJ64mT9+O8xZikb6T2eE5w28lplr1Kiy2nBYM9LQ3Vv9XR&#10;KvD7dru+fo2Pn7QMuxk6M9uOB6WeHoePOYhIQ7yH/9sbrWD6Bn9f0g+Q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j17EAAAA2wAAAA8AAAAAAAAAAAAAAAAAmAIAAGRycy9k&#10;b3ducmV2LnhtbFBLBQYAAAAABAAEAPUAAACJAwAAAAA=&#10;" path="m,c14,,28,,42,,39,16,1,24,,xe" stroked="f">
                    <v:fill r:id="rId6" o:title="" opacity="3277f" recolor="t" type="tile"/>
                    <v:path arrowok="t" o:connecttype="custom" o:connectlocs="0,0;248,0;0,0" o:connectangles="0,0,0"/>
                  </v:shape>
                  <v:shape id="Freeform 35" o:spid="_x0000_s1051" style="position:absolute;left:1991;width:1215;height:842;visibility:visible;mso-wrap-style:square;v-text-anchor:top" coordsize="20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GkL8A&#10;AADbAAAADwAAAGRycy9kb3ducmV2LnhtbERPy6rCMBDdC/5DGMGdphZRqUYRQbigIL5wOzRjW2wm&#10;vU3U6tebheDycN6zRWNK8aDaFZYVDPoRCOLU6oIzBafjujcB4TyyxtIyKXiRg8W83Zphou2T9/Q4&#10;+EyEEHYJKsi9rxIpXZqTQde3FXHgrrY26AOsM6lrfIZwU8o4ikbSYMGhIceKVjmlt8PdKPi/FGN5&#10;ftNmu4uH7/UlHQ+Wr41S3U6znILw1Pif+Ov+0wriMDZ8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AIaQvwAAANsAAAAPAAAAAAAAAAAAAAAAAJgCAABkcnMvZG93bnJl&#10;di54bWxQSwUGAAAAAAQABAD1AAAAhAMAAAAA&#10;" path="m2,c4,,5,,7,,5,36,81,60,77,13,68,21,33,17,27,v2,,3,,5,c38,11,64,14,69,v7,,14,,20,c81,43,147,72,157,25,146,60,90,44,102,v1,,3,,5,c106,13,112,20,117,28v9,1,12,1,20,-3c128,27,109,17,119,v12,,24,,35,c171,21,168,61,149,77,174,69,187,30,174,v4,,8,,13,c205,142,,115,2,xm132,87c131,78,128,71,122,67v5,19,-18,21,-28,15c102,80,111,79,112,70,112,58,105,53,97,50,103,68,80,71,69,65v6,-3,15,-3,20,-8c91,48,91,39,84,33,68,63,16,42,9,18v12,48,64,92,123,69xe" stroked="f">
                    <v:fill r:id="rId6" o:title="" opacity="3277f" recolor="t" type="tile"/>
                    <v:path arrowok="t" o:connecttype="custom" o:connectlocs="12,0;41,0;456,77;160,0;190,0;409,0;527,0;931,148;605,0;634,0;693,166;812,148;705,0;913,0;883,457;1031,0;1108,0;12,0;782,516;723,397;557,486;664,415;575,296;409,385;527,338;498,196;53,107;782,516" o:connectangles="0,0,0,0,0,0,0,0,0,0,0,0,0,0,0,0,0,0,0,0,0,0,0,0,0,0,0,0"/>
                    <o:lock v:ext="edit" verticies="t"/>
                  </v:shape>
                  <v:shape id="Freeform 36" o:spid="_x0000_s1052" style="position:absolute;left:4693;width:356;height:60;visibility:visible;mso-wrap-style:square;v-text-anchor:top" coordsize="6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U8sQA&#10;AADbAAAADwAAAGRycy9kb3ducmV2LnhtbESP3WoCMRSE7wu+QzhC7zSrLUW3RhFRLBX87QMcN8fN&#10;4uZk3aS6vr0pCL0cZuYbZjRpbCmuVPvCsYJeNwFBnDldcK7g57DoDED4gKyxdEwK7uRhMm69jDDV&#10;7sY7uu5DLiKEfYoKTAhVKqXPDFn0XVcRR+/kaoshyjqXusZbhNtS9pPkQ1osOC4YrGhmKDvvf62C&#10;N7zkh+p9I8vsvjbz5fK47X2vlHptN9NPEIGa8B9+tr+0gv4Q/r7EH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oFPLEAAAA2wAAAA8AAAAAAAAAAAAAAAAAmAIAAGRycy9k&#10;b3ducmV2LnhtbFBLBQYAAAAABAAEAPUAAACJAwAAAAA=&#10;" path="m,c20,,40,,60,,45,10,15,9,,xe" stroked="f">
                    <v:fill r:id="rId6" o:title="" opacity="3277f" recolor="t" type="tile"/>
                    <v:path arrowok="t" o:connecttype="custom" o:connectlocs="0,0;356,0;0,0" o:connectangles="0,0,0"/>
                  </v:shape>
                  <v:shape id="Freeform 37" o:spid="_x0000_s1053" style="position:absolute;left:5576;top:948;width:48;height:208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tn8IA&#10;AADbAAAADwAAAGRycy9kb3ducmV2LnhtbERPXWvCMBR9H+w/hDvYy9DUiTK6pjIcDhEE64Tt8dLc&#10;NWXNTUmi1n9vHgQfD+e7WAy2EyfyoXWsYDLOQBDXTrfcKDh8r0ZvIEJE1tg5JgUXCrAoHx8KzLU7&#10;c0WnfWxECuGQowITY59LGWpDFsPY9cSJ+3PeYkzQN1J7PKdw28nXLJtLiy2nBoM9LQ3V//ujVfC5&#10;+prvNhOcoX/5qZb1sP01x6jU89Pw8Q4i0hDv4pt7rRVM0/r0Jf0A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22fwgAAANsAAAAPAAAAAAAAAAAAAAAAAJgCAABkcnMvZG93&#10;bnJldi54bWxQSwUGAAAAAAQABAD1AAAAhwMAAAAA&#10;" path="m8,v,11,,23,,35c,26,,8,8,xe" stroked="f">
                    <v:fill r:id="rId6" o:title="" opacity="3277f" recolor="t" type="tile"/>
                    <v:path arrowok="t" o:connecttype="custom" o:connectlocs="48,0;48,208;48,0" o:connectangles="0,0,0"/>
                  </v:shape>
                  <v:shape id="Freeform 38" o:spid="_x0000_s1054" style="position:absolute;left:5576;top:1683;width:48;height:166;visibility:visible;mso-wrap-style:square;v-text-anchor:top" coordsize="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jVcMA&#10;AADbAAAADwAAAGRycy9kb3ducmV2LnhtbESPUWvCMBSF3wf7D+EO9jZTVxDpTMvYEGSCMKt7vjTX&#10;pNjcdE2m9d8bYeDj4ZzzHc6iGl0nTjSE1rOC6SQDQdx43bJRsKuXL3MQISJr7DyTggsFqMrHhwUW&#10;2p/5m07baESCcChQgY2xL6QMjSWHYeJ74uQd/OAwJjkYqQc8J7jr5GuWzaTDltOCxZ4+LDXH7Z9T&#10;sLa/NbXjfpX7n435zE346pZBqeen8f0NRKQx3sP/7ZVWkE/h9iX9AF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jVcMAAADbAAAADwAAAAAAAAAAAAAAAACYAgAAZHJzL2Rv&#10;d25yZXYueG1sUEsFBgAAAAAEAAQA9QAAAIgDAAAAAA==&#10;" path="m8,v,10,,19,,28c2,26,,2,8,xe" stroked="f">
                    <v:fill r:id="rId6" o:title="" opacity="3277f" recolor="t" type="tile"/>
                    <v:path arrowok="t" o:connecttype="custom" o:connectlocs="48,0;48,166;48,0" o:connectangles="0,0,0"/>
                  </v:shape>
                  <v:shape id="Freeform 39" o:spid="_x0000_s1055" style="position:absolute;left:6;top:2057;width:183;height:100;visibility:visible;mso-wrap-style:square;v-text-anchor:top" coordsize="3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9A8YA&#10;AADbAAAADwAAAGRycy9kb3ducmV2LnhtbESPQWvCQBSE74X+h+UVvNVNUtpKdJUiSAULNSqCt2f2&#10;mYRm34bd1aT/vlso9DjMzDfMbDGYVtzI+caygnScgCAurW64UnDYrx4nIHxA1thaJgXf5GExv7+b&#10;Ya5tzwXddqESEcI+RwV1CF0upS9rMujHtiOO3sU6gyFKV0ntsI9w08osSV6kwYbjQo0dLWsqv3ZX&#10;o6DP3k+fm2J7OhdJml6O69fnj41TavQwvE1BBBrCf/ivvdYKnjL4/RJ/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C9A8YAAADbAAAADwAAAAAAAAAAAAAAAACYAgAAZHJz&#10;L2Rvd25yZXYueG1sUEsFBgAAAAAEAAQA9QAAAIsDAAAAAA==&#10;" path="m,c11,3,31,8,28,17,18,14,11,8,,5,,3,,2,,xe" stroked="f">
                    <v:fill r:id="rId6" o:title="" opacity="3277f" recolor="t" type="tile"/>
                    <v:path arrowok="t" o:connecttype="custom" o:connectlocs="0,0;165,100;0,29;0,0" o:connectangles="0,0,0,0"/>
                  </v:shape>
                  <v:shape id="Freeform 40" o:spid="_x0000_s1056" style="position:absolute;left:6;top:2560;width:432;height:795;visibility:visible;mso-wrap-style:square;v-text-anchor:top" coordsize="7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7tMQA&#10;AADbAAAADwAAAGRycy9kb3ducmV2LnhtbESP0WrCQBRE34X+w3ILfdNNEwht6irFYgkKFW0/4JK9&#10;zQazd9Psqsnfu4LQx2FmzjDz5WBbcabeN44VPM8SEMSV0w3XCn6+19MXED4ga2wdk4KRPCwXD5M5&#10;FtpdeE/nQ6hFhLAvUIEJoSuk9JUhi37mOuLo/breYoiyr6Xu8RLhtpVpkuTSYsNxwWBHK0PV8XCy&#10;ClafSLtN/pWG47jfmte/vNx9bJR6ehze30AEGsJ/+N4utYIsg9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Bu7TEAAAA2wAAAA8AAAAAAAAAAAAAAAAAmAIAAGRycy9k&#10;b3ducmV2LnhtbFBLBQYAAAAABAAEAPUAAACJAwAAAAA=&#10;" path="m,c73,4,55,124,,134,,119,,104,,89,11,88,14,79,18,70,12,65,13,88,,84,,68,,51,,35v33,8,33,65,10,84c52,107,51,14,,12,,8,,4,,xe" stroked="f">
                    <v:fill r:id="rId6" o:title="" opacity="3277f" recolor="t" type="tile"/>
                    <v:path arrowok="t" o:connecttype="custom" o:connectlocs="0,0;0,795;0,528;107,415;0,498;0,208;59,706;0,71;0,0" o:connectangles="0,0,0,0,0,0,0,0,0"/>
                  </v:shape>
                  <v:shape id="Freeform 41" o:spid="_x0000_s1057" style="position:absolute;left:5280;top:2560;width:344;height:546;visibility:visible;mso-wrap-style:square;v-text-anchor:top" coordsize="5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qSMQA&#10;AADbAAAADwAAAGRycy9kb3ducmV2LnhtbESPQWvCQBSE70L/w/IK3nTT2lZJs0qxiIonjZfeHtnX&#10;bNLs25BdTfrvXaHQ4zAz3zDZarCNuFLnK8cKnqYJCOLC6YpLBed8M1mA8AFZY+OYFPySh9XyYZRh&#10;ql3PR7qeQikihH2KCkwIbSqlLwxZ9FPXEkfv23UWQ5RdKXWHfYTbRj4nyZu0WHFcMNjS2lDxc7pY&#10;Bfu5kfVhWy4+D+vc9Uf+yuvZq1Ljx+HjHUSgIfyH/9o7rWD2Avc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V6kjEAAAA2wAAAA8AAAAAAAAAAAAAAAAAmAIAAGRycy9k&#10;b3ducmV2LnhtbFBLBQYAAAAABAAEAPUAAACJAwAAAAA=&#10;" path="m58,v,4,,8,,12c29,12,16,50,36,70v7,-1,16,1,20,-3c47,67,32,64,36,45,41,39,47,34,58,35v,17,,35,,52c,92,18,,58,xe" stroked="f">
                    <v:fill r:id="rId6" o:title="" opacity="3277f" recolor="t" type="tile"/>
                    <v:path arrowok="t" o:connecttype="custom" o:connectlocs="344,0;344,71;214,415;332,398;214,267;344,208;344,516;344,0" o:connectangles="0,0,0,0,0,0,0,0"/>
                  </v:shape>
                  <v:shape id="Freeform 42" o:spid="_x0000_s1058" style="position:absolute;left:5475;top:4066;width:149;height:154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rQcUA&#10;AADbAAAADwAAAGRycy9kb3ducmV2LnhtbESP3WrCQBSE7wXfYTlC7+pGxVrSrCKCkloQf/IAp9nT&#10;JJg9G7NbTX36bqHg5TAz3zDJojO1uFLrKssKRsMIBHFudcWFguy0fn4F4TyyxtoyKfghB4t5v5dg&#10;rO2ND3Q9+kIECLsYFZTeN7GULi/JoBvahjh4X7Y16INsC6lbvAW4qeU4il6kwYrDQokNrUrKz8dv&#10;o2C6y1J6P6Wm/rCfy/Fqtt3c9xelngbd8g2Ep84/wv/tVCuYTOHv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KtBxQAAANsAAAAPAAAAAAAAAAAAAAAAAJgCAABkcnMv&#10;ZG93bnJldi54bWxQSwUGAAAAAAQABAD1AAAAigMAAAAA&#10;" path="m25,v,4,,8,,13c13,10,5,26,,23,5,11,13,4,25,xe" stroked="f">
                    <v:fill r:id="rId6" o:title="" opacity="3277f" recolor="t" type="tile"/>
                    <v:path arrowok="t" o:connecttype="custom" o:connectlocs="149,0;149,77;0,136;149,0" o:connectangles="0,0,0,0"/>
                  </v:shape>
                  <v:shape id="Freeform 43" o:spid="_x0000_s1059" style="position:absolute;left:6;top:4759;width:23;height:225;visibility:visible;mso-wrap-style:square;v-text-anchor:top" coordsize="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468IA&#10;AADbAAAADwAAAGRycy9kb3ducmV2LnhtbESPzYoCMRCE74LvEFrw5mRcQdzRKLKwIHqQ1X2AdtLz&#10;o5PObBJ1fHsjLHgsquurrsWqM424kfO1ZQXjJAVBnFtdc6ng9/g9moHwAVljY5kUPMjDatnvLTDT&#10;9s4/dDuEUkQI+wwVVCG0mZQ+r8igT2xLHL3COoMhSldK7fAe4aaRH2k6lQZrjg0VtvRVUX45XE18&#10;Y7uf+Ic9ferTRZ/d7q8oeLtXajjo1nMQgbrwPv5Pb7SCyRReWyIA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PjrwgAAANsAAAAPAAAAAAAAAAAAAAAAAJgCAABkcnMvZG93&#10;bnJldi54bWxQSwUGAAAAAAQABAD1AAAAhwMAAAAA&#10;" path="m,c4,7,4,31,,38,,25,,13,,xe" stroked="f">
                    <v:fill r:id="rId6" o:title="" opacity="3277f" recolor="t" type="tile"/>
                    <v:path arrowok="t" o:connecttype="custom" o:connectlocs="0,0;0,225;0,0" o:connectangles="0,0,0"/>
                  </v:shape>
                  <v:shape id="Freeform 44" o:spid="_x0000_s1060" style="position:absolute;left:5446;top:5281;width:178;height:337;visibility:visible;mso-wrap-style:square;v-text-anchor:top" coordsize="3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TL8QA&#10;AADbAAAADwAAAGRycy9kb3ducmV2LnhtbESPQYvCMBSE74L/ITzBi6ypCipdoxTZBVnxYPXi7dG8&#10;bcs2L7WJtfvvjSB4HGbmG2a16UwlWmpcaVnBZByBIM6sLjlXcD59fyxBOI+ssbJMCv7JwWbd760w&#10;1vbOR2pTn4sAYRejgsL7OpbSZQUZdGNbEwfv1zYGfZBNLnWD9wA3lZxG0VwaLDksFFjTtqDsL70Z&#10;BSOnb+7y40+z3deF2yRZbK+HvVLDQZd8gvDU+Xf41d5pBbMFPL+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ky/EAAAA2wAAAA8AAAAAAAAAAAAAAAAAmAIAAGRycy9k&#10;b3ducmV2LnhtbFBLBQYAAAAABAAEAPUAAACJAwAAAAA=&#10;" path="m30,v,1,,3,,5c18,16,9,30,5,50,13,41,15,26,30,25v,1,,3,,5c20,37,12,46,5,57v-1,,-3,,-5,c4,31,14,12,30,xe" stroked="f">
                    <v:fill r:id="rId6" o:title="" opacity="3277f" recolor="t" type="tile"/>
                    <v:path arrowok="t" o:connecttype="custom" o:connectlocs="178,0;178,30;30,296;178,148;178,177;30,337;0,337;178,0" o:connectangles="0,0,0,0,0,0,0,0"/>
                  </v:shape>
                  <v:shape id="Freeform 45" o:spid="_x0000_s1061" style="position:absolute;left:2595;top:5292;width:486;height:326;visibility:visible;mso-wrap-style:square;v-text-anchor:top" coordsize="8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zNN8MA&#10;AADbAAAADwAAAGRycy9kb3ducmV2LnhtbERPTWvCQBC9F/wPyxS8NZtasRpdRYtVexGMingbsmMS&#10;zM6G7Fbjv3cPhR4f73sya00lbtS40rKC9ygGQZxZXXKu4LD/fhuCcB5ZY2WZFDzIwWzaeZlgou2d&#10;d3RLfS5CCLsEFRTe14mULivIoItsTRy4i20M+gCbXOoG7yHcVLIXxwNpsOTQUGBNXwVl1/TXKFgd&#10;9svjdv65+Rksho9+X6/T0fmkVPe1nY9BeGr9v/jPvdEKPsLY8CX8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zNN8MAAADbAAAADwAAAAAAAAAAAAAAAACYAgAAZHJzL2Rv&#10;d25yZXYueG1sUEsFBgAAAAAEAAQA9QAAAIgDAAAAAA==&#10;" path="m82,55v-3,,-7,,-10,c69,19,8,16,5,55v-2,,-4,,-5,c1,4,82,,82,55xe" stroked="f">
                    <v:fill r:id="rId6" o:title="" opacity="3277f" recolor="t" type="tile"/>
                    <v:path arrowok="t" o:connecttype="custom" o:connectlocs="486,326;427,326;30,326;0,326;486,326" o:connectangles="0,0,0,0,0"/>
                  </v:shape>
                  <v:shape id="Freeform 46" o:spid="_x0000_s1062" style="position:absolute;left:2696;top:5559;width:196;height:59;visibility:visible;mso-wrap-style:square;v-text-anchor:top" coordsize="3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zV8UA&#10;AADbAAAADwAAAGRycy9kb3ducmV2LnhtbESPQWsCMRSE74X+h/AKXhbN1oLoapRSKPZQD10VPD42&#10;z82ym5clibr++0Yo9DjMzDfMajPYTlzJh8axgtdJDoK4crrhWsFh/zmegwgRWWPnmBTcKcBm/fy0&#10;wkK7G//QtYy1SBAOBSowMfaFlKEyZDFMXE+cvLPzFmOSvpba4y3BbSeneT6TFhtOCwZ7+jBUteXF&#10;KsjK+bFrTetP2/t3Patidmh2mVKjl+F9CSLSEP/Df+0vreBtAY8v6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3NXxQAAANsAAAAPAAAAAAAAAAAAAAAAAJgCAABkcnMv&#10;ZG93bnJldi54bWxQSwUGAAAAAAQABAD1AAAAigMAAAAA&#10;" path="m33,10v-11,,-22,,-33,c5,,27,1,33,10xe" stroked="f">
                    <v:fill r:id="rId6" o:title="" opacity="3277f" recolor="t" type="tile"/>
                    <v:path arrowok="t" o:connecttype="custom" o:connectlocs="196,59;0,59;196,59" o:connectangles="0,0,0"/>
                  </v:shape>
                  <v:shape id="Freeform 47" o:spid="_x0000_s1063" style="position:absolute;width:5701;height:5618;visibility:visible;mso-wrap-style:square;v-text-anchor:top" coordsize="962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QAL0A&#10;AADbAAAADwAAAGRycy9kb3ducmV2LnhtbERPzYrCMBC+L/gOYQRva2pxRappEUEQT672AYZkbKvN&#10;pDSx1rc3h4U9fnz/22K0rRio941jBYt5AoJYO9NwpaC8Hr7XIHxANtg6JgVv8lDkk68tZsa9+JeG&#10;S6hEDGGfoYI6hC6T0uuaLPq564gjd3O9xRBhX0nT4yuG21amSbKSFhuODTV2tK9JPy5Pq0BqI4/3&#10;88lqottQlj8pHsZUqdl03G1ABBrDv/jPfTQKlnF9/BJ/gMw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tcQAL0AAADbAAAADwAAAAAAAAAAAAAAAACYAgAAZHJzL2Rvd25yZXYu&#10;eG1sUEsFBgAAAAAEAAQA9QAAAIIDAAAAAA==&#10;" path="m31,v9,,18,,28,c44,109,202,102,186,v6,,13,,20,c213,35,186,56,183,90,219,96,222,36,216,v11,,23,,35,c245,8,232,20,238,33,255,34,266,9,281,v4,,8,,12,c265,19,227,42,233,87,286,93,270,8,318,v3,,5,,8,c328,52,371,79,370,132v,49,-32,90,-82,90c252,222,205,185,216,142v9,-36,90,-27,82,23c295,185,279,188,263,185v23,12,40,-5,43,-18c318,109,217,76,188,125v-14,25,-4,63,8,77c254,277,388,218,375,115,369,64,330,61,331,v,,1,,2,c337,131,555,141,555,v8,,17,,25,c581,10,570,6,568,13v6,3,12,-6,12,c580,22,567,18,563,23v4,9,15,-1,17,2c579,36,559,29,553,35,570,65,614,31,592,v1,,2,,3,c661,117,631,329,515,367v-4,-2,-15,3,-15,-3c490,366,485,385,478,382,527,203,241,191,241,352v,67,52,121,124,110c441,450,444,340,365,332v-29,-3,-62,7,-67,32c293,389,303,400,331,402v-10,-3,-20,-6,-25,-13c283,337,383,330,393,374v7,33,-27,60,-67,60c277,434,247,399,246,354,243,283,304,240,363,240v91,-1,150,93,90,179c460,422,468,403,473,394,567,362,637,277,637,152,637,95,620,47,602,v6,,12,,18,c621,9,621,19,625,25,624,15,629,11,627,v2,,4,,5,c630,14,624,36,630,50,634,30,642,14,652,v2,,4,,5,c647,18,631,42,637,67,644,27,697,34,710,v12,,25,,37,c747,1,747,2,747,3,778,17,843,23,869,v15,,29,,43,c907,55,922,91,949,115v,3,,6,,10c892,85,806,200,904,200v-8,-32,8,-59,38,-60c909,151,901,200,949,200v,4,,8,,12c942,210,951,224,944,222v-4,,-10,-9,-12,-2c939,223,942,231,949,235v,4,,8,,12c942,224,890,231,897,255v17,-13,40,-5,52,7c949,267,949,272,949,277v-10,-4,-19,-14,-32,-7c914,292,926,300,932,314v-22,-5,-27,-26,-30,-49c876,278,891,312,914,317v-23,2,-28,-26,-42,-25c868,310,886,319,887,324v-10,-2,-13,-12,-23,-15c863,347,923,324,949,334v,3,,5,,8c767,294,756,617,949,574v,2,,3,,5c932,584,902,582,887,576v14,11,37,11,62,10c949,587,949,588,949,589v-18,3,-38,-5,-50,c916,590,929,596,949,594v,1,,3,,5c934,598,921,596,907,594v11,6,24,10,42,10c949,607,949,610,949,614,902,605,872,580,842,554v23,36,66,52,107,70c949,639,949,654,949,669v-8,-3,-12,-10,-25,-8c910,668,912,690,907,706v-14,-29,7,-56,35,-60c914,558,832,670,892,719v15,12,29,9,40,22c929,722,937,713,949,709v,4,,8,,12c930,724,941,759,949,766v,4,,8,,12c900,670,715,702,715,826v,62,49,121,124,110c915,924,918,814,839,806v-49,-5,-100,49,-37,70c793,873,785,869,780,863v-23,-55,78,-57,87,-15c875,884,835,908,800,908v-50,,-79,-36,-80,-80c716,706,915,669,949,793v,20,,39,,58c948,851,948,851,947,851v1,21,-22,30,-18,45c937,888,941,876,949,868v,5,,10,,15c948,883,948,883,947,883v-15,18,-30,36,-33,65c901,948,888,948,874,948v16,-11,30,-25,40,-42c902,916,880,938,859,948v-25,,-49,,-74,c785,947,785,946,785,946v-26,-4,-30,-29,-58,-30c719,931,734,942,742,948v-10,,-20,,-30,c712,947,712,946,712,946v-8,-13,-43,-9,-50,2c660,948,657,948,655,948v11,-28,56,-22,57,-60c671,858,633,906,632,948v,,-1,,-2,c633,920,649,863,667,838v11,-14,44,-27,40,-47c702,762,647,779,637,788v-30,32,-17,110,-17,160c619,948,618,948,617,948,614,902,602,828,612,781v8,-36,35,-65,18,-100c551,727,583,871,612,948v-4,,-8,,-12,c581,899,478,813,558,763v-40,-13,-50,29,-38,60c513,823,510,829,505,831,423,776,315,848,333,948v-16,,-32,,-47,c290,940,309,947,316,941v-17,-8,-55,-9,-63,7c250,948,247,948,243,948v9,-10,24,-15,38,-20c272,922,264,915,248,916v-5,7,-15,20,-7,32c232,948,224,948,216,948v-8,-48,-35,-79,-78,-92c170,878,203,898,206,948v-7,,-14,,-20,c187,858,60,825,1,881v,-4,,-9,,-13c2,868,3,868,4,868,109,820,179,736,161,584,155,535,138,497,118,462,99,426,65,396,56,362,45,322,63,304,84,289,44,276,34,318,46,349,29,363,21,344,1,342v,-3,,-5,,-8c12,338,23,343,31,349v-3,-11,-3,-24,3,-32c20,314,23,329,21,332,11,321,19,307,26,299v-8,1,-8,-6,-17,-5c,297,6,317,4,319v,-2,-1,-2,-3,-2c1,299,1,282,1,265v8,4,12,11,18,17c14,270,10,257,1,250v,-5,,-9,,-13c10,241,12,253,19,260,17,233,30,221,31,197v-11,-2,-5,13,-12,15c19,205,19,199,19,192,2,195,14,221,9,230,9,221,5,216,1,212v,-18,,-36,,-55c3,156,6,154,6,157v-5,11,-3,27,10,28c10,165,23,150,39,145,23,141,13,132,1,125v,-3,,-5,,-8c25,132,48,150,94,145v26,-3,41,-24,62,-23c150,137,142,168,158,177v10,-31,11,-59,18,-90c154,98,133,135,94,140,54,145,26,131,1,110v,-5,,-10,,-15c6,110,17,119,31,125v1,-7,-10,-14,-2,-20c33,125,54,141,79,132,52,131,50,84,69,72,46,69,42,84,36,97,34,75,48,69,56,57,32,54,24,66,19,80,11,60,27,50,36,40,22,39,11,35,1,42v,-2,,-4,,-7c11,29,24,33,31,30,22,27,13,19,1,25v,-2,,-3,,-5c12,14,32,14,44,20,49,14,34,7,31,xm413,102v9,10,70,19,82,-2c474,108,436,111,413,102xm485,117v10,-11,7,-8,-5,-2c461,117,438,111,425,115v19,2,41,8,60,2xm286,50v1,-17,31,-32,25,-40c300,20,279,31,286,50xm318,120c324,89,300,43,316,18v-30,14,-49,96,2,102xm824,100v-7,-35,3,-74,35,-82c828,19,797,76,824,100xm849,65v-2,43,47,59,85,45c914,89,908,53,902,18,885,30,890,71,892,87,883,71,887,43,882,23v-12,8,-8,31,-13,47c862,62,864,45,859,35v-15,19,6,49,10,55c859,85,856,73,849,65xm787,67c804,57,811,34,829,25v-17,8,-39,-5,-52,c783,26,788,28,790,33v-3,2,-10,,-8,7c788,43,794,32,797,40v-11,3,-18,10,-22,20c784,63,789,50,792,55v-4,2,-5,6,-5,12xm318,65v4,-12,-1,-33,3,-40c316,33,312,55,318,65xm770,80c784,2,623,14,637,92,640,37,755,33,745,85v-5,24,-41,21,-40,-5c696,134,765,106,770,80xm620,87c618,77,617,66,612,57v-6,1,-17,11,-25,3c600,62,602,55,610,52v,-8,-4,-13,-8,-17c598,52,573,61,555,50v1,22,30,17,45,25c576,78,555,77,548,57v-5,33,60,30,64,53c593,93,569,82,530,85v47,,81,31,97,70c628,133,623,116,622,95,611,96,594,90,597,85v4,4,17,7,23,2xm353,155c372,108,329,83,326,42v-5,42,-5,99,27,113xm702,62v15,-6,16,14,23,8c721,69,722,64,722,60v-6,-5,-16,-6,-27,-5c691,60,684,72,690,80v-6,-9,-27,-11,-33,c681,70,691,106,685,125,684,104,667,86,645,95v21,8,38,43,25,70c672,132,660,113,640,102v6,29,7,69,,98c677,191,724,166,705,117v,17,-3,29,-13,35c713,130,684,81,702,62xm810,112c787,102,805,69,807,57v-17,12,-36,63,3,55xm258,92v7,4,12,10,23,10c281,93,282,74,276,67v-3,12,-16,14,-18,25xm844,117v-8,10,-17,-9,-22,-2c826,127,835,135,847,140v-5,2,-8,7,-8,15c843,159,845,165,852,165v5,-23,26,-31,37,-48c862,114,850,96,839,75v-9,14,6,37,5,42xm138,112v-11,,-15,-7,-22,-12c112,108,125,110,118,112v-8,-2,-7,-13,-12,-20c98,98,111,110,106,112,95,111,98,95,94,87v-11,5,-5,19,-5,23c80,105,77,93,79,77v-54,34,35,81,59,35xm423,125v33,18,64,21,62,62c493,174,491,158,488,150v4,2,7,6,12,7c518,130,573,145,575,175v2,28,-38,35,-35,c516,199,559,227,587,205v46,-36,-16,-79,-52,-78c515,128,497,142,480,142,428,143,394,92,368,82v12,18,31,30,55,43xm490,132v46,-32,106,-3,122,38c611,119,500,75,490,132xm620,160c612,115,548,66,505,105v63,-17,96,28,115,55xm375,97v13,18,-3,53,8,68c388,163,381,150,390,152v,8,3,13,8,15c405,156,392,137,395,130v3,6,7,12,13,15c411,139,401,134,408,132v6,-2,12,8,15,c404,123,387,113,375,97xm695,182v24,1,41,11,60,18c761,185,751,178,740,175v11,-5,16,-24,7,-35c745,149,741,157,730,157v2,-20,-6,-30,-15,-40c718,149,709,168,695,182xm485,122v-14,7,-46,-4,-50,c448,126,476,138,485,122xm26,175v1,-10,16,-19,23,-15c36,163,26,178,31,192v12,-8,23,-30,40,-25c44,172,34,210,64,220v-8,-26,7,-46,27,-53c84,179,68,195,76,215v17,,28,-6,35,-15c93,197,103,168,111,162v-3,8,-4,21,2,25c122,189,126,184,131,182v-1,-8,-11,-7,-10,-17c121,157,123,152,128,150v-6,4,4,21,10,12c129,155,139,138,136,132,119,168,16,129,26,175xm248,170v-3,-37,46,-26,30,c309,126,213,119,226,177v7,33,83,51,100,15c304,214,251,197,248,170xm780,192v-8,-35,19,-35,30,-52c778,108,754,173,780,192xm418,245v13,10,29,10,40,22c454,243,469,237,483,230v-10,-15,-28,7,-33,5c455,218,471,212,490,210v-13,-8,-17,-25,-40,-23c436,194,438,216,433,232v-14,-29,7,-56,35,-60c436,84,360,198,418,245xm505,222v36,41,131,1,120,-50c625,226,510,230,520,180v5,-23,38,-21,40,2c563,172,560,170,558,160v-51,-23,-78,33,-53,62xm792,217v-1,-25,8,-40,27,-45c794,139,769,198,792,217xm276,252v2,-1,5,,5,-2c277,249,275,251,273,252v-40,8,-66,-4,-82,-27c181,210,182,193,168,182v-13,51,56,92,108,70xm400,232v-10,-10,-4,-35,-10,-50c381,190,382,207,375,217v-1,-9,-1,-19,-5,-25c366,201,362,212,358,222v-6,-2,1,-18,-5,-20c349,215,338,222,331,232v21,-5,55,,69,xm817,217v3,-21,35,-29,37,-2c854,222,846,221,844,227v8,,10,-5,15,-7c867,176,808,173,797,202v-12,56,59,86,77,70c851,274,812,249,817,217xm702,257v-15,25,7,59,30,52c754,303,741,265,727,279v3,-6,12,3,10,10c736,293,733,296,730,297v-24,2,-29,-25,-28,-40xm697,242v-8,-13,-36,-4,-47,-7c677,214,706,239,720,255v25,-24,25,-61,-13,-65c656,184,627,226,620,270v20,-10,33,5,45,12c670,264,648,261,650,255v22,-1,26,16,35,29c691,273,700,263,697,242xm757,207v14,-2,18,8,28,10c781,205,775,196,765,192v-4,4,-9,6,-8,15xm99,299v3,-36,25,-67,34,-89c93,200,93,263,99,299xm143,487v,-62,-17,-122,-5,-180c146,274,173,240,156,207,73,257,112,409,143,487xm922,220v-13,-5,-19,-15,-38,-13c879,212,873,216,874,227v4,-8,37,-12,48,-7xm742,235v14,-12,36,-6,50,2c786,214,745,201,742,235xm36,307v-5,-39,7,-62,30,-72c22,213,15,280,36,307xm877,262v-8,-18,10,-24,20,-32c876,226,855,252,877,262xm752,262v-2,-28,52,-11,55,3c802,239,762,225,742,245v-13,21,17,45,30,25c766,271,753,275,752,262xm328,324v6,-6,-8,-8,-5,-20c326,292,328,278,336,267v6,-9,24,-16,17,-22c312,241,274,314,328,324xm353,319v-17,-28,-1,-64,22,-74c342,247,310,307,353,319xm540,317v,-13,6,-26,,-38c538,279,535,279,535,277v-19,3,-24,19,-35,30c498,278,518,272,535,262v-22,-19,-45,2,-45,27c482,272,498,259,500,245v-18,1,-22,16,-27,29c471,261,476,253,480,245v-7,-1,-10,5,-15,7c466,297,493,315,490,364v5,-7,14,-9,25,-10c516,343,503,348,498,349v4,-15,24,-10,32,-10c532,330,527,327,525,322v-10,-4,-17,7,-20,2c513,316,529,301,540,317xm558,270v-4,2,-10,2,-10,7c560,276,566,282,568,292v-4,-1,-14,-10,-18,-3c558,292,565,296,565,307v-2,-2,-9,-12,-12,-5c562,303,557,319,563,324v13,-12,36,-32,29,-57c588,249,545,232,543,260v17,-4,30,10,27,19c567,275,565,270,558,270xm365,302v-15,-25,10,-47,28,-55c357,239,341,295,365,302xm46,287v3,-19,29,-19,40,-22c71,242,41,268,46,287xm298,272v5,-9,21,-11,15,-17c274,272,232,330,261,384v10,1,16,-3,20,-10c274,375,269,375,266,372v,-8,-10,-18,-3,-25c264,355,268,360,273,364v15,2,18,-9,23,-17c288,350,284,348,278,344v,-8,-6,-23,,-30c276,327,283,332,286,339v12,1,19,-1,25,-7c288,322,286,291,298,272xm423,260v-34,-21,-72,18,-48,49c376,293,394,281,408,287v-13,3,-26,25,-13,37c401,314,412,296,428,304v-15,,-26,18,-18,33c418,310,466,318,473,339v-1,-27,-13,-44,-38,-47c439,283,454,296,455,289v-7,-19,-38,-25,-60,-22c403,263,419,268,423,260xm148,332v3,-40,49,-40,78,-48c207,222,128,281,148,332xm650,279v-52,-13,-55,64,-95,78c571,355,574,367,580,374v9,-10,-8,-17,-5,-20c591,353,594,365,597,377v5,-6,14,-6,13,-18c608,352,599,352,595,347v16,,36,6,27,22c637,365,654,362,652,342v-8,-11,-32,-5,-45,-10c624,320,653,324,665,337v8,-40,-38,-29,-50,-23c627,306,642,300,660,297v-8,-15,-33,-6,-40,-5c626,284,640,284,650,279xm837,342v-32,,-45,-29,-37,-60c706,279,769,379,834,364v21,-4,29,-24,45,-30c862,333,857,319,857,299v-15,,-10,20,-8,30c831,323,839,290,842,282v-46,4,-40,48,-5,60xm675,302v-1,23,14,39,5,62c673,370,664,373,655,377v-5,,-10,,-15,c685,399,713,326,682,294v-1,4,-4,7,-7,8xm193,364v10,-13,44,-26,40,-47c228,291,178,300,163,314v-29,30,-21,134,-12,185c159,452,168,398,193,364xm59,354v2,21,25,36,40,58c114,436,121,459,133,469,121,431,105,386,99,342v-2,-10,5,-27,-8,-33c67,306,56,336,59,354xm735,329v-3,10,6,9,7,15c729,347,714,359,720,372v1,-9,12,-8,22,-8c734,373,731,388,732,407v13,-20,27,-38,53,-45c765,352,756,333,742,317v-1,6,-9,5,-7,12xm415,334v2,7,-3,7,-2,13c425,343,450,342,450,357v-5,-11,-27,-7,-20,5c437,355,451,363,453,369v-6,-1,-16,-6,-18,3c446,371,452,375,455,382v-4,1,-10,-8,-12,c451,385,454,394,458,402v30,-31,7,-100,-43,-68xm358,384v-3,32,-71,37,-85,18c294,443,381,426,380,382v,-26,-41,-45,-59,-20c318,371,324,385,328,379v-5,-31,32,-18,30,5xm667,384v19,-1,26,9,43,10c708,389,713,378,707,377v-1,3,-12,8,-15,2c702,380,706,374,707,367v-3,-4,-2,-13,-7,-15c696,369,680,375,667,384xm186,402v7,-15,34,-15,50,-8c244,380,232,367,223,362v-21,3,-35,26,-37,40xm755,447v4,-12,2,-30,12,-35c763,430,767,451,780,459v,-24,-3,-53,10,-65c782,414,781,453,797,464v6,-37,13,-74,35,-95c785,358,740,379,745,419v5,-11,9,-23,22,-27c754,402,738,429,755,447xm473,574v1,-6,-3,-18,2,-20c473,581,488,591,505,599v1,-7,-9,-14,-2,-18c508,599,528,616,553,606v-29,-2,-28,-51,-8,-62c524,543,515,556,510,571v-2,-22,12,-28,20,-40c507,528,498,539,493,554v-5,-24,7,-31,17,-40c468,496,445,552,473,574xm568,614c404,635,406,379,550,382v38,1,81,28,80,82c629,497,611,521,592,524v-75,12,-53,-132,3,-75c590,432,575,430,563,432v-53,7,-35,106,12,122c624,571,662,525,662,484,664,413,608,376,550,377,413,378,399,601,533,619v56,7,59,-18,97,-23c624,611,616,642,632,651v9,-32,12,-59,18,-90c611,586,608,608,568,614xm692,479v-3,-28,-20,-61,-40,-77c645,395,613,379,617,384v31,22,65,49,65,95c683,512,661,532,657,564v36,1,40,-48,35,-85xm635,384v27,13,52,28,57,63c741,412,659,377,635,384xm453,467v3,-32,56,-44,75,-18c530,441,535,434,530,424v-4,-6,-19,-2,-25,-7c519,411,547,415,538,432v9,-3,15,-10,17,-20c552,405,543,403,538,399v7,-6,16,2,25,3c567,408,560,410,565,414v3,-6,9,-9,8,-20c515,372,457,420,453,467xm156,524v7,-24,12,-42,27,-57c200,450,237,447,238,414v-61,-36,-91,52,-82,110xm587,512v48,-8,38,-107,3,-105c618,422,611,487,580,489v-28,2,-29,-32,-3,-32c527,455,551,517,587,512xm358,489v41,-5,65,-32,82,-55c433,432,431,442,425,447v-19,17,-48,35,-80,35c305,481,287,451,253,442v-3,41,61,53,105,47xm448,507v10,-27,45,-51,72,-38c510,410,429,462,448,507xm717,474v9,-10,24,-15,38,-20c741,430,697,448,717,474xm712,507v25,-5,37,-44,78,-40c753,450,705,472,712,507xm163,541v5,-42,72,-35,73,-72c188,448,157,500,163,541xm707,561v45,5,36,-41,53,-64c769,482,781,487,792,472v-51,6,-87,39,-85,89xm844,606v,49,-32,90,-82,90c726,696,679,659,690,616v9,-36,93,-26,82,25c768,659,752,662,737,659v13,7,28,5,35,-3c817,611,700,535,662,599v-13,23,-4,62,8,77c736,760,861,680,849,589,843,537,803,536,805,472v-11,48,40,81,39,134xm458,546v-8,-28,24,-44,47,-42c478,481,436,522,458,546xm520,492v-19,-39,-79,-2,-70,32c455,494,494,485,520,492xm760,524v1,-17,31,-32,25,-40c774,494,753,505,760,524xm353,574v-11,-36,,-71,32,-82c354,493,319,554,353,574xm408,497v-12,8,-8,31,-13,47c388,536,390,519,385,509v-8,8,-1,34,-10,35c376,582,423,599,460,584,440,562,434,527,428,492v-17,12,-12,53,-10,69c409,545,413,517,408,497xm792,594v8,-25,-19,-76,-2,-102c760,506,741,588,792,594xm311,541v21,-8,24,-33,44,-42c338,507,316,494,303,499v6,1,11,3,13,8c313,509,306,507,308,514v6,3,12,-8,15,c313,518,304,523,301,534v10,5,13,-11,17,-5c315,533,311,535,311,541xm296,531c282,474,147,501,163,566v2,-55,117,-59,108,-7c265,587,222,575,233,549v-4,6,-6,14,-5,25c259,605,304,569,296,531xm792,539v4,-12,-1,-33,3,-40c790,507,786,529,792,539xm827,629c846,582,803,557,800,516v-5,42,-5,99,27,113xm228,536v18,-5,14,12,23,15c252,542,249,537,246,531v-7,-2,-16,-3,-25,-2c217,534,210,546,216,554v-6,-9,-27,-11,-33,c207,544,217,580,211,599v-1,-21,-18,-39,-40,-30c192,577,209,612,196,639v2,-33,-10,-52,-30,-63c172,605,173,645,166,674v37,-9,84,-34,65,-83c231,608,228,620,218,626v21,-22,-4,-63,10,-90xm336,586v-24,-10,-4,-47,,-57c318,540,295,593,336,586xm732,566v7,4,12,10,23,10c759,566,749,555,755,541v-10,6,-18,15,-23,25xm370,591v-8,10,-17,-9,-22,-2c352,601,361,609,373,614v-12,4,-8,24,5,25c383,616,404,609,415,591v-29,-2,-37,-26,-52,-42c359,568,370,585,370,591xm553,551v-8,-2,-7,4,-13,3c514,606,590,621,612,586v-11,,-17,-7,-22,-15c586,580,598,584,592,586v-9,-1,-6,-15,-12,-20c572,572,585,584,580,586v-11,-1,-8,-17,-12,-25c552,565,567,584,565,586v-10,-6,-14,-17,-12,-35xm849,571v13,18,-3,53,8,68c862,637,855,624,864,626v,8,3,13,8,15c879,630,866,611,869,604v3,6,7,12,13,15c884,611,878,611,879,604v5,1,16,7,18,2c878,597,861,587,849,571xm221,656v24,1,41,11,60,18c287,659,277,652,266,649v11,-5,16,-24,7,-35c271,623,267,631,256,631v2,-20,-6,-30,-15,-40c244,623,235,642,221,656xm463,591v-37,-7,-85,27,-80,65c393,667,408,675,430,674v-8,-32,8,-59,38,-60c435,625,427,674,475,674v-9,-13,-8,-44,5,-43c475,642,477,658,490,659v-6,-20,7,-35,23,-40c494,620,484,595,463,591xm306,666v-8,-35,19,-35,30,-52c304,582,280,647,306,666xm500,649v1,-10,16,-19,23,-15c510,637,500,652,505,666v12,-8,23,-30,40,-25c518,646,508,684,538,694v-8,-26,7,-46,27,-53c558,653,542,669,550,689v17,,28,-6,35,-15c568,672,575,643,585,639v-5,6,-3,19,2,22c596,663,600,658,605,656v-1,-8,-11,-7,-10,-17c597,633,596,625,602,624v-5,6,3,20,10,12c603,629,613,612,610,606v-17,36,-120,-3,-110,43xm722,644v-3,-37,46,-26,30,c783,600,687,593,700,651v7,33,83,51,100,15c778,688,725,671,722,644xm318,691v-4,-30,15,-37,27,-50c314,617,299,672,318,691xm343,691v3,-22,35,-29,37,-2c380,696,372,695,370,701v8,,10,-5,15,-7c385,641,332,652,323,676v-15,41,51,93,77,68c378,752,338,721,343,691xm750,726v2,-1,5,,5,-2c751,723,749,725,747,726,682,742,662,694,642,656v-13,51,56,92,108,70xm874,706v-10,-10,-4,-35,-10,-50c855,664,856,681,849,691v-1,-9,-1,-19,-5,-25c840,675,836,686,832,696v-6,-2,1,-18,-5,-20c823,689,812,696,805,706v21,-5,55,,69,xm228,731v-15,25,7,59,30,52c280,777,267,739,253,753v1,-4,13,2,10,10c262,767,259,770,256,771v-24,2,-29,-25,-28,-40xm223,716v-8,-13,-36,-4,-47,-7c203,688,232,713,246,729v25,-24,25,-61,-13,-65c182,658,153,700,146,744v20,-10,33,5,45,12c196,738,174,735,176,729v22,-1,26,16,35,29c217,747,226,737,223,716xm283,681v16,-3,17,8,28,10c307,679,301,670,291,666v-4,4,-9,6,-8,15xm483,704v-1,-9,-2,-17,-10,-18c476,706,461,686,458,694v14,10,25,24,35,40c490,706,505,696,505,671v-11,-2,-5,13,-12,15c491,680,498,665,488,666v-8,11,-1,28,-5,38xm448,694v-13,-5,-19,-15,-38,-13c405,686,399,690,400,701v4,-7,37,-12,48,-7xm573,773v3,-36,25,-67,34,-89c567,674,567,737,573,773xm268,709v14,-12,36,-6,50,2c312,688,271,675,268,709xm403,736v-8,-18,10,-24,20,-32c401,701,381,725,403,736xm510,781v-5,-39,7,-62,30,-72c496,687,489,754,510,781xm493,753v-1,-34,-63,-70,-70,-24c452,706,481,744,493,753xm278,736v-2,-28,52,-11,55,3c328,713,288,699,268,719v-13,21,17,45,30,25c292,745,279,749,278,736xm802,798v6,-6,-8,-8,-5,-20c800,766,802,752,810,741v6,-9,24,-16,17,-22c786,715,748,788,802,798xm827,793v-17,-28,-1,-65,22,-74c816,721,784,781,827,793xm839,776v-15,-25,10,-47,28,-55c831,713,815,769,839,776xm520,761v3,-19,29,-19,40,-22c545,716,515,742,520,761xm622,806v3,-40,49,-40,78,-48c681,695,604,753,622,806xm765,766v3,-19,24,-32,22,-37c748,746,706,804,735,858v10,1,16,-3,20,-10c748,849,743,849,740,846v,-8,-10,-18,-3,-25c738,829,742,834,747,838v15,2,18,-9,23,-17c764,820,764,825,757,823v-7,-5,-11,-25,-5,-35c751,800,755,807,760,813v12,1,19,-1,25,-7c770,799,762,782,765,766xm897,734v-34,-21,-72,18,-48,49c850,767,868,755,882,761v-13,3,-26,25,-13,37c875,788,886,771,902,778v-15,,-26,18,-18,33c892,784,940,792,947,813v-1,-27,-13,-43,-38,-47c913,757,928,770,929,763v-7,-21,-39,-24,-62,-22c876,738,892,741,897,734xm480,753v-11,-4,-17,-14,-35,-12c436,761,453,775,458,788v-22,-5,-27,-26,-30,-49c402,752,417,786,440,791v-21,-1,-28,-17,-40,-28c393,779,406,792,415,798v-13,,-14,-12,-25,-15c397,828,488,789,505,823v-3,-11,-3,-24,3,-32c494,788,497,803,495,806v-10,-11,-2,-25,5,-33c491,770,486,766,478,773v-3,8,3,20,,20c469,784,466,759,480,753xm176,753v-52,-13,-54,64,-95,78c97,829,100,841,106,848v9,-10,-8,-17,-5,-20c117,827,120,839,123,851v5,-6,14,-6,13,-18c134,826,125,826,121,821v16,,35,7,27,22c163,839,180,836,178,816v-8,-11,-32,-5,-45,-10c150,794,179,798,191,811v7,-36,-34,-34,-50,-20c149,777,169,776,186,771v-8,-15,-33,-6,-40,-5c152,758,166,758,176,753xm363,816v-32,,-45,-29,-37,-60c232,753,295,853,360,838v21,-4,29,-24,45,-30c387,807,383,793,383,773v-15,,-10,20,-8,30c357,797,365,764,368,756v-46,4,-40,48,-5,60xm201,776v-1,22,14,39,5,62c199,844,190,847,181,851v-5,,-10,,-15,c211,873,239,800,208,768v-1,4,-4,7,-7,8xm533,828v2,23,27,37,42,60c590,911,595,935,607,943,595,905,579,860,573,816v-2,-10,5,-27,-8,-33c541,780,530,810,533,828xm261,803v-3,10,6,9,7,15c255,822,245,829,243,843v8,-2,13,-7,25,-5c260,847,257,862,258,881v13,-20,27,-38,53,-45c291,826,282,807,268,791v-1,6,-9,5,-7,12xm889,808v2,7,-3,7,-2,13c899,817,924,816,924,831v-5,-11,-27,-7,-20,5c911,829,925,837,927,843v-6,-1,-16,-6,-18,3c920,845,926,849,929,856v-4,1,-10,-8,-12,c925,859,928,868,932,876v30,-31,7,-100,-43,-68xm832,858v-3,32,-70,37,-85,18c768,916,855,902,854,856v,-24,-36,-46,-59,-20c792,845,798,859,802,853v-5,-30,32,-19,30,5xm193,858v19,-1,25,10,43,10c234,863,239,852,233,851v-1,3,-12,8,-15,2c228,854,232,848,233,841v-3,-4,-2,-13,-7,-15c222,843,206,849,193,858xm660,876v7,-15,34,-15,50,-8c718,854,706,841,697,836v-21,3,-35,26,-37,40xm323,938v6,-37,12,-74,35,-95c311,832,266,853,271,893v4,-9,12,-29,22,-25c277,875,266,905,281,921v4,-12,2,-30,12,-35c289,904,293,925,306,933v-1,-27,-1,-67,15,-70c305,877,307,927,323,938xm161,858v27,13,52,28,57,63c267,886,185,851,161,858xe" stroked="f">
                    <v:fill r:id="rId6" o:title="" opacity="3277f" recolor="t" type="tile"/>
                    <v:path arrowok="t" o:connecttype="custom" o:connectlocs="1766,978;3052,2175;3674,0;5624,1185;5624,2027;5582,3828;5612,5043;4219,5262;1873,5577;273,2068;113,1138;172,622;2874,693;5227,136;4563,474;3538,504;4101,901;818,664;2845,842;2222,575;450,1274;4622,1138;4854,1019;5061,1274;3941,1671;5179,1345;1914,1802;2904,2157;3307,1600;1695,2009;3852,1653;4942,2157;350,2098;2548,2145;4190,2175;2815,3283;3923,2868;3129,2661;3419,2708;966,3206;5002,3591;2726,3461;966,3354;1250,3550;2210,3639;5120,3710;2773,3639;3467,3787;2252,4083;4771,4184;1677,4036;3597,4053;1766,4409;4148,4492;5227,4510;2993,4877;1132,4806;1233,4551;5257,4865;1381,5043;1914,5559" o:connectangles="0,0,0,0,0,0,0,0,0,0,0,0,0,0,0,0,0,0,0,0,0,0,0,0,0,0,0,0,0,0,0,0,0,0,0,0,0,0,0,0,0,0,0,0,0,0,0,0,0,0,0,0,0,0,0,0,0,0,0,0,0"/>
                    <o:lock v:ext="edit" verticies="t"/>
                  </v:shape>
                  <v:shape id="Freeform 48" o:spid="_x0000_s1064" style="position:absolute;left:5398;width:232;height:634;visibility:visible;mso-wrap-style:square;v-text-anchor:top" coordsize="3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MD8QA&#10;AADbAAAADwAAAGRycy9kb3ducmV2LnhtbESPS4sCMRCE7wv+h9CCF1kzPpBl1igqCHoRfIDX3kk7&#10;GZx0xknU8d8bYcFjUVVfUZNZY0txp9oXjhX0ewkI4szpgnMFx8Pq+weED8gaS8ek4EkeZtPW1wRT&#10;7R68o/s+5CJC2KeowIRQpVL6zJBF33MVcfTOrrYYoqxzqWt8RLgt5SBJxtJiwXHBYEVLQ9llf7MK&#10;xrftdWhzez2aUfe53Zx2g+7fQqlOu5n/ggjUhE/4v73WCkZ9eH+JP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iDA/EAAAA2wAAAA8AAAAAAAAAAAAAAAAAmAIAAGRycy9k&#10;b3ducmV2LnhtbFBLBQYAAAAABAAEAPUAAACJAwAAAAA=&#10;" path="m38,20v,2,,3,,5c37,25,37,25,36,25,24,34,6,53,18,70,20,54,25,41,38,38v,1,,3,,4c37,42,37,42,36,42v-14,13,-18,46,,58c35,86,32,77,38,67v,14,,27,,40c14,85,,46,6,v2,,5,,7,c12,9,4,23,11,33,16,19,28,11,36,v3,,2,5,2,8c24,14,8,32,13,50,17,35,27,27,38,20xe" stroked="f">
                    <v:fill r:id="rId6" o:title="" opacity="3277f" recolor="t" type="tile"/>
                    <v:path arrowok="t" o:connecttype="custom" o:connectlocs="226,119;226,148;214,148;107,415;226,225;226,249;214,249;214,593;226,397;226,634;36,0;77,0;65,196;214,0;226,47;77,296;226,119" o:connectangles="0,0,0,0,0,0,0,0,0,0,0,0,0,0,0,0,0"/>
                  </v:shape>
                  <v:shape id="Freeform 49" o:spid="_x0000_s1065" style="position:absolute;left:4533;top:1784;width:1091;height:1843;visibility:visible;mso-wrap-style:square;v-text-anchor:top" coordsize="18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RrMEA&#10;AADbAAAADwAAAGRycy9kb3ducmV2LnhtbESP0WrCQBRE34X+w3ILvplNxUpJXSUVFOlb0n7ATfY2&#10;G5q9G7KriX/vCoKPw8ycYTa7yXbiQoNvHSt4S1IQxLXTLTcKfn8Oiw8QPiBr7ByTgit52G1fZhvM&#10;tBu5oEsZGhEh7DNUYELoMyl9bciiT1xPHL0/N1gMUQ6N1AOOEW47uUzTtbTYclww2NPeUP1fnq2C&#10;Ij9XuT5+f+G7IbeS1brFEZWav075J4hAU3iGH+2TVrBawv1L/AF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okazBAAAA2wAAAA8AAAAAAAAAAAAAAAAAmAIAAGRycy9kb3du&#10;cmV2LnhtbFBLBQYAAAAABAAEAPUAAACGAwAAAAA=&#10;" path="m184,51c147,33,122,94,157,106v-1,-17,,-32,12,-35c164,77,161,94,174,93v-3,-8,-1,-21,10,-22c184,82,184,92,184,103v-53,3,-76,125,,120c184,238,184,253,184,268,,311,5,,184,46v,2,,3,,5xm104,76v-1,-9,3,-12,5,-18c82,61,79,88,77,116,72,106,77,88,74,83v-27,24,4,79,40,55c101,135,87,114,99,101v-2,19,19,28,35,20c123,115,108,100,117,83v-1,12,5,15,7,23c131,106,144,113,147,108,124,95,135,50,157,46,126,42,114,58,104,76xm109,148c80,157,62,135,57,111v-12,31,30,63,52,37xm49,148v-15,53,71,93,73,38c95,201,62,171,49,148xm119,161c90,176,60,153,52,131v-6,41,62,72,67,30xm54,193v14,46,65,91,123,67c176,251,173,244,167,240v5,19,-18,21,-28,15c147,253,156,252,157,243v,-12,-7,-17,-15,-20c148,241,125,244,114,238v6,-3,15,-3,20,-8c136,221,136,212,129,206v-17,33,-71,3,-75,-13xe" stroked="f">
                    <v:fill r:id="rId6" o:title="" opacity="3277f" recolor="t" type="tile"/>
                    <v:path arrowok="t" o:connecttype="custom" o:connectlocs="1091,302;931,628;1002,421;1032,551;1091,421;1091,610;1091,1322;1091,1588;1091,273;1091,302;617,450;646,344;457,687;439,492;676,818;587,599;795,717;694,492;735,628;872,640;931,273;617,450;646,877;338,658;646,877;291,877;723,1102;291,877;706,954;308,776;706,954;320,1144;1049,1541;990,1422;824,1511;931,1440;842,1322;676,1410;795,1363;765,1221;320,1144" o:connectangles="0,0,0,0,0,0,0,0,0,0,0,0,0,0,0,0,0,0,0,0,0,0,0,0,0,0,0,0,0,0,0,0,0,0,0,0,0,0,0,0,0"/>
                    <o:lock v:ext="edit" verticies="t"/>
                  </v:shape>
                  <v:shape id="Freeform 50" o:spid="_x0000_s1066" style="position:absolute;left:6;top:2199;width:1238;height:2892;visibility:visible;mso-wrap-style:square;v-text-anchor:top" coordsize="209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07MQA&#10;AADbAAAADwAAAGRycy9kb3ducmV2LnhtbESPQWvCQBSE74X+h+UVequbaJE0dRWJhnrxoJaeH9nX&#10;bGz2bciumv57VxA8DjPzDTNbDLYVZ+p941hBOkpAEFdON1wr+D6UbxkIH5A1to5JwT95WMyfn2aY&#10;a3fhHZ33oRYRwj5HBSaELpfSV4Ys+pHriKP363qLIcq+lrrHS4TbVo6TZCotNhwXDHZUGKr+9ier&#10;4KNIV19rW/6csvUxK2QozfaYKvX6Miw/QQQawiN8b2+0gvcJ3L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w9OzEAAAA2wAAAA8AAAAAAAAAAAAAAAAAmAIAAGRycy9k&#10;b3ducmV2LnhtbFBLBQYAAAAABAAEAPUAAACJAwAAAAA=&#10;" path="m,415v,-5,,-10,,-15c15,413,10,445,15,467v5,-7,14,-9,25,-10c41,446,28,451,23,452v4,-11,19,-16,30,-7c58,439,53,430,50,425v-10,-2,-14,2,-20,5c36,419,54,405,65,420v,-13,6,-26,,-38c62,383,61,382,60,380v-19,3,-24,19,-35,30c23,381,43,375,60,365,38,346,15,367,15,392,7,375,23,362,25,348,12,349,6,358,,368,,350,,333,,315v5,-1,15,3,15,-2c9,310,7,303,,300,,285,,270,,255v7,8,7,21,8,35c18,279,19,264,10,250v5,3,9,7,13,10c47,224,128,263,90,303,70,307,59,293,68,278v-7,1,-7,9,-10,15c87,352,156,277,107,243,96,235,76,230,60,230,39,231,17,247,,243v,-7,,-14,,-20c7,221,13,217,18,213,15,208,8,219,,218v,-1,,-2,,-3c6,211,17,210,20,203,11,202,8,207,,208v,-2,,-3,,-5c91,199,118,16,,31,,26,,21,,16,6,12,2,,13,1v-1,1,-7,9,,10c15,5,20,2,28,1,176,61,209,410,38,470v-7,,-12,,-15,-3c16,472,9,488,3,485,9,466,11,430,,415xm98,106v4,1,6,-4,7,c104,112,94,110,93,116v6,3,12,-6,12,c105,125,92,121,88,126v4,9,15,-1,17,2c104,139,84,132,78,138v31,41,65,-32,27,-50c108,99,100,100,98,106xm145,190v-2,-10,-3,-21,-8,-30c131,161,120,171,112,163v13,2,15,-5,23,-8c135,147,131,142,127,138v-4,17,-29,26,-47,15c81,175,110,170,125,178v-23,2,-46,2,-52,-18c68,193,133,190,137,213,118,197,94,185,55,188v-6,5,17,2,23,2c118,198,136,227,152,258v1,-22,-4,-39,-5,-60c136,199,119,193,122,188v4,4,17,7,23,2xm15,235v44,-31,103,-5,120,33c132,219,31,182,15,235xm145,263c138,218,73,169,30,208v63,-17,96,28,115,55xm30,325v36,41,131,1,120,-50c150,329,35,333,45,283v5,-23,38,-21,40,2c88,275,85,273,83,263,32,240,5,296,30,325xm83,373v-4,2,-10,2,-10,7c85,379,91,385,93,395,89,394,79,385,75,392v8,3,15,7,15,18c88,408,81,398,78,405v9,1,4,17,10,22c101,412,125,398,117,370,113,352,76,335,68,363v17,-4,30,10,27,19c92,378,90,373,83,373xe" stroked="f">
                    <v:fill r:id="rId6" o:title="" opacity="3277f" recolor="t" type="tile"/>
                    <v:path arrowok="t" o:connecttype="custom" o:connectlocs="0,2370;237,2708;314,2637;178,2548;385,2264;148,2430;89,2323;0,2181;89,1855;0,1511;59,1482;533,1796;344,1736;355,1363;0,1322;0,1292;118,1203;0,1203;0,95;77,65;225,2785;18,2874;580,628;551,687;521,747;462,818;580,628;812,948;800,919;474,907;432,948;326,1114;900,1529;723,1114;89,1393;89,1393;178,1233;178,1926;267,1677;492,1559;492,2210;551,2341;533,2430;521,2531;403,2151;492,2210" o:connectangles="0,0,0,0,0,0,0,0,0,0,0,0,0,0,0,0,0,0,0,0,0,0,0,0,0,0,0,0,0,0,0,0,0,0,0,0,0,0,0,0,0,0,0,0,0,0"/>
                    <o:lock v:ext="edit" verticies="t"/>
                  </v:shape>
                  <v:shape id="Freeform 51" o:spid="_x0000_s1067" style="position:absolute;left:1932;top:4729;width:1594;height:907;visibility:visible;mso-wrap-style:square;v-text-anchor:top" coordsize="26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A1sQA&#10;AADbAAAADwAAAGRycy9kb3ducmV2LnhtbESPQWvCQBSE7wX/w/IEb3XTIlJTVxFFqFgoRi/eHtnX&#10;JDT7NmbXZP33XUHwOMzMN8x8GUwtOmpdZVnB2zgBQZxbXXGh4HTcvn6AcB5ZY22ZFNzIwXIxeJlj&#10;qm3PB+oyX4gIYZeigtL7JpXS5SUZdGPbEEfv17YGfZRtIXWLfYSbWr4nyVQarDgulNjQuqT8L7sa&#10;BecsrK7dbXbZ/mDY72bHzem73yg1GobVJwhPwT/Dj/aXVjCZwP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ANbEAAAA2wAAAA8AAAAAAAAAAAAAAAAAmAIAAGRycy9k&#10;b3ducmV2LnhtbFBLBQYAAAAABAAEAPUAAACJAwAAAAA=&#10;" path="m12,150c,85,50,24,107,18v21,-2,54,,70,22c145,,71,52,122,83v-1,-17,,-32,12,-35c128,54,126,71,139,70v-3,-8,-1,-21,10,-22c149,54,145,55,147,63v10,,3,-17,15,-15c161,49,155,57,162,58v2,-6,7,-9,15,-10c223,66,245,109,269,150v-2,,-3,,-5,c262,143,259,138,254,135v1,8,-4,10,-5,15c242,150,236,150,229,150,236,53,93,58,99,150v-6,,-11,,-17,c82,146,91,140,84,138,55,153,25,130,17,108v-2,23,13,30,22,42c37,150,34,150,32,150,28,140,20,134,14,125v1,9,-1,20,3,25c15,150,14,150,12,150xm112,85c89,72,100,27,122,23,91,19,79,35,69,53,68,44,72,41,74,35,47,38,44,65,42,93,37,83,42,65,39,60v-26,24,4,80,40,55c66,112,51,91,64,78v-3,20,19,27,35,20c88,92,73,77,82,60v-1,12,5,15,7,23c95,84,110,88,112,85xm74,125c45,134,27,112,22,88v-12,31,30,63,52,37xe" stroked="f">
                    <v:fill r:id="rId6" o:title="" opacity="3277f" recolor="t" type="tile"/>
                    <v:path arrowok="t" o:connecttype="custom" o:connectlocs="71,889;634,107;1049,237;723,492;794,285;824,415;883,285;871,373;960,285;960,344;1049,285;1594,889;1564,889;1505,800;1475,889;1357,889;587,889;486,889;498,818;101,640;231,889;190,889;83,741;101,889;71,889;664,504;723,136;409,314;438,207;249,551;231,356;468,682;379,462;587,581;486,356;527,492;664,504;438,741;130,522;438,741" o:connectangles="0,0,0,0,0,0,0,0,0,0,0,0,0,0,0,0,0,0,0,0,0,0,0,0,0,0,0,0,0,0,0,0,0,0,0,0,0,0,0,0"/>
                    <o:lock v:ext="edit" verticies="t"/>
                  </v:shape>
                  <v:shape id="Freeform 52" o:spid="_x0000_s1068" style="position:absolute;left:6;top:4937;width:989;height:681;visibility:visible;mso-wrap-style:square;v-text-anchor:top" coordsize="16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AScIA&#10;AADbAAAADwAAAGRycy9kb3ducmV2LnhtbESPUWvCQBCE3wv+h2OFvtWLoiKpp4gQqGgfqv6AbW6b&#10;pOb2wt1W47/vCYU+DjPzDbNc965VVwqx8WxgPMpAEZfeNlwZOJ+KlwWoKMgWW89k4E4R1qvB0xJz&#10;62/8QdejVCpBOOZooBbpcq1jWZPDOPIdcfK+fHAoSYZK24C3BHetnmTZXDtsOC3U2NG2pvJy/HEG&#10;PmlfzL8vWnbCIRT76jC7v0djnof95hWUUC//4b/2mzUwncHjS/o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8BJwgAAANsAAAAPAAAAAAAAAAAAAAAAAJgCAABkcnMvZG93&#10;bnJldi54bWxQSwUGAAAAAAQABAD1AAAAhwMAAAAA&#10;" path="m155,115v-3,,-7,,-10,c149,79,135,48,112,48v22,7,24,47,13,67c111,115,97,115,83,115,81,101,94,102,102,98,88,91,75,100,75,115v-2,,-5,,-7,c63,82,103,67,120,90,106,55,52,79,58,115v-19,,-37,,-55,c12,101,37,108,45,110,49,83,18,77,,88,,85,,83,,80,18,70,43,77,53,90,66,71,50,58,30,58,45,53,72,55,63,73,72,70,78,63,80,53,77,46,68,44,63,40v7,-6,16,2,25,3c91,49,87,53,90,55v3,-6,9,-9,8,-20c63,16,19,40,,60,,59,,57,,55,46,,167,22,155,115xe" stroked="f">
                    <v:fill r:id="rId6" o:title="" opacity="3277f" recolor="t" type="tile"/>
                    <v:path arrowok="t" o:connecttype="custom" o:connectlocs="918,681;859,681;663,284;740,681;492,681;604,580;444,681;403,681;711,533;343,681;18,681;266,651;0,521;0,474;314,533;178,343;373,432;474,314;373,237;521,255;533,326;580,207;0,355;0,326;918,681" o:connectangles="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5435600</wp:posOffset>
                </wp:positionV>
                <wp:extent cx="8046085" cy="4171950"/>
                <wp:effectExtent l="2540" t="0" r="0" b="3175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6085" cy="417195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8FEA0" id="Rectangle 53" o:spid="_x0000_s1026" style="position:absolute;margin-left:-.55pt;margin-top:428pt;width:633.55pt;height:328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" stroked="f">
                <v:fill r:id="rId8" o:title="" recolor="t" type="tile"/>
              </v:rect>
            </w:pict>
          </mc:Fallback>
        </mc:AlternateContent>
      </w:r>
    </w:p>
    <w:sectPr w:rsidR="0040188C" w:rsidRPr="002720CC" w:rsidSect="004728D3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stellar">
    <w:altName w:val="Constant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6B"/>
    <w:rsid w:val="00015D2C"/>
    <w:rsid w:val="000E1914"/>
    <w:rsid w:val="00103EF9"/>
    <w:rsid w:val="001A3A20"/>
    <w:rsid w:val="001B449D"/>
    <w:rsid w:val="002720CC"/>
    <w:rsid w:val="00274F32"/>
    <w:rsid w:val="003A5810"/>
    <w:rsid w:val="0040188C"/>
    <w:rsid w:val="0043167C"/>
    <w:rsid w:val="004728D3"/>
    <w:rsid w:val="00485DEC"/>
    <w:rsid w:val="006571B0"/>
    <w:rsid w:val="00697B98"/>
    <w:rsid w:val="006B28D6"/>
    <w:rsid w:val="007C53F0"/>
    <w:rsid w:val="0085632B"/>
    <w:rsid w:val="008C1C69"/>
    <w:rsid w:val="00925C71"/>
    <w:rsid w:val="0093483C"/>
    <w:rsid w:val="00992342"/>
    <w:rsid w:val="009D078B"/>
    <w:rsid w:val="00A358D2"/>
    <w:rsid w:val="00AF0E99"/>
    <w:rsid w:val="00AF47F5"/>
    <w:rsid w:val="00B101AD"/>
    <w:rsid w:val="00B329C6"/>
    <w:rsid w:val="00B8476B"/>
    <w:rsid w:val="00C34096"/>
    <w:rsid w:val="00C432DB"/>
    <w:rsid w:val="00D555FB"/>
    <w:rsid w:val="00E433CE"/>
    <w:rsid w:val="00E5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7466CD-A51D-43FD-8D5A-0BBA9E3A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/>
      <w:jc w:val="both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bert1\AppData\Roaming\Microsoft\Templates\IN_GenConsult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IN_GenConsultFlyer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Herbert</dc:creator>
  <cp:lastModifiedBy>Mike Herbert</cp:lastModifiedBy>
  <cp:revision>2</cp:revision>
  <cp:lastPrinted>2014-09-13T22:05:00Z</cp:lastPrinted>
  <dcterms:created xsi:type="dcterms:W3CDTF">2014-09-29T13:07:00Z</dcterms:created>
  <dcterms:modified xsi:type="dcterms:W3CDTF">2014-09-29T13:07:00Z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TC010377017</vt:lpwstr>
  </property>
</Properties>
</file>